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D" w:rsidRPr="00CD2E43" w:rsidRDefault="00F479DD" w:rsidP="00F47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D2E43">
        <w:rPr>
          <w:rFonts w:ascii="Times New Roman" w:hAnsi="Times New Roman" w:cs="Times New Roman"/>
          <w:b/>
          <w:sz w:val="32"/>
          <w:szCs w:val="32"/>
        </w:rPr>
        <w:t>Яворівська загальноосвітня школа І-ІІІ ступенів №2</w:t>
      </w:r>
    </w:p>
    <w:p w:rsidR="00F479DD" w:rsidRPr="00CD2E43" w:rsidRDefault="00F479DD" w:rsidP="00F47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E43">
        <w:rPr>
          <w:rFonts w:ascii="Times New Roman" w:hAnsi="Times New Roman" w:cs="Times New Roman"/>
          <w:b/>
          <w:sz w:val="32"/>
          <w:szCs w:val="32"/>
        </w:rPr>
        <w:t>Яворівської районної ради</w:t>
      </w:r>
    </w:p>
    <w:p w:rsidR="00F479DD" w:rsidRDefault="00F479DD" w:rsidP="00F479DD">
      <w:pPr>
        <w:ind w:left="3540"/>
        <w:rPr>
          <w:rFonts w:ascii="Times New Roman" w:hAnsi="Times New Roman" w:cs="Times New Roman"/>
          <w:b/>
          <w:sz w:val="32"/>
          <w:szCs w:val="32"/>
        </w:rPr>
      </w:pPr>
      <w:r w:rsidRPr="00CD2E43">
        <w:rPr>
          <w:rFonts w:ascii="Times New Roman" w:hAnsi="Times New Roman" w:cs="Times New Roman"/>
          <w:b/>
          <w:sz w:val="32"/>
          <w:szCs w:val="32"/>
        </w:rPr>
        <w:t>Львівської області</w:t>
      </w:r>
    </w:p>
    <w:p w:rsidR="00B62BD1" w:rsidRPr="00A3628B" w:rsidRDefault="006922D6" w:rsidP="00F479DD">
      <w:pPr>
        <w:ind w:left="354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631CA">
        <w:t xml:space="preserve">    </w:t>
      </w:r>
    </w:p>
    <w:p w:rsidR="00B62BD1" w:rsidRPr="00D631CA" w:rsidRDefault="003208BF" w:rsidP="00B62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F479DD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940315" w:rsidRDefault="00B62BD1" w:rsidP="00D44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8B">
        <w:rPr>
          <w:rFonts w:ascii="Times New Roman" w:hAnsi="Times New Roman" w:cs="Times New Roman"/>
          <w:sz w:val="28"/>
          <w:szCs w:val="28"/>
        </w:rPr>
        <w:t xml:space="preserve">складений </w:t>
      </w:r>
      <w:r w:rsidR="00200F4C">
        <w:rPr>
          <w:rFonts w:ascii="Times New Roman" w:hAnsi="Times New Roman" w:cs="Times New Roman"/>
          <w:sz w:val="28"/>
          <w:szCs w:val="28"/>
        </w:rPr>
        <w:t>11</w:t>
      </w:r>
      <w:r w:rsidRPr="00A3628B">
        <w:rPr>
          <w:rFonts w:ascii="Times New Roman" w:hAnsi="Times New Roman" w:cs="Times New Roman"/>
          <w:sz w:val="28"/>
          <w:szCs w:val="28"/>
        </w:rPr>
        <w:t>.</w:t>
      </w:r>
      <w:r w:rsidR="00E96A20">
        <w:rPr>
          <w:rFonts w:ascii="Times New Roman" w:hAnsi="Times New Roman" w:cs="Times New Roman"/>
          <w:sz w:val="28"/>
          <w:szCs w:val="28"/>
        </w:rPr>
        <w:t>1</w:t>
      </w:r>
      <w:r w:rsidR="00200F4C">
        <w:rPr>
          <w:rFonts w:ascii="Times New Roman" w:hAnsi="Times New Roman" w:cs="Times New Roman"/>
          <w:sz w:val="28"/>
          <w:szCs w:val="28"/>
        </w:rPr>
        <w:t>1</w:t>
      </w:r>
      <w:r w:rsidRPr="00A3628B">
        <w:rPr>
          <w:rFonts w:ascii="Times New Roman" w:hAnsi="Times New Roman" w:cs="Times New Roman"/>
          <w:sz w:val="28"/>
          <w:szCs w:val="28"/>
        </w:rPr>
        <w:t>.201</w:t>
      </w:r>
      <w:r w:rsidR="006917BB">
        <w:rPr>
          <w:rFonts w:ascii="Times New Roman" w:hAnsi="Times New Roman" w:cs="Times New Roman"/>
          <w:sz w:val="28"/>
          <w:szCs w:val="28"/>
        </w:rPr>
        <w:t>8</w:t>
      </w:r>
      <w:r w:rsidR="00220A1E">
        <w:rPr>
          <w:rFonts w:ascii="Times New Roman" w:hAnsi="Times New Roman" w:cs="Times New Roman"/>
          <w:sz w:val="28"/>
          <w:szCs w:val="28"/>
        </w:rPr>
        <w:t xml:space="preserve"> року  комісією у складі </w:t>
      </w:r>
      <w:r w:rsidR="006917BB">
        <w:rPr>
          <w:rFonts w:ascii="Times New Roman" w:hAnsi="Times New Roman" w:cs="Times New Roman"/>
          <w:sz w:val="28"/>
          <w:szCs w:val="28"/>
        </w:rPr>
        <w:t xml:space="preserve"> </w:t>
      </w:r>
      <w:r w:rsidR="00AC4D0C">
        <w:rPr>
          <w:rFonts w:ascii="Times New Roman" w:hAnsi="Times New Roman" w:cs="Times New Roman"/>
          <w:sz w:val="28"/>
          <w:szCs w:val="28"/>
        </w:rPr>
        <w:t xml:space="preserve"> </w:t>
      </w:r>
      <w:r w:rsidR="00200F4C">
        <w:rPr>
          <w:rFonts w:ascii="Times New Roman" w:hAnsi="Times New Roman" w:cs="Times New Roman"/>
          <w:sz w:val="28"/>
          <w:szCs w:val="28"/>
        </w:rPr>
        <w:t>І. Романик</w:t>
      </w:r>
      <w:r w:rsidR="00AC4D0C">
        <w:rPr>
          <w:rFonts w:ascii="Times New Roman" w:hAnsi="Times New Roman" w:cs="Times New Roman"/>
          <w:sz w:val="28"/>
          <w:szCs w:val="28"/>
        </w:rPr>
        <w:t xml:space="preserve"> </w:t>
      </w:r>
      <w:r w:rsidRPr="00A3628B">
        <w:rPr>
          <w:rFonts w:ascii="Times New Roman" w:hAnsi="Times New Roman" w:cs="Times New Roman"/>
          <w:sz w:val="28"/>
          <w:szCs w:val="28"/>
        </w:rPr>
        <w:t xml:space="preserve"> – заступник</w:t>
      </w:r>
      <w:r w:rsidR="006917BB">
        <w:rPr>
          <w:rFonts w:ascii="Times New Roman" w:hAnsi="Times New Roman" w:cs="Times New Roman"/>
          <w:sz w:val="28"/>
          <w:szCs w:val="28"/>
        </w:rPr>
        <w:t>а</w:t>
      </w:r>
      <w:r w:rsidRPr="00A3628B">
        <w:rPr>
          <w:rFonts w:ascii="Times New Roman" w:hAnsi="Times New Roman" w:cs="Times New Roman"/>
          <w:sz w:val="28"/>
          <w:szCs w:val="28"/>
        </w:rPr>
        <w:t xml:space="preserve"> директора з навчально – ви</w:t>
      </w:r>
      <w:r w:rsidR="00D44762">
        <w:rPr>
          <w:rFonts w:ascii="Times New Roman" w:hAnsi="Times New Roman" w:cs="Times New Roman"/>
          <w:sz w:val="28"/>
          <w:szCs w:val="28"/>
        </w:rPr>
        <w:t>х</w:t>
      </w:r>
      <w:r w:rsidRPr="00A3628B">
        <w:rPr>
          <w:rFonts w:ascii="Times New Roman" w:hAnsi="Times New Roman" w:cs="Times New Roman"/>
          <w:sz w:val="28"/>
          <w:szCs w:val="28"/>
        </w:rPr>
        <w:t>овної роботи, У.</w:t>
      </w:r>
      <w:r w:rsidR="00EC2F38">
        <w:rPr>
          <w:rFonts w:ascii="Times New Roman" w:hAnsi="Times New Roman" w:cs="Times New Roman"/>
          <w:sz w:val="28"/>
          <w:szCs w:val="28"/>
        </w:rPr>
        <w:t xml:space="preserve"> </w:t>
      </w:r>
      <w:r w:rsidRPr="00A3628B">
        <w:rPr>
          <w:rFonts w:ascii="Times New Roman" w:hAnsi="Times New Roman" w:cs="Times New Roman"/>
          <w:sz w:val="28"/>
          <w:szCs w:val="28"/>
        </w:rPr>
        <w:t xml:space="preserve">Глови – голови ПК, </w:t>
      </w:r>
      <w:r w:rsidR="000379A7">
        <w:rPr>
          <w:rFonts w:ascii="Times New Roman" w:hAnsi="Times New Roman" w:cs="Times New Roman"/>
          <w:sz w:val="28"/>
          <w:szCs w:val="28"/>
        </w:rPr>
        <w:t xml:space="preserve"> </w:t>
      </w:r>
      <w:r w:rsidR="00723417">
        <w:rPr>
          <w:rFonts w:ascii="Times New Roman" w:hAnsi="Times New Roman" w:cs="Times New Roman"/>
          <w:sz w:val="28"/>
          <w:szCs w:val="28"/>
        </w:rPr>
        <w:t xml:space="preserve"> </w:t>
      </w:r>
      <w:r w:rsidR="00F1367C">
        <w:rPr>
          <w:rFonts w:ascii="Times New Roman" w:hAnsi="Times New Roman" w:cs="Times New Roman"/>
          <w:sz w:val="28"/>
          <w:szCs w:val="28"/>
        </w:rPr>
        <w:t xml:space="preserve"> </w:t>
      </w:r>
      <w:r w:rsidR="006917BB">
        <w:rPr>
          <w:rFonts w:ascii="Times New Roman" w:hAnsi="Times New Roman" w:cs="Times New Roman"/>
          <w:sz w:val="28"/>
          <w:szCs w:val="28"/>
        </w:rPr>
        <w:t xml:space="preserve">вчителів </w:t>
      </w:r>
      <w:r w:rsidR="00FB4832">
        <w:rPr>
          <w:rFonts w:ascii="Times New Roman" w:hAnsi="Times New Roman" w:cs="Times New Roman"/>
          <w:sz w:val="28"/>
          <w:szCs w:val="28"/>
        </w:rPr>
        <w:t xml:space="preserve">Н. </w:t>
      </w:r>
      <w:r w:rsidR="00200F4C">
        <w:rPr>
          <w:rFonts w:ascii="Times New Roman" w:hAnsi="Times New Roman" w:cs="Times New Roman"/>
          <w:sz w:val="28"/>
          <w:szCs w:val="28"/>
        </w:rPr>
        <w:t xml:space="preserve">Манько та </w:t>
      </w:r>
      <w:r w:rsidR="00FB4832">
        <w:rPr>
          <w:rFonts w:ascii="Times New Roman" w:hAnsi="Times New Roman" w:cs="Times New Roman"/>
          <w:sz w:val="28"/>
          <w:szCs w:val="28"/>
        </w:rPr>
        <w:t xml:space="preserve"> </w:t>
      </w:r>
      <w:r w:rsidR="00200F4C">
        <w:rPr>
          <w:rFonts w:ascii="Times New Roman" w:hAnsi="Times New Roman" w:cs="Times New Roman"/>
          <w:sz w:val="28"/>
          <w:szCs w:val="28"/>
        </w:rPr>
        <w:t>Л. Мурин</w:t>
      </w:r>
      <w:r w:rsidR="00AC4D0C">
        <w:rPr>
          <w:rFonts w:ascii="Times New Roman" w:hAnsi="Times New Roman" w:cs="Times New Roman"/>
          <w:sz w:val="28"/>
          <w:szCs w:val="28"/>
        </w:rPr>
        <w:t xml:space="preserve"> </w:t>
      </w:r>
      <w:r w:rsidR="00F90573">
        <w:rPr>
          <w:rFonts w:ascii="Times New Roman" w:hAnsi="Times New Roman" w:cs="Times New Roman"/>
          <w:sz w:val="28"/>
          <w:szCs w:val="28"/>
        </w:rPr>
        <w:t xml:space="preserve"> </w:t>
      </w:r>
      <w:r w:rsidR="00B10226">
        <w:rPr>
          <w:rFonts w:ascii="Times New Roman" w:hAnsi="Times New Roman" w:cs="Times New Roman"/>
          <w:sz w:val="28"/>
          <w:szCs w:val="28"/>
        </w:rPr>
        <w:t xml:space="preserve"> </w:t>
      </w:r>
      <w:r w:rsidR="00AC4D0C">
        <w:rPr>
          <w:rFonts w:ascii="Times New Roman" w:hAnsi="Times New Roman" w:cs="Times New Roman"/>
          <w:sz w:val="28"/>
          <w:szCs w:val="28"/>
        </w:rPr>
        <w:t xml:space="preserve"> про те,  </w:t>
      </w:r>
      <w:r w:rsidR="000379A7">
        <w:rPr>
          <w:rFonts w:ascii="Times New Roman" w:hAnsi="Times New Roman" w:cs="Times New Roman"/>
          <w:sz w:val="28"/>
          <w:szCs w:val="28"/>
        </w:rPr>
        <w:t xml:space="preserve"> що </w:t>
      </w:r>
      <w:r w:rsidR="00AC4D0C">
        <w:rPr>
          <w:rFonts w:ascii="Times New Roman" w:hAnsi="Times New Roman" w:cs="Times New Roman"/>
          <w:sz w:val="28"/>
          <w:szCs w:val="28"/>
        </w:rPr>
        <w:t xml:space="preserve"> </w:t>
      </w:r>
      <w:r w:rsidR="000164C8">
        <w:rPr>
          <w:rFonts w:ascii="Times New Roman" w:hAnsi="Times New Roman" w:cs="Times New Roman"/>
          <w:sz w:val="28"/>
          <w:szCs w:val="28"/>
        </w:rPr>
        <w:t xml:space="preserve"> </w:t>
      </w:r>
      <w:r w:rsidR="00D345F3">
        <w:rPr>
          <w:rFonts w:ascii="Times New Roman" w:hAnsi="Times New Roman" w:cs="Times New Roman"/>
          <w:sz w:val="28"/>
          <w:szCs w:val="28"/>
        </w:rPr>
        <w:t xml:space="preserve"> </w:t>
      </w:r>
      <w:r w:rsidR="000164C8">
        <w:rPr>
          <w:rFonts w:ascii="Times New Roman" w:hAnsi="Times New Roman" w:cs="Times New Roman"/>
          <w:sz w:val="28"/>
          <w:szCs w:val="28"/>
        </w:rPr>
        <w:t xml:space="preserve"> </w:t>
      </w:r>
      <w:r w:rsidR="006917BB">
        <w:rPr>
          <w:rFonts w:ascii="Times New Roman" w:hAnsi="Times New Roman" w:cs="Times New Roman"/>
          <w:sz w:val="28"/>
          <w:szCs w:val="28"/>
        </w:rPr>
        <w:t xml:space="preserve">було використано </w:t>
      </w:r>
      <w:r w:rsidR="00B10226">
        <w:rPr>
          <w:rFonts w:ascii="Times New Roman" w:hAnsi="Times New Roman" w:cs="Times New Roman"/>
          <w:sz w:val="28"/>
          <w:szCs w:val="28"/>
        </w:rPr>
        <w:t xml:space="preserve">кошти в сумі </w:t>
      </w:r>
      <w:r w:rsidR="00200F4C">
        <w:rPr>
          <w:rFonts w:ascii="Times New Roman" w:hAnsi="Times New Roman" w:cs="Times New Roman"/>
          <w:sz w:val="28"/>
          <w:szCs w:val="28"/>
        </w:rPr>
        <w:t xml:space="preserve">275 </w:t>
      </w:r>
      <w:r w:rsidR="006917BB">
        <w:rPr>
          <w:rFonts w:ascii="Times New Roman" w:hAnsi="Times New Roman" w:cs="Times New Roman"/>
          <w:sz w:val="28"/>
          <w:szCs w:val="28"/>
        </w:rPr>
        <w:t>(</w:t>
      </w:r>
      <w:r w:rsidR="00200F4C">
        <w:rPr>
          <w:rFonts w:ascii="Times New Roman" w:hAnsi="Times New Roman" w:cs="Times New Roman"/>
          <w:sz w:val="28"/>
          <w:szCs w:val="28"/>
        </w:rPr>
        <w:t>двісті сімдесят п’ять</w:t>
      </w:r>
      <w:r w:rsidR="006917BB">
        <w:rPr>
          <w:rFonts w:ascii="Times New Roman" w:hAnsi="Times New Roman" w:cs="Times New Roman"/>
          <w:sz w:val="28"/>
          <w:szCs w:val="28"/>
        </w:rPr>
        <w:t xml:space="preserve">) </w:t>
      </w:r>
      <w:r w:rsidR="00FB4832">
        <w:rPr>
          <w:rFonts w:ascii="Times New Roman" w:hAnsi="Times New Roman" w:cs="Times New Roman"/>
          <w:sz w:val="28"/>
          <w:szCs w:val="28"/>
        </w:rPr>
        <w:t xml:space="preserve"> </w:t>
      </w:r>
      <w:r w:rsidR="006917BB">
        <w:rPr>
          <w:rFonts w:ascii="Times New Roman" w:hAnsi="Times New Roman" w:cs="Times New Roman"/>
          <w:sz w:val="28"/>
          <w:szCs w:val="28"/>
        </w:rPr>
        <w:t xml:space="preserve">грн </w:t>
      </w:r>
      <w:r w:rsidR="00B10226">
        <w:rPr>
          <w:rFonts w:ascii="Times New Roman" w:hAnsi="Times New Roman" w:cs="Times New Roman"/>
          <w:sz w:val="28"/>
          <w:szCs w:val="28"/>
        </w:rPr>
        <w:t xml:space="preserve"> - </w:t>
      </w:r>
      <w:r w:rsidR="006917BB">
        <w:rPr>
          <w:rFonts w:ascii="Times New Roman" w:hAnsi="Times New Roman" w:cs="Times New Roman"/>
          <w:sz w:val="28"/>
          <w:szCs w:val="28"/>
        </w:rPr>
        <w:t>кошт</w:t>
      </w:r>
      <w:r w:rsidR="00B10226">
        <w:rPr>
          <w:rFonts w:ascii="Times New Roman" w:hAnsi="Times New Roman" w:cs="Times New Roman"/>
          <w:sz w:val="28"/>
          <w:szCs w:val="28"/>
        </w:rPr>
        <w:t>и</w:t>
      </w:r>
      <w:r w:rsidR="006917BB">
        <w:rPr>
          <w:rFonts w:ascii="Times New Roman" w:hAnsi="Times New Roman" w:cs="Times New Roman"/>
          <w:sz w:val="28"/>
          <w:szCs w:val="28"/>
        </w:rPr>
        <w:t xml:space="preserve"> «Фонд</w:t>
      </w:r>
      <w:r w:rsidR="00B10226">
        <w:rPr>
          <w:rFonts w:ascii="Times New Roman" w:hAnsi="Times New Roman" w:cs="Times New Roman"/>
          <w:sz w:val="28"/>
          <w:szCs w:val="28"/>
        </w:rPr>
        <w:t>у</w:t>
      </w:r>
      <w:r w:rsidR="006917BB">
        <w:rPr>
          <w:rFonts w:ascii="Times New Roman" w:hAnsi="Times New Roman" w:cs="Times New Roman"/>
          <w:sz w:val="28"/>
          <w:szCs w:val="28"/>
        </w:rPr>
        <w:t xml:space="preserve"> «Допомога батьків – школі</w:t>
      </w:r>
      <w:r w:rsidR="00D345F3">
        <w:rPr>
          <w:rFonts w:ascii="Times New Roman" w:hAnsi="Times New Roman" w:cs="Times New Roman"/>
          <w:sz w:val="28"/>
          <w:szCs w:val="28"/>
        </w:rPr>
        <w:t>»</w:t>
      </w:r>
      <w:r w:rsidR="00B10226">
        <w:rPr>
          <w:rFonts w:ascii="Times New Roman" w:hAnsi="Times New Roman" w:cs="Times New Roman"/>
          <w:sz w:val="28"/>
          <w:szCs w:val="28"/>
        </w:rPr>
        <w:t xml:space="preserve"> для </w:t>
      </w:r>
      <w:r w:rsidR="006917BB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B10226">
        <w:rPr>
          <w:rFonts w:ascii="Times New Roman" w:hAnsi="Times New Roman" w:cs="Times New Roman"/>
          <w:sz w:val="28"/>
          <w:szCs w:val="28"/>
        </w:rPr>
        <w:t xml:space="preserve">довозу учнів школи (оплата за пальне) для участі у </w:t>
      </w:r>
      <w:r w:rsidR="00200F4C">
        <w:rPr>
          <w:rFonts w:ascii="Times New Roman" w:hAnsi="Times New Roman" w:cs="Times New Roman"/>
          <w:sz w:val="28"/>
          <w:szCs w:val="28"/>
        </w:rPr>
        <w:t xml:space="preserve"> ІІ етапі Всеукраїнської олімпіади з інформаційних технологій та біології, м.</w:t>
      </w:r>
      <w:r w:rsidR="00683609">
        <w:rPr>
          <w:rFonts w:ascii="Times New Roman" w:hAnsi="Times New Roman" w:cs="Times New Roman"/>
          <w:sz w:val="28"/>
          <w:szCs w:val="28"/>
        </w:rPr>
        <w:t xml:space="preserve"> Новояворівськ</w:t>
      </w:r>
      <w:r w:rsidR="00AC4D0C">
        <w:rPr>
          <w:rFonts w:ascii="Times New Roman" w:hAnsi="Times New Roman" w:cs="Times New Roman"/>
          <w:sz w:val="28"/>
          <w:szCs w:val="28"/>
        </w:rPr>
        <w:t>.</w:t>
      </w:r>
    </w:p>
    <w:p w:rsidR="00940315" w:rsidRPr="00940315" w:rsidRDefault="00940315" w:rsidP="00D447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складений у 2 примірниках (відповідальної за ведення справ у «Фонді» та </w:t>
      </w:r>
    </w:p>
    <w:p w:rsidR="00D631CA" w:rsidRPr="00A3628B" w:rsidRDefault="006B2B8E" w:rsidP="006B2B8E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BD1" w:rsidRPr="00A3628B" w:rsidRDefault="00B62BD1">
      <w:pPr>
        <w:rPr>
          <w:rFonts w:ascii="Times New Roman" w:hAnsi="Times New Roman" w:cs="Times New Roman"/>
          <w:sz w:val="28"/>
          <w:szCs w:val="28"/>
        </w:rPr>
      </w:pPr>
      <w:r w:rsidRPr="00A3628B">
        <w:rPr>
          <w:rFonts w:ascii="Times New Roman" w:hAnsi="Times New Roman" w:cs="Times New Roman"/>
          <w:sz w:val="28"/>
          <w:szCs w:val="28"/>
        </w:rPr>
        <w:t>Склад комісії:</w:t>
      </w:r>
      <w:r w:rsidR="00B40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BD1" w:rsidRPr="00A3628B" w:rsidRDefault="0020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Романик</w:t>
      </w:r>
      <w:r w:rsidR="004C0125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62BD1" w:rsidRDefault="00FB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200F4C">
        <w:rPr>
          <w:rFonts w:ascii="Times New Roman" w:hAnsi="Times New Roman" w:cs="Times New Roman"/>
          <w:sz w:val="28"/>
          <w:szCs w:val="28"/>
        </w:rPr>
        <w:t>Манько</w:t>
      </w:r>
      <w:r w:rsidR="004C0125">
        <w:rPr>
          <w:rFonts w:ascii="Times New Roman" w:hAnsi="Times New Roman" w:cs="Times New Roman"/>
          <w:sz w:val="28"/>
          <w:szCs w:val="28"/>
        </w:rPr>
        <w:t xml:space="preserve"> </w:t>
      </w:r>
      <w:r w:rsidR="00B62BD1" w:rsidRPr="00A3628B">
        <w:rPr>
          <w:rFonts w:ascii="Times New Roman" w:hAnsi="Times New Roman" w:cs="Times New Roman"/>
          <w:sz w:val="28"/>
          <w:szCs w:val="28"/>
        </w:rPr>
        <w:t>______________</w:t>
      </w:r>
      <w:r w:rsidR="00FE4AE0">
        <w:rPr>
          <w:rFonts w:ascii="Times New Roman" w:hAnsi="Times New Roman" w:cs="Times New Roman"/>
          <w:sz w:val="28"/>
          <w:szCs w:val="28"/>
        </w:rPr>
        <w:t>____</w:t>
      </w:r>
    </w:p>
    <w:p w:rsidR="00FE4AE0" w:rsidRDefault="00200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Мурин</w:t>
      </w:r>
      <w:r w:rsidR="00FE4AE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C0125">
        <w:rPr>
          <w:rFonts w:ascii="Times New Roman" w:hAnsi="Times New Roman" w:cs="Times New Roman"/>
          <w:sz w:val="28"/>
          <w:szCs w:val="28"/>
        </w:rPr>
        <w:t>____________</w:t>
      </w:r>
    </w:p>
    <w:p w:rsidR="004C0125" w:rsidRDefault="004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Глова _________________________</w:t>
      </w:r>
    </w:p>
    <w:p w:rsidR="00E26834" w:rsidRDefault="00E26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Учні:</w:t>
      </w:r>
    </w:p>
    <w:bookmarkEnd w:id="0"/>
    <w:p w:rsidR="00EF0D94" w:rsidRDefault="0023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D94" w:rsidRDefault="0092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854" w:rsidRDefault="00791854">
      <w:pPr>
        <w:rPr>
          <w:rFonts w:ascii="Times New Roman" w:hAnsi="Times New Roman" w:cs="Times New Roman"/>
          <w:sz w:val="28"/>
          <w:szCs w:val="28"/>
        </w:rPr>
      </w:pPr>
    </w:p>
    <w:p w:rsidR="00791854" w:rsidRDefault="00791854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p w:rsidR="00E96A20" w:rsidRDefault="00E96A20">
      <w:pPr>
        <w:rPr>
          <w:rFonts w:ascii="Times New Roman" w:hAnsi="Times New Roman" w:cs="Times New Roman"/>
          <w:sz w:val="28"/>
          <w:szCs w:val="28"/>
        </w:rPr>
      </w:pPr>
    </w:p>
    <w:sectPr w:rsidR="00E96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27D"/>
    <w:multiLevelType w:val="hybridMultilevel"/>
    <w:tmpl w:val="30220534"/>
    <w:lvl w:ilvl="0" w:tplc="0422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CA952C6"/>
    <w:multiLevelType w:val="hybridMultilevel"/>
    <w:tmpl w:val="27E83A68"/>
    <w:lvl w:ilvl="0" w:tplc="B2F046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85"/>
    <w:rsid w:val="00015DD6"/>
    <w:rsid w:val="000164C8"/>
    <w:rsid w:val="000208A1"/>
    <w:rsid w:val="0002113D"/>
    <w:rsid w:val="000379A7"/>
    <w:rsid w:val="00045CB8"/>
    <w:rsid w:val="000725C3"/>
    <w:rsid w:val="000844AE"/>
    <w:rsid w:val="00093905"/>
    <w:rsid w:val="00096605"/>
    <w:rsid w:val="000A2D4A"/>
    <w:rsid w:val="000A2EF8"/>
    <w:rsid w:val="000C0969"/>
    <w:rsid w:val="000C246B"/>
    <w:rsid w:val="000C3D0A"/>
    <w:rsid w:val="000D25D0"/>
    <w:rsid w:val="000E21CE"/>
    <w:rsid w:val="000E410A"/>
    <w:rsid w:val="000E51A4"/>
    <w:rsid w:val="000F4015"/>
    <w:rsid w:val="000F6573"/>
    <w:rsid w:val="001000B8"/>
    <w:rsid w:val="00102D94"/>
    <w:rsid w:val="00103D2A"/>
    <w:rsid w:val="00113F25"/>
    <w:rsid w:val="00116247"/>
    <w:rsid w:val="00131900"/>
    <w:rsid w:val="00133C13"/>
    <w:rsid w:val="00137DAA"/>
    <w:rsid w:val="00154EC2"/>
    <w:rsid w:val="00157CE3"/>
    <w:rsid w:val="0018409D"/>
    <w:rsid w:val="00195044"/>
    <w:rsid w:val="001A534D"/>
    <w:rsid w:val="001B70CE"/>
    <w:rsid w:val="001D72BC"/>
    <w:rsid w:val="001D7D7B"/>
    <w:rsid w:val="001E34C3"/>
    <w:rsid w:val="001E5EB7"/>
    <w:rsid w:val="001E7763"/>
    <w:rsid w:val="001E7DC6"/>
    <w:rsid w:val="001F330A"/>
    <w:rsid w:val="001F5371"/>
    <w:rsid w:val="00200F4C"/>
    <w:rsid w:val="00210E23"/>
    <w:rsid w:val="00212DC6"/>
    <w:rsid w:val="00220A1E"/>
    <w:rsid w:val="00230872"/>
    <w:rsid w:val="00232400"/>
    <w:rsid w:val="00237269"/>
    <w:rsid w:val="00242104"/>
    <w:rsid w:val="002436B9"/>
    <w:rsid w:val="00247165"/>
    <w:rsid w:val="002560EC"/>
    <w:rsid w:val="00273810"/>
    <w:rsid w:val="00281369"/>
    <w:rsid w:val="00281586"/>
    <w:rsid w:val="00294EEB"/>
    <w:rsid w:val="002A008D"/>
    <w:rsid w:val="002A7D12"/>
    <w:rsid w:val="002B56DC"/>
    <w:rsid w:val="002C4881"/>
    <w:rsid w:val="002E729B"/>
    <w:rsid w:val="002F0AB5"/>
    <w:rsid w:val="003050B9"/>
    <w:rsid w:val="003208BF"/>
    <w:rsid w:val="0032561F"/>
    <w:rsid w:val="00334A3F"/>
    <w:rsid w:val="0034201D"/>
    <w:rsid w:val="00344FBC"/>
    <w:rsid w:val="0036252B"/>
    <w:rsid w:val="00364E0D"/>
    <w:rsid w:val="00382A16"/>
    <w:rsid w:val="003A71C2"/>
    <w:rsid w:val="003B1409"/>
    <w:rsid w:val="003B3188"/>
    <w:rsid w:val="003C061E"/>
    <w:rsid w:val="003C3389"/>
    <w:rsid w:val="003D683F"/>
    <w:rsid w:val="003E062B"/>
    <w:rsid w:val="003F414E"/>
    <w:rsid w:val="0041091D"/>
    <w:rsid w:val="00420423"/>
    <w:rsid w:val="00451015"/>
    <w:rsid w:val="00456C31"/>
    <w:rsid w:val="0047707E"/>
    <w:rsid w:val="004960B1"/>
    <w:rsid w:val="004A02B4"/>
    <w:rsid w:val="004A2AB9"/>
    <w:rsid w:val="004A7E9C"/>
    <w:rsid w:val="004B1E17"/>
    <w:rsid w:val="004C0125"/>
    <w:rsid w:val="004C72C0"/>
    <w:rsid w:val="004D0A15"/>
    <w:rsid w:val="004D1E44"/>
    <w:rsid w:val="004E1118"/>
    <w:rsid w:val="00506FF0"/>
    <w:rsid w:val="00513849"/>
    <w:rsid w:val="0052272C"/>
    <w:rsid w:val="0053102D"/>
    <w:rsid w:val="00534B1B"/>
    <w:rsid w:val="00542A85"/>
    <w:rsid w:val="005578FB"/>
    <w:rsid w:val="00562D01"/>
    <w:rsid w:val="00596CE0"/>
    <w:rsid w:val="005A0DE9"/>
    <w:rsid w:val="005A17B5"/>
    <w:rsid w:val="005B14FF"/>
    <w:rsid w:val="005B1B34"/>
    <w:rsid w:val="005B1BF4"/>
    <w:rsid w:val="005B2290"/>
    <w:rsid w:val="005B297C"/>
    <w:rsid w:val="005D298A"/>
    <w:rsid w:val="005D5FC7"/>
    <w:rsid w:val="006347E8"/>
    <w:rsid w:val="0065217A"/>
    <w:rsid w:val="006535FB"/>
    <w:rsid w:val="00663EAC"/>
    <w:rsid w:val="00683609"/>
    <w:rsid w:val="006917BB"/>
    <w:rsid w:val="006922D6"/>
    <w:rsid w:val="00692863"/>
    <w:rsid w:val="00693CFC"/>
    <w:rsid w:val="00696892"/>
    <w:rsid w:val="006A528C"/>
    <w:rsid w:val="006A6E88"/>
    <w:rsid w:val="006B2B8E"/>
    <w:rsid w:val="006B5C6F"/>
    <w:rsid w:val="006B5D9F"/>
    <w:rsid w:val="006C441E"/>
    <w:rsid w:val="006C479F"/>
    <w:rsid w:val="006D7DF4"/>
    <w:rsid w:val="006F0C65"/>
    <w:rsid w:val="00714647"/>
    <w:rsid w:val="00723417"/>
    <w:rsid w:val="00732CB1"/>
    <w:rsid w:val="007402C6"/>
    <w:rsid w:val="007561A7"/>
    <w:rsid w:val="0076139D"/>
    <w:rsid w:val="00777824"/>
    <w:rsid w:val="007813F0"/>
    <w:rsid w:val="00791854"/>
    <w:rsid w:val="007A4898"/>
    <w:rsid w:val="007B1F38"/>
    <w:rsid w:val="007B581D"/>
    <w:rsid w:val="007B66D2"/>
    <w:rsid w:val="007C00FB"/>
    <w:rsid w:val="007C6C38"/>
    <w:rsid w:val="007D59ED"/>
    <w:rsid w:val="007E5139"/>
    <w:rsid w:val="007F65A1"/>
    <w:rsid w:val="008135EB"/>
    <w:rsid w:val="00823DED"/>
    <w:rsid w:val="008322E8"/>
    <w:rsid w:val="00840A2F"/>
    <w:rsid w:val="00840C58"/>
    <w:rsid w:val="008516AB"/>
    <w:rsid w:val="00874E36"/>
    <w:rsid w:val="00876E31"/>
    <w:rsid w:val="00881A6B"/>
    <w:rsid w:val="008A0FC1"/>
    <w:rsid w:val="008A66F6"/>
    <w:rsid w:val="008B7F7F"/>
    <w:rsid w:val="008E3297"/>
    <w:rsid w:val="00903984"/>
    <w:rsid w:val="009139D8"/>
    <w:rsid w:val="00921684"/>
    <w:rsid w:val="00922756"/>
    <w:rsid w:val="00925E0C"/>
    <w:rsid w:val="00925F47"/>
    <w:rsid w:val="009276BE"/>
    <w:rsid w:val="00935A7F"/>
    <w:rsid w:val="00940315"/>
    <w:rsid w:val="009447D5"/>
    <w:rsid w:val="009606F8"/>
    <w:rsid w:val="00963693"/>
    <w:rsid w:val="00971E74"/>
    <w:rsid w:val="009805CE"/>
    <w:rsid w:val="00993AAB"/>
    <w:rsid w:val="00995216"/>
    <w:rsid w:val="009A1AC7"/>
    <w:rsid w:val="009A2686"/>
    <w:rsid w:val="009A2F00"/>
    <w:rsid w:val="009B1E09"/>
    <w:rsid w:val="009C078C"/>
    <w:rsid w:val="009C1597"/>
    <w:rsid w:val="009D18E2"/>
    <w:rsid w:val="009D2F8D"/>
    <w:rsid w:val="00A02615"/>
    <w:rsid w:val="00A10230"/>
    <w:rsid w:val="00A22F0D"/>
    <w:rsid w:val="00A25656"/>
    <w:rsid w:val="00A3628B"/>
    <w:rsid w:val="00A4097E"/>
    <w:rsid w:val="00A522D6"/>
    <w:rsid w:val="00A62B39"/>
    <w:rsid w:val="00A634BE"/>
    <w:rsid w:val="00A80E8F"/>
    <w:rsid w:val="00A82B39"/>
    <w:rsid w:val="00A8757C"/>
    <w:rsid w:val="00AA24BF"/>
    <w:rsid w:val="00AC4D0C"/>
    <w:rsid w:val="00AC782F"/>
    <w:rsid w:val="00AD43EB"/>
    <w:rsid w:val="00AD6B21"/>
    <w:rsid w:val="00AE2512"/>
    <w:rsid w:val="00AF40E6"/>
    <w:rsid w:val="00B10226"/>
    <w:rsid w:val="00B10E1F"/>
    <w:rsid w:val="00B40F6F"/>
    <w:rsid w:val="00B6085A"/>
    <w:rsid w:val="00B62BD1"/>
    <w:rsid w:val="00B8145E"/>
    <w:rsid w:val="00B92C13"/>
    <w:rsid w:val="00B956B1"/>
    <w:rsid w:val="00B96CF8"/>
    <w:rsid w:val="00B96F6E"/>
    <w:rsid w:val="00BA1EC0"/>
    <w:rsid w:val="00BA6FBA"/>
    <w:rsid w:val="00BB3CCF"/>
    <w:rsid w:val="00BB5028"/>
    <w:rsid w:val="00BD48C5"/>
    <w:rsid w:val="00BD70C8"/>
    <w:rsid w:val="00BE2A85"/>
    <w:rsid w:val="00BF135C"/>
    <w:rsid w:val="00C02CA8"/>
    <w:rsid w:val="00C04874"/>
    <w:rsid w:val="00C4277B"/>
    <w:rsid w:val="00C566B6"/>
    <w:rsid w:val="00C5771A"/>
    <w:rsid w:val="00C74134"/>
    <w:rsid w:val="00C92800"/>
    <w:rsid w:val="00C94DDE"/>
    <w:rsid w:val="00CA7CCA"/>
    <w:rsid w:val="00CC55CF"/>
    <w:rsid w:val="00CD2F18"/>
    <w:rsid w:val="00CE06E4"/>
    <w:rsid w:val="00CF1340"/>
    <w:rsid w:val="00D07BB6"/>
    <w:rsid w:val="00D142E2"/>
    <w:rsid w:val="00D24141"/>
    <w:rsid w:val="00D345F3"/>
    <w:rsid w:val="00D43BE6"/>
    <w:rsid w:val="00D44762"/>
    <w:rsid w:val="00D631CA"/>
    <w:rsid w:val="00D9362A"/>
    <w:rsid w:val="00D94EC6"/>
    <w:rsid w:val="00DA24B3"/>
    <w:rsid w:val="00DA4035"/>
    <w:rsid w:val="00DB5836"/>
    <w:rsid w:val="00DC2CC9"/>
    <w:rsid w:val="00DD0F66"/>
    <w:rsid w:val="00DF1125"/>
    <w:rsid w:val="00E03308"/>
    <w:rsid w:val="00E26834"/>
    <w:rsid w:val="00E36022"/>
    <w:rsid w:val="00E37D1E"/>
    <w:rsid w:val="00E405CF"/>
    <w:rsid w:val="00E433F7"/>
    <w:rsid w:val="00E4706C"/>
    <w:rsid w:val="00E61E06"/>
    <w:rsid w:val="00E66456"/>
    <w:rsid w:val="00E8666D"/>
    <w:rsid w:val="00E87252"/>
    <w:rsid w:val="00E96A20"/>
    <w:rsid w:val="00EA1F10"/>
    <w:rsid w:val="00EA5E5D"/>
    <w:rsid w:val="00EA7723"/>
    <w:rsid w:val="00EB0B41"/>
    <w:rsid w:val="00EB499D"/>
    <w:rsid w:val="00EB5980"/>
    <w:rsid w:val="00EB5B0A"/>
    <w:rsid w:val="00EB7D47"/>
    <w:rsid w:val="00EC0ED2"/>
    <w:rsid w:val="00EC2F38"/>
    <w:rsid w:val="00EC5D50"/>
    <w:rsid w:val="00EC6DC9"/>
    <w:rsid w:val="00ED51B2"/>
    <w:rsid w:val="00ED5440"/>
    <w:rsid w:val="00ED6A68"/>
    <w:rsid w:val="00ED6DA7"/>
    <w:rsid w:val="00EE205B"/>
    <w:rsid w:val="00EF025D"/>
    <w:rsid w:val="00EF0D94"/>
    <w:rsid w:val="00EF554A"/>
    <w:rsid w:val="00F03E42"/>
    <w:rsid w:val="00F1367C"/>
    <w:rsid w:val="00F23A2D"/>
    <w:rsid w:val="00F27899"/>
    <w:rsid w:val="00F3391A"/>
    <w:rsid w:val="00F40BB1"/>
    <w:rsid w:val="00F44B45"/>
    <w:rsid w:val="00F479DD"/>
    <w:rsid w:val="00F63FAC"/>
    <w:rsid w:val="00F728BB"/>
    <w:rsid w:val="00F742DD"/>
    <w:rsid w:val="00F80B1A"/>
    <w:rsid w:val="00F82C49"/>
    <w:rsid w:val="00F83AA5"/>
    <w:rsid w:val="00F842BF"/>
    <w:rsid w:val="00F90573"/>
    <w:rsid w:val="00F909FE"/>
    <w:rsid w:val="00FA26C4"/>
    <w:rsid w:val="00FA7B8E"/>
    <w:rsid w:val="00FB4832"/>
    <w:rsid w:val="00FB5692"/>
    <w:rsid w:val="00FB7859"/>
    <w:rsid w:val="00FC5AD9"/>
    <w:rsid w:val="00FD07A9"/>
    <w:rsid w:val="00FE4AE0"/>
    <w:rsid w:val="00FF348B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9EF023-BBE4-443C-AF20-465260A451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LENOVO</cp:lastModifiedBy>
  <cp:revision>2</cp:revision>
  <cp:lastPrinted>2018-09-28T05:18:00Z</cp:lastPrinted>
  <dcterms:created xsi:type="dcterms:W3CDTF">2018-11-20T22:29:00Z</dcterms:created>
  <dcterms:modified xsi:type="dcterms:W3CDTF">2018-11-20T22:29:00Z</dcterms:modified>
</cp:coreProperties>
</file>