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9F" w:rsidRPr="00BD0BDB" w:rsidRDefault="00CD2E43" w:rsidP="00CD2E4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D0BDB">
        <w:rPr>
          <w:rFonts w:ascii="Times New Roman" w:hAnsi="Times New Roman" w:cs="Times New Roman"/>
          <w:b/>
          <w:sz w:val="28"/>
          <w:szCs w:val="32"/>
        </w:rPr>
        <w:t>Яворівська загальноосвітня школа І-ІІІ ступенів №2</w:t>
      </w:r>
    </w:p>
    <w:p w:rsidR="00CD2E43" w:rsidRPr="00BD0BDB" w:rsidRDefault="00CD2E43" w:rsidP="00CD2E4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D0BDB">
        <w:rPr>
          <w:rFonts w:ascii="Times New Roman" w:hAnsi="Times New Roman" w:cs="Times New Roman"/>
          <w:b/>
          <w:sz w:val="28"/>
          <w:szCs w:val="32"/>
        </w:rPr>
        <w:t>Яворівської районної ради</w:t>
      </w:r>
    </w:p>
    <w:p w:rsidR="00CD2E43" w:rsidRPr="00BD0BDB" w:rsidRDefault="00CD2E43" w:rsidP="00CD2E4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D0BDB">
        <w:rPr>
          <w:rFonts w:ascii="Times New Roman" w:hAnsi="Times New Roman" w:cs="Times New Roman"/>
          <w:b/>
          <w:sz w:val="28"/>
          <w:szCs w:val="32"/>
        </w:rPr>
        <w:t>Львівської області</w:t>
      </w:r>
    </w:p>
    <w:p w:rsidR="00CD2E43" w:rsidRDefault="00CD2E43">
      <w:pPr>
        <w:rPr>
          <w:rFonts w:ascii="Times New Roman" w:hAnsi="Times New Roman" w:cs="Times New Roman"/>
          <w:sz w:val="28"/>
          <w:szCs w:val="28"/>
        </w:rPr>
      </w:pPr>
    </w:p>
    <w:p w:rsidR="00CD2E43" w:rsidRPr="00903B88" w:rsidRDefault="00973593" w:rsidP="00CD2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D2E43" w:rsidRPr="00903B88" w:rsidRDefault="00CD2E43" w:rsidP="00CD2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88">
        <w:rPr>
          <w:rFonts w:ascii="Times New Roman" w:hAnsi="Times New Roman" w:cs="Times New Roman"/>
          <w:b/>
          <w:sz w:val="28"/>
          <w:szCs w:val="28"/>
        </w:rPr>
        <w:t>засідання педагогічної ради</w:t>
      </w:r>
    </w:p>
    <w:p w:rsidR="00903B88" w:rsidRDefault="00891A72" w:rsidP="00903B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903B88" w:rsidRPr="00903B8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3B88" w:rsidRPr="00903B88">
        <w:rPr>
          <w:rFonts w:ascii="Times New Roman" w:hAnsi="Times New Roman" w:cs="Times New Roman"/>
          <w:b/>
          <w:sz w:val="28"/>
          <w:szCs w:val="28"/>
        </w:rPr>
        <w:t>.2018</w:t>
      </w:r>
      <w:r w:rsidR="00903B88" w:rsidRPr="00903B88">
        <w:rPr>
          <w:rFonts w:ascii="Times New Roman" w:hAnsi="Times New Roman" w:cs="Times New Roman"/>
          <w:b/>
          <w:sz w:val="28"/>
          <w:szCs w:val="28"/>
        </w:rPr>
        <w:tab/>
      </w:r>
      <w:r w:rsidR="00903B88" w:rsidRPr="00903B88">
        <w:rPr>
          <w:rFonts w:ascii="Times New Roman" w:hAnsi="Times New Roman" w:cs="Times New Roman"/>
          <w:b/>
          <w:sz w:val="28"/>
          <w:szCs w:val="28"/>
        </w:rPr>
        <w:tab/>
      </w:r>
      <w:r w:rsidR="00903B88" w:rsidRPr="00903B88">
        <w:rPr>
          <w:rFonts w:ascii="Times New Roman" w:hAnsi="Times New Roman" w:cs="Times New Roman"/>
          <w:b/>
          <w:sz w:val="28"/>
          <w:szCs w:val="28"/>
        </w:rPr>
        <w:tab/>
      </w:r>
      <w:r w:rsidR="00903B88" w:rsidRPr="00903B88">
        <w:rPr>
          <w:rFonts w:ascii="Times New Roman" w:hAnsi="Times New Roman" w:cs="Times New Roman"/>
          <w:b/>
          <w:sz w:val="28"/>
          <w:szCs w:val="28"/>
        </w:rPr>
        <w:tab/>
      </w:r>
      <w:r w:rsidR="00903B88" w:rsidRPr="00903B88">
        <w:rPr>
          <w:rFonts w:ascii="Times New Roman" w:hAnsi="Times New Roman" w:cs="Times New Roman"/>
          <w:b/>
          <w:sz w:val="28"/>
          <w:szCs w:val="28"/>
        </w:rPr>
        <w:tab/>
      </w:r>
      <w:r w:rsidR="00903B88" w:rsidRPr="00903B88">
        <w:rPr>
          <w:rFonts w:ascii="Times New Roman" w:hAnsi="Times New Roman" w:cs="Times New Roman"/>
          <w:b/>
          <w:sz w:val="28"/>
          <w:szCs w:val="28"/>
        </w:rPr>
        <w:tab/>
      </w:r>
      <w:r w:rsidR="00903B88" w:rsidRPr="00903B88">
        <w:rPr>
          <w:rFonts w:ascii="Times New Roman" w:hAnsi="Times New Roman" w:cs="Times New Roman"/>
          <w:b/>
          <w:sz w:val="28"/>
          <w:szCs w:val="28"/>
        </w:rPr>
        <w:tab/>
      </w:r>
      <w:r w:rsidR="00903B88" w:rsidRPr="00903B88">
        <w:rPr>
          <w:rFonts w:ascii="Times New Roman" w:hAnsi="Times New Roman" w:cs="Times New Roman"/>
          <w:b/>
          <w:sz w:val="28"/>
          <w:szCs w:val="28"/>
        </w:rPr>
        <w:tab/>
      </w:r>
      <w:r w:rsidR="00903B88" w:rsidRPr="00903B88">
        <w:rPr>
          <w:rFonts w:ascii="Times New Roman" w:hAnsi="Times New Roman" w:cs="Times New Roman"/>
          <w:b/>
          <w:sz w:val="28"/>
          <w:szCs w:val="28"/>
        </w:rPr>
        <w:tab/>
      </w:r>
      <w:r w:rsidR="00903B88" w:rsidRPr="00903B88">
        <w:rPr>
          <w:rFonts w:ascii="Times New Roman" w:hAnsi="Times New Roman" w:cs="Times New Roman"/>
          <w:b/>
          <w:sz w:val="28"/>
          <w:szCs w:val="28"/>
        </w:rPr>
        <w:tab/>
        <w:t xml:space="preserve">             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52543" w:rsidRDefault="00D52543" w:rsidP="00903B88">
      <w:pPr>
        <w:rPr>
          <w:rFonts w:ascii="Times New Roman" w:hAnsi="Times New Roman" w:cs="Times New Roman"/>
          <w:b/>
          <w:sz w:val="28"/>
          <w:szCs w:val="28"/>
        </w:rPr>
      </w:pPr>
    </w:p>
    <w:p w:rsidR="00D52543" w:rsidRPr="000C58E0" w:rsidRDefault="00D52543" w:rsidP="00903B88">
      <w:pPr>
        <w:rPr>
          <w:rFonts w:ascii="Times New Roman" w:hAnsi="Times New Roman" w:cs="Times New Roman"/>
          <w:sz w:val="28"/>
          <w:szCs w:val="28"/>
        </w:rPr>
      </w:pPr>
      <w:r w:rsidRPr="000C58E0">
        <w:rPr>
          <w:rFonts w:ascii="Times New Roman" w:hAnsi="Times New Roman" w:cs="Times New Roman"/>
          <w:i/>
          <w:sz w:val="28"/>
          <w:szCs w:val="28"/>
        </w:rPr>
        <w:t>Голова педагогічної ради</w:t>
      </w:r>
      <w:r w:rsidRPr="000C58E0">
        <w:rPr>
          <w:rFonts w:ascii="Times New Roman" w:hAnsi="Times New Roman" w:cs="Times New Roman"/>
          <w:sz w:val="28"/>
          <w:szCs w:val="28"/>
        </w:rPr>
        <w:t xml:space="preserve"> – О. Бамбурова</w:t>
      </w:r>
    </w:p>
    <w:p w:rsidR="00D52543" w:rsidRPr="000C58E0" w:rsidRDefault="00D52543" w:rsidP="00903B88">
      <w:pPr>
        <w:rPr>
          <w:rFonts w:ascii="Times New Roman" w:hAnsi="Times New Roman" w:cs="Times New Roman"/>
          <w:sz w:val="28"/>
          <w:szCs w:val="28"/>
        </w:rPr>
      </w:pPr>
      <w:r w:rsidRPr="000C58E0">
        <w:rPr>
          <w:rFonts w:ascii="Times New Roman" w:hAnsi="Times New Roman" w:cs="Times New Roman"/>
          <w:i/>
          <w:sz w:val="28"/>
          <w:szCs w:val="28"/>
        </w:rPr>
        <w:t>Секретар педагогічної ради</w:t>
      </w:r>
      <w:r w:rsidRPr="000C58E0">
        <w:rPr>
          <w:rFonts w:ascii="Times New Roman" w:hAnsi="Times New Roman" w:cs="Times New Roman"/>
          <w:sz w:val="28"/>
          <w:szCs w:val="28"/>
        </w:rPr>
        <w:t xml:space="preserve"> – О. Бий</w:t>
      </w:r>
    </w:p>
    <w:p w:rsidR="00D52543" w:rsidRDefault="00D52543" w:rsidP="00903B88">
      <w:pPr>
        <w:rPr>
          <w:rFonts w:ascii="Times New Roman" w:hAnsi="Times New Roman" w:cs="Times New Roman"/>
          <w:sz w:val="28"/>
          <w:szCs w:val="28"/>
        </w:rPr>
      </w:pPr>
      <w:r w:rsidRPr="000C58E0">
        <w:rPr>
          <w:rFonts w:ascii="Times New Roman" w:hAnsi="Times New Roman" w:cs="Times New Roman"/>
          <w:i/>
          <w:sz w:val="28"/>
          <w:szCs w:val="28"/>
        </w:rPr>
        <w:t>Присутні:</w:t>
      </w:r>
      <w:r w:rsidRPr="000C58E0">
        <w:rPr>
          <w:rFonts w:ascii="Times New Roman" w:hAnsi="Times New Roman" w:cs="Times New Roman"/>
          <w:sz w:val="28"/>
          <w:szCs w:val="28"/>
        </w:rPr>
        <w:t xml:space="preserve"> </w:t>
      </w:r>
      <w:r w:rsidR="00F349BA">
        <w:rPr>
          <w:rFonts w:ascii="Times New Roman" w:hAnsi="Times New Roman" w:cs="Times New Roman"/>
          <w:sz w:val="28"/>
          <w:szCs w:val="28"/>
        </w:rPr>
        <w:t xml:space="preserve"> </w:t>
      </w:r>
      <w:r w:rsidRPr="000C58E0">
        <w:rPr>
          <w:rFonts w:ascii="Times New Roman" w:hAnsi="Times New Roman" w:cs="Times New Roman"/>
          <w:sz w:val="28"/>
          <w:szCs w:val="28"/>
        </w:rPr>
        <w:t xml:space="preserve"> </w:t>
      </w:r>
      <w:r w:rsidR="00164A8A">
        <w:rPr>
          <w:rFonts w:ascii="Times New Roman" w:hAnsi="Times New Roman" w:cs="Times New Roman"/>
          <w:sz w:val="28"/>
          <w:szCs w:val="28"/>
        </w:rPr>
        <w:t xml:space="preserve"> </w:t>
      </w:r>
      <w:r w:rsidR="00891A72">
        <w:rPr>
          <w:rFonts w:ascii="Times New Roman" w:hAnsi="Times New Roman" w:cs="Times New Roman"/>
          <w:sz w:val="28"/>
          <w:szCs w:val="28"/>
        </w:rPr>
        <w:t>41</w:t>
      </w:r>
      <w:r w:rsidR="00164A8A">
        <w:rPr>
          <w:rFonts w:ascii="Times New Roman" w:hAnsi="Times New Roman" w:cs="Times New Roman"/>
          <w:sz w:val="28"/>
          <w:szCs w:val="28"/>
        </w:rPr>
        <w:t xml:space="preserve"> </w:t>
      </w:r>
      <w:r w:rsidR="001E09B3">
        <w:rPr>
          <w:rFonts w:ascii="Times New Roman" w:hAnsi="Times New Roman" w:cs="Times New Roman"/>
          <w:sz w:val="28"/>
          <w:szCs w:val="28"/>
        </w:rPr>
        <w:t>член</w:t>
      </w:r>
      <w:r w:rsidR="00891A72">
        <w:rPr>
          <w:rFonts w:ascii="Times New Roman" w:hAnsi="Times New Roman" w:cs="Times New Roman"/>
          <w:sz w:val="28"/>
          <w:szCs w:val="28"/>
        </w:rPr>
        <w:t xml:space="preserve"> </w:t>
      </w:r>
      <w:r w:rsidR="001E09B3">
        <w:rPr>
          <w:rFonts w:ascii="Times New Roman" w:hAnsi="Times New Roman" w:cs="Times New Roman"/>
          <w:sz w:val="28"/>
          <w:szCs w:val="28"/>
        </w:rPr>
        <w:t xml:space="preserve"> педагогічного колективу</w:t>
      </w:r>
    </w:p>
    <w:p w:rsidR="0086228C" w:rsidRPr="0086228C" w:rsidRDefault="0086228C" w:rsidP="00903B88">
      <w:pPr>
        <w:rPr>
          <w:rFonts w:ascii="Times New Roman" w:hAnsi="Times New Roman" w:cs="Times New Roman"/>
          <w:i/>
          <w:sz w:val="28"/>
          <w:szCs w:val="28"/>
        </w:rPr>
      </w:pPr>
      <w:r w:rsidRPr="0086228C">
        <w:rPr>
          <w:rFonts w:ascii="Times New Roman" w:hAnsi="Times New Roman" w:cs="Times New Roman"/>
          <w:i/>
          <w:sz w:val="28"/>
          <w:szCs w:val="28"/>
        </w:rPr>
        <w:t>Запрошені:</w:t>
      </w:r>
    </w:p>
    <w:p w:rsidR="000C58E0" w:rsidRDefault="00F349BA" w:rsidP="0090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0C75" w:rsidRDefault="00F00C75" w:rsidP="00903B88">
      <w:pPr>
        <w:rPr>
          <w:rFonts w:ascii="Times New Roman" w:hAnsi="Times New Roman" w:cs="Times New Roman"/>
          <w:sz w:val="28"/>
          <w:szCs w:val="28"/>
        </w:rPr>
      </w:pPr>
      <w:r w:rsidRPr="006A6E3D">
        <w:rPr>
          <w:rFonts w:ascii="Times New Roman" w:hAnsi="Times New Roman" w:cs="Times New Roman"/>
          <w:i/>
          <w:sz w:val="28"/>
          <w:szCs w:val="28"/>
        </w:rPr>
        <w:t>Порядок денний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1675" w:rsidRDefault="00891A72" w:rsidP="00F00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видачу характеристики студенту – практикантці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02293">
        <w:rPr>
          <w:rFonts w:ascii="Times New Roman" w:hAnsi="Times New Roman" w:cs="Times New Roman"/>
          <w:sz w:val="28"/>
          <w:szCs w:val="28"/>
        </w:rPr>
        <w:t>.</w:t>
      </w:r>
      <w:r w:rsidR="007F0831">
        <w:rPr>
          <w:rFonts w:ascii="Times New Roman" w:hAnsi="Times New Roman" w:cs="Times New Roman"/>
          <w:sz w:val="28"/>
          <w:szCs w:val="28"/>
        </w:rPr>
        <w:t>О.</w:t>
      </w:r>
    </w:p>
    <w:p w:rsidR="00A026AE" w:rsidRDefault="00891A72" w:rsidP="00891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допуск до державної підсумкової атестації за освітній рівень базової загальної середньої освіти  екстерна Іващенка Давида Васильовича.</w:t>
      </w:r>
    </w:p>
    <w:p w:rsidR="003A7135" w:rsidRPr="00891A72" w:rsidRDefault="003A7135" w:rsidP="00891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матеріалів здобувачів базової середньої освіти.</w:t>
      </w:r>
    </w:p>
    <w:p w:rsidR="00623B3B" w:rsidRPr="000B1E21" w:rsidRDefault="00801F0A" w:rsidP="00623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СЛУХАЛИ</w:t>
      </w:r>
      <w:r w:rsidR="00623B3B" w:rsidRPr="00623B3B">
        <w:rPr>
          <w:rFonts w:ascii="Times New Roman" w:hAnsi="Times New Roman" w:cs="Times New Roman"/>
          <w:i/>
          <w:sz w:val="28"/>
          <w:szCs w:val="28"/>
        </w:rPr>
        <w:t>:</w:t>
      </w:r>
      <w:r w:rsidR="000B1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1A72">
        <w:rPr>
          <w:rFonts w:ascii="Times New Roman" w:hAnsi="Times New Roman" w:cs="Times New Roman"/>
          <w:sz w:val="28"/>
          <w:szCs w:val="28"/>
        </w:rPr>
        <w:t xml:space="preserve">керівника практики вчителя початкових класів </w:t>
      </w:r>
      <w:proofErr w:type="spellStart"/>
      <w:r w:rsidR="00891A72">
        <w:rPr>
          <w:rFonts w:ascii="Times New Roman" w:hAnsi="Times New Roman" w:cs="Times New Roman"/>
          <w:sz w:val="28"/>
          <w:szCs w:val="28"/>
        </w:rPr>
        <w:t>Глову</w:t>
      </w:r>
      <w:proofErr w:type="spellEnd"/>
      <w:r w:rsidR="00891A72">
        <w:rPr>
          <w:rFonts w:ascii="Times New Roman" w:hAnsi="Times New Roman" w:cs="Times New Roman"/>
          <w:sz w:val="28"/>
          <w:szCs w:val="28"/>
        </w:rPr>
        <w:t xml:space="preserve"> У.М., яка</w:t>
      </w:r>
      <w:r w:rsidR="00F72152">
        <w:rPr>
          <w:rFonts w:ascii="Times New Roman" w:hAnsi="Times New Roman" w:cs="Times New Roman"/>
          <w:sz w:val="28"/>
          <w:szCs w:val="28"/>
        </w:rPr>
        <w:t xml:space="preserve"> </w:t>
      </w:r>
      <w:r w:rsidR="00891A72">
        <w:rPr>
          <w:rFonts w:ascii="Times New Roman" w:hAnsi="Times New Roman" w:cs="Times New Roman"/>
          <w:sz w:val="28"/>
          <w:szCs w:val="28"/>
        </w:rPr>
        <w:t xml:space="preserve">представила характеристику </w:t>
      </w:r>
      <w:r w:rsidR="00F72152">
        <w:rPr>
          <w:rFonts w:ascii="Times New Roman" w:hAnsi="Times New Roman" w:cs="Times New Roman"/>
          <w:sz w:val="28"/>
          <w:szCs w:val="28"/>
        </w:rPr>
        <w:t xml:space="preserve"> студента – практикантки </w:t>
      </w:r>
      <w:proofErr w:type="spellStart"/>
      <w:r w:rsidR="00F72152">
        <w:rPr>
          <w:rFonts w:ascii="Times New Roman" w:hAnsi="Times New Roman" w:cs="Times New Roman"/>
          <w:sz w:val="28"/>
          <w:szCs w:val="28"/>
        </w:rPr>
        <w:t>Щирби</w:t>
      </w:r>
      <w:proofErr w:type="spellEnd"/>
      <w:r w:rsidR="00F72152">
        <w:rPr>
          <w:rFonts w:ascii="Times New Roman" w:hAnsi="Times New Roman" w:cs="Times New Roman"/>
          <w:sz w:val="28"/>
          <w:szCs w:val="28"/>
        </w:rPr>
        <w:t xml:space="preserve"> В.</w:t>
      </w:r>
      <w:r w:rsidR="00344BE4">
        <w:rPr>
          <w:rFonts w:ascii="Times New Roman" w:hAnsi="Times New Roman" w:cs="Times New Roman"/>
          <w:sz w:val="28"/>
          <w:szCs w:val="28"/>
        </w:rPr>
        <w:t>О.</w:t>
      </w:r>
      <w:r w:rsidR="00F72152">
        <w:rPr>
          <w:rFonts w:ascii="Times New Roman" w:hAnsi="Times New Roman" w:cs="Times New Roman"/>
          <w:sz w:val="28"/>
          <w:szCs w:val="28"/>
        </w:rPr>
        <w:t xml:space="preserve"> (додаток 1)</w:t>
      </w:r>
      <w:r w:rsidR="00891A72">
        <w:rPr>
          <w:rFonts w:ascii="Times New Roman" w:hAnsi="Times New Roman" w:cs="Times New Roman"/>
          <w:sz w:val="28"/>
          <w:szCs w:val="28"/>
        </w:rPr>
        <w:t xml:space="preserve"> </w:t>
      </w:r>
      <w:r w:rsidR="004B3BDA">
        <w:rPr>
          <w:rFonts w:ascii="Times New Roman" w:hAnsi="Times New Roman" w:cs="Times New Roman"/>
          <w:sz w:val="28"/>
          <w:szCs w:val="28"/>
        </w:rPr>
        <w:t>.</w:t>
      </w:r>
      <w:r w:rsidR="00190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DBC" w:rsidRPr="004C5D9D" w:rsidRDefault="00801F0A" w:rsidP="00623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ВИСТУПИЛИ</w:t>
      </w:r>
      <w:r w:rsidR="00623B3B">
        <w:rPr>
          <w:rFonts w:ascii="Times New Roman" w:hAnsi="Times New Roman" w:cs="Times New Roman"/>
          <w:i/>
          <w:sz w:val="28"/>
          <w:szCs w:val="28"/>
        </w:rPr>
        <w:t>:</w:t>
      </w:r>
      <w:r w:rsidR="004C5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4DBC">
        <w:rPr>
          <w:rFonts w:ascii="Times New Roman" w:hAnsi="Times New Roman" w:cs="Times New Roman"/>
          <w:sz w:val="28"/>
          <w:szCs w:val="28"/>
        </w:rPr>
        <w:t xml:space="preserve"> вчител</w:t>
      </w:r>
      <w:r w:rsidR="00F72152">
        <w:rPr>
          <w:rFonts w:ascii="Times New Roman" w:hAnsi="Times New Roman" w:cs="Times New Roman"/>
          <w:sz w:val="28"/>
          <w:szCs w:val="28"/>
        </w:rPr>
        <w:t xml:space="preserve">ь німецької мови М.С. </w:t>
      </w:r>
      <w:proofErr w:type="spellStart"/>
      <w:r w:rsidR="00F72152">
        <w:rPr>
          <w:rFonts w:ascii="Times New Roman" w:hAnsi="Times New Roman" w:cs="Times New Roman"/>
          <w:sz w:val="28"/>
          <w:szCs w:val="28"/>
        </w:rPr>
        <w:t>Кеняр</w:t>
      </w:r>
      <w:proofErr w:type="spellEnd"/>
      <w:r w:rsidR="00F72152">
        <w:rPr>
          <w:rFonts w:ascii="Times New Roman" w:hAnsi="Times New Roman" w:cs="Times New Roman"/>
          <w:sz w:val="28"/>
          <w:szCs w:val="28"/>
        </w:rPr>
        <w:t xml:space="preserve">, яка охарактеризувала студентку – практикантку </w:t>
      </w:r>
      <w:r w:rsidR="0019415A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="0019415A">
        <w:rPr>
          <w:rFonts w:ascii="Times New Roman" w:hAnsi="Times New Roman" w:cs="Times New Roman"/>
          <w:sz w:val="28"/>
          <w:szCs w:val="28"/>
        </w:rPr>
        <w:t>Щирбу</w:t>
      </w:r>
      <w:proofErr w:type="spellEnd"/>
      <w:r w:rsidR="0019415A">
        <w:rPr>
          <w:rFonts w:ascii="Times New Roman" w:hAnsi="Times New Roman" w:cs="Times New Roman"/>
          <w:sz w:val="28"/>
          <w:szCs w:val="28"/>
        </w:rPr>
        <w:t xml:space="preserve"> </w:t>
      </w:r>
      <w:r w:rsidR="00F72152">
        <w:rPr>
          <w:rFonts w:ascii="Times New Roman" w:hAnsi="Times New Roman" w:cs="Times New Roman"/>
          <w:sz w:val="28"/>
          <w:szCs w:val="28"/>
        </w:rPr>
        <w:t>як сумлінну, виконавчу, творчу особистість. Вона систематично старанно готувалась до уроків німецької мови та проводила їх методично грамотно, сприяла підвищенню зацікавленості учнів до вивчення іноземних мов у школі.</w:t>
      </w:r>
      <w:r w:rsidR="0053380C">
        <w:rPr>
          <w:rFonts w:ascii="Times New Roman" w:hAnsi="Times New Roman" w:cs="Times New Roman"/>
          <w:sz w:val="28"/>
          <w:szCs w:val="28"/>
        </w:rPr>
        <w:t xml:space="preserve"> Уроки насичені великою кількістю різноманітних вправ, переважають ігрові елементи.</w:t>
      </w:r>
    </w:p>
    <w:p w:rsidR="00623B3B" w:rsidRDefault="00801F0A" w:rsidP="00623B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УХВАЛИЛИ</w:t>
      </w:r>
      <w:r w:rsidR="00623B3B">
        <w:rPr>
          <w:rFonts w:ascii="Times New Roman" w:hAnsi="Times New Roman" w:cs="Times New Roman"/>
          <w:i/>
          <w:sz w:val="28"/>
          <w:szCs w:val="28"/>
        </w:rPr>
        <w:t>:</w:t>
      </w:r>
    </w:p>
    <w:p w:rsidR="00ED3DA8" w:rsidRDefault="00ED3DA8" w:rsidP="00F721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характеристику студенту – практикантці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115B6C" w:rsidRDefault="00F72152" w:rsidP="00F721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проходження педагогічної практики студенткою – практиканткою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Щирбою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344BE4">
        <w:rPr>
          <w:rFonts w:ascii="Times New Roman" w:hAnsi="Times New Roman" w:cs="Times New Roman"/>
          <w:sz w:val="28"/>
          <w:szCs w:val="28"/>
        </w:rPr>
        <w:t xml:space="preserve">О. </w:t>
      </w:r>
      <w:r w:rsidR="006D00C6">
        <w:rPr>
          <w:rFonts w:ascii="Times New Roman" w:hAnsi="Times New Roman" w:cs="Times New Roman"/>
          <w:sz w:val="28"/>
          <w:szCs w:val="28"/>
        </w:rPr>
        <w:t xml:space="preserve">виставити </w:t>
      </w:r>
      <w:r>
        <w:rPr>
          <w:rFonts w:ascii="Times New Roman" w:hAnsi="Times New Roman" w:cs="Times New Roman"/>
          <w:sz w:val="28"/>
          <w:szCs w:val="28"/>
        </w:rPr>
        <w:t xml:space="preserve">оцінку </w:t>
      </w:r>
      <w:r w:rsidR="006D00C6">
        <w:rPr>
          <w:rFonts w:ascii="Times New Roman" w:hAnsi="Times New Roman" w:cs="Times New Roman"/>
          <w:sz w:val="28"/>
          <w:szCs w:val="28"/>
        </w:rPr>
        <w:t>«відмінно».</w:t>
      </w:r>
    </w:p>
    <w:p w:rsidR="00460C86" w:rsidRPr="00552A6D" w:rsidRDefault="00460C86" w:rsidP="00460C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7CDD" w:rsidRDefault="00801F0A" w:rsidP="00552A6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СЛУХАЛИ</w:t>
      </w:r>
      <w:r w:rsidR="00AE492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E492E" w:rsidRPr="00457CEB">
        <w:rPr>
          <w:rFonts w:ascii="Times New Roman" w:hAnsi="Times New Roman" w:cs="Times New Roman"/>
          <w:sz w:val="28"/>
          <w:szCs w:val="28"/>
        </w:rPr>
        <w:t>по другому питанні директора школи</w:t>
      </w:r>
      <w:r w:rsidR="00457CEB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457CEB">
        <w:rPr>
          <w:rFonts w:ascii="Times New Roman" w:hAnsi="Times New Roman" w:cs="Times New Roman"/>
          <w:sz w:val="28"/>
          <w:szCs w:val="28"/>
        </w:rPr>
        <w:t>Бамбурову</w:t>
      </w:r>
      <w:proofErr w:type="spellEnd"/>
      <w:r w:rsidR="00AE492E" w:rsidRPr="00457CEB">
        <w:rPr>
          <w:rFonts w:ascii="Times New Roman" w:hAnsi="Times New Roman" w:cs="Times New Roman"/>
          <w:sz w:val="28"/>
          <w:szCs w:val="28"/>
        </w:rPr>
        <w:t>, яка інформувала присутніх членів педагогічної ради</w:t>
      </w:r>
      <w:r w:rsidR="00457CEB">
        <w:rPr>
          <w:rFonts w:ascii="Times New Roman" w:hAnsi="Times New Roman" w:cs="Times New Roman"/>
          <w:sz w:val="28"/>
          <w:szCs w:val="28"/>
        </w:rPr>
        <w:t xml:space="preserve"> про те</w:t>
      </w:r>
      <w:r w:rsidR="00AE492E" w:rsidRPr="00457CEB">
        <w:rPr>
          <w:rFonts w:ascii="Times New Roman" w:hAnsi="Times New Roman" w:cs="Times New Roman"/>
          <w:sz w:val="28"/>
          <w:szCs w:val="28"/>
        </w:rPr>
        <w:t xml:space="preserve">, що екстерн Іващенко </w:t>
      </w:r>
      <w:r w:rsidR="00AE492E" w:rsidRPr="00457CEB">
        <w:rPr>
          <w:rFonts w:ascii="Times New Roman" w:hAnsi="Times New Roman" w:cs="Times New Roman"/>
          <w:sz w:val="28"/>
          <w:szCs w:val="28"/>
        </w:rPr>
        <w:lastRenderedPageBreak/>
        <w:t xml:space="preserve">Давид Васильович успішно пройшов річне оцінювання з усіх предметів 9 класу. </w:t>
      </w:r>
      <w:r w:rsidR="00457CEB">
        <w:rPr>
          <w:rFonts w:ascii="Times New Roman" w:hAnsi="Times New Roman" w:cs="Times New Roman"/>
          <w:sz w:val="28"/>
          <w:szCs w:val="28"/>
        </w:rPr>
        <w:t xml:space="preserve">Вона ознайомила присутніх із навчальними досягненнями екстерна. </w:t>
      </w:r>
      <w:r w:rsidR="00CB13EE">
        <w:rPr>
          <w:rFonts w:ascii="Times New Roman" w:hAnsi="Times New Roman" w:cs="Times New Roman"/>
          <w:sz w:val="28"/>
          <w:szCs w:val="28"/>
        </w:rPr>
        <w:t>Тому,</w:t>
      </w:r>
      <w:r w:rsidR="00767CDD">
        <w:rPr>
          <w:rFonts w:ascii="Times New Roman" w:hAnsi="Times New Roman" w:cs="Times New Roman"/>
          <w:sz w:val="28"/>
          <w:szCs w:val="28"/>
        </w:rPr>
        <w:t xml:space="preserve"> </w:t>
      </w:r>
      <w:r w:rsidR="00457CEB">
        <w:rPr>
          <w:rFonts w:ascii="Times New Roman" w:hAnsi="Times New Roman" w:cs="Times New Roman"/>
          <w:sz w:val="28"/>
          <w:szCs w:val="28"/>
        </w:rPr>
        <w:t xml:space="preserve"> </w:t>
      </w:r>
      <w:r w:rsidR="00767CDD">
        <w:rPr>
          <w:rFonts w:ascii="Times New Roman" w:hAnsi="Times New Roman" w:cs="Times New Roman"/>
          <w:sz w:val="28"/>
          <w:szCs w:val="28"/>
        </w:rPr>
        <w:t xml:space="preserve"> </w:t>
      </w:r>
      <w:r w:rsidR="00767CDD">
        <w:rPr>
          <w:rFonts w:ascii="Times New Roman" w:eastAsia="Calibri" w:hAnsi="Times New Roman" w:cs="Times New Roman"/>
          <w:sz w:val="28"/>
          <w:szCs w:val="28"/>
        </w:rPr>
        <w:t>н</w:t>
      </w:r>
      <w:r w:rsidR="00767CDD" w:rsidRPr="00767CDD">
        <w:rPr>
          <w:rFonts w:ascii="Times New Roman" w:eastAsia="Calibri" w:hAnsi="Times New Roman" w:cs="Times New Roman"/>
          <w:sz w:val="28"/>
          <w:szCs w:val="28"/>
        </w:rPr>
        <w:t xml:space="preserve">а виконання законів України «Про освіту», «Про загальну середню освіту», Положення про екстернат у загальноосвітніх навчальних закладах, затвердженого наказом Міністерства освіти і науки України від 13.03.2017            № 369, зареєстрованого в Міністерстві юстиції України 14.02.2015 за                         № 157/26602, розділу </w:t>
      </w:r>
      <w:r w:rsidR="00767CDD" w:rsidRPr="00767CDD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767CDD" w:rsidRPr="00767CDD">
        <w:rPr>
          <w:rFonts w:ascii="Times New Roman" w:eastAsia="Calibri" w:hAnsi="Times New Roman" w:cs="Times New Roman"/>
          <w:sz w:val="28"/>
          <w:szCs w:val="28"/>
        </w:rPr>
        <w:t xml:space="preserve">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від 30.12.2014 № 1547</w:t>
      </w:r>
      <w:r w:rsidR="00767CDD">
        <w:rPr>
          <w:rFonts w:ascii="Times New Roman" w:eastAsia="Calibri" w:hAnsi="Times New Roman" w:cs="Times New Roman"/>
          <w:sz w:val="28"/>
          <w:szCs w:val="28"/>
        </w:rPr>
        <w:t xml:space="preserve"> екстерн Іващенко Д.В. може бути допущений до проходження державної підсумкової атестації за освітній рівень базової загальної середньої освіти. </w:t>
      </w:r>
    </w:p>
    <w:p w:rsidR="00767CDD" w:rsidRDefault="00801F0A" w:rsidP="00767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УХВАЛИЛИ</w:t>
      </w:r>
      <w:r w:rsidR="00767CDD">
        <w:rPr>
          <w:rFonts w:ascii="Times New Roman" w:hAnsi="Times New Roman" w:cs="Times New Roman"/>
          <w:i/>
          <w:sz w:val="28"/>
          <w:szCs w:val="28"/>
        </w:rPr>
        <w:t>:</w:t>
      </w:r>
    </w:p>
    <w:p w:rsidR="00767CDD" w:rsidRPr="00767CDD" w:rsidRDefault="00767CDD" w:rsidP="00767C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7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Допустити Іващенка Давида Васильовича до проходження державної підсумкової атестації за освітній рівень базової загальної середньої освіти. </w:t>
      </w:r>
    </w:p>
    <w:p w:rsidR="00767CDD" w:rsidRDefault="00801F0A" w:rsidP="00552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СЛУХАЛИ:</w:t>
      </w:r>
      <w:r w:rsidR="003A7135">
        <w:rPr>
          <w:rFonts w:ascii="Times New Roman" w:hAnsi="Times New Roman" w:cs="Times New Roman"/>
          <w:sz w:val="28"/>
          <w:szCs w:val="28"/>
        </w:rPr>
        <w:t xml:space="preserve"> по третьому питанні заступника директора з навчально – виховної роботи І. Романик, яка представила матеріали державної підсумкової атестації  здобувачів базової   середньої освіти (для екстерна Д. Іващенка) з української мови, математики та історії України.</w:t>
      </w:r>
    </w:p>
    <w:p w:rsidR="003A7135" w:rsidRDefault="003A7135" w:rsidP="00552A6D">
      <w:pPr>
        <w:rPr>
          <w:rFonts w:ascii="Times New Roman" w:hAnsi="Times New Roman" w:cs="Times New Roman"/>
          <w:sz w:val="28"/>
          <w:szCs w:val="28"/>
        </w:rPr>
      </w:pPr>
    </w:p>
    <w:p w:rsidR="003A7135" w:rsidRPr="00471A90" w:rsidRDefault="00801F0A" w:rsidP="003A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УХВАЛИЛИ</w:t>
      </w:r>
      <w:r w:rsidR="003A7135" w:rsidRPr="003A7135">
        <w:rPr>
          <w:rFonts w:ascii="Times New Roman" w:hAnsi="Times New Roman" w:cs="Times New Roman"/>
          <w:i/>
          <w:sz w:val="28"/>
          <w:szCs w:val="28"/>
        </w:rPr>
        <w:t>:</w:t>
      </w:r>
      <w:r w:rsidR="003A7135">
        <w:rPr>
          <w:rFonts w:ascii="Times New Roman" w:hAnsi="Times New Roman" w:cs="Times New Roman"/>
          <w:sz w:val="28"/>
          <w:szCs w:val="28"/>
        </w:rPr>
        <w:t xml:space="preserve"> затвердити матеріали державної підсумкової атестації  здобувачів базової   середньої освіти (для екстерна Д. Іващенка) з української мови, математики та історії України</w:t>
      </w:r>
      <w:r w:rsidR="003A7135" w:rsidRPr="00471A90">
        <w:rPr>
          <w:rFonts w:ascii="Times New Roman" w:hAnsi="Times New Roman" w:cs="Times New Roman"/>
          <w:sz w:val="24"/>
          <w:szCs w:val="28"/>
        </w:rPr>
        <w:t>.</w:t>
      </w:r>
      <w:r w:rsidR="00471A90" w:rsidRPr="00471A90">
        <w:rPr>
          <w:rFonts w:ascii="Times New Roman" w:hAnsi="Times New Roman" w:cs="Times New Roman"/>
          <w:sz w:val="28"/>
          <w:szCs w:val="28"/>
        </w:rPr>
        <w:t>(додаток 2)</w:t>
      </w:r>
    </w:p>
    <w:p w:rsidR="003A7135" w:rsidRPr="00457CEB" w:rsidRDefault="003A7135" w:rsidP="00552A6D">
      <w:pPr>
        <w:rPr>
          <w:rFonts w:ascii="Times New Roman" w:hAnsi="Times New Roman" w:cs="Times New Roman"/>
          <w:sz w:val="28"/>
          <w:szCs w:val="28"/>
        </w:rPr>
      </w:pPr>
    </w:p>
    <w:p w:rsidR="00552A6D" w:rsidRDefault="00552A6D" w:rsidP="00552A6D">
      <w:pPr>
        <w:rPr>
          <w:rFonts w:ascii="Times New Roman" w:hAnsi="Times New Roman" w:cs="Times New Roman"/>
          <w:i/>
          <w:sz w:val="28"/>
          <w:szCs w:val="28"/>
        </w:rPr>
      </w:pPr>
    </w:p>
    <w:p w:rsidR="00552A6D" w:rsidRPr="00552A6D" w:rsidRDefault="00552A6D" w:rsidP="00552A6D">
      <w:pPr>
        <w:rPr>
          <w:rFonts w:ascii="Times New Roman" w:hAnsi="Times New Roman" w:cs="Times New Roman"/>
          <w:sz w:val="28"/>
          <w:szCs w:val="28"/>
        </w:rPr>
      </w:pPr>
      <w:r w:rsidRPr="00552A6D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552A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7A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 Бамбурова</w:t>
      </w:r>
    </w:p>
    <w:p w:rsidR="00552A6D" w:rsidRPr="00552A6D" w:rsidRDefault="00552A6D" w:rsidP="00552A6D">
      <w:pPr>
        <w:rPr>
          <w:rFonts w:ascii="Times New Roman" w:hAnsi="Times New Roman" w:cs="Times New Roman"/>
          <w:sz w:val="28"/>
          <w:szCs w:val="28"/>
        </w:rPr>
      </w:pPr>
      <w:r w:rsidRPr="00552A6D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7A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 Бий</w:t>
      </w:r>
    </w:p>
    <w:p w:rsidR="00962370" w:rsidRPr="00552A6D" w:rsidRDefault="00962370" w:rsidP="00623B3B">
      <w:pPr>
        <w:rPr>
          <w:rFonts w:ascii="Times New Roman" w:hAnsi="Times New Roman" w:cs="Times New Roman"/>
          <w:sz w:val="28"/>
          <w:szCs w:val="28"/>
        </w:rPr>
      </w:pPr>
    </w:p>
    <w:p w:rsidR="001F3BAD" w:rsidRDefault="001F3BAD" w:rsidP="00623B3B">
      <w:pPr>
        <w:rPr>
          <w:rFonts w:ascii="Times New Roman" w:hAnsi="Times New Roman" w:cs="Times New Roman"/>
          <w:i/>
          <w:sz w:val="28"/>
          <w:szCs w:val="28"/>
        </w:rPr>
      </w:pPr>
    </w:p>
    <w:p w:rsidR="001F3BAD" w:rsidRDefault="001F3BAD" w:rsidP="00623B3B">
      <w:pPr>
        <w:rPr>
          <w:rFonts w:ascii="Times New Roman" w:hAnsi="Times New Roman" w:cs="Times New Roman"/>
          <w:i/>
          <w:sz w:val="28"/>
          <w:szCs w:val="28"/>
        </w:rPr>
      </w:pPr>
    </w:p>
    <w:p w:rsidR="001F3BAD" w:rsidRDefault="001F3BAD" w:rsidP="00623B3B">
      <w:pPr>
        <w:rPr>
          <w:rFonts w:ascii="Times New Roman" w:hAnsi="Times New Roman" w:cs="Times New Roman"/>
          <w:i/>
          <w:sz w:val="28"/>
          <w:szCs w:val="28"/>
        </w:rPr>
      </w:pPr>
    </w:p>
    <w:p w:rsidR="001F3BAD" w:rsidRDefault="001F3BAD" w:rsidP="00623B3B">
      <w:pPr>
        <w:rPr>
          <w:rFonts w:ascii="Times New Roman" w:hAnsi="Times New Roman" w:cs="Times New Roman"/>
          <w:i/>
          <w:sz w:val="28"/>
          <w:szCs w:val="28"/>
        </w:rPr>
      </w:pPr>
    </w:p>
    <w:p w:rsidR="001F3BAD" w:rsidRDefault="001F3BAD" w:rsidP="00623B3B">
      <w:pPr>
        <w:rPr>
          <w:rFonts w:ascii="Times New Roman" w:hAnsi="Times New Roman" w:cs="Times New Roman"/>
          <w:i/>
          <w:sz w:val="28"/>
          <w:szCs w:val="28"/>
        </w:rPr>
      </w:pPr>
    </w:p>
    <w:p w:rsidR="001F3BAD" w:rsidRDefault="001F3BAD" w:rsidP="00623B3B">
      <w:pPr>
        <w:rPr>
          <w:rFonts w:ascii="Times New Roman" w:hAnsi="Times New Roman" w:cs="Times New Roman"/>
          <w:i/>
          <w:sz w:val="28"/>
          <w:szCs w:val="28"/>
        </w:rPr>
      </w:pPr>
    </w:p>
    <w:p w:rsidR="006E589B" w:rsidRDefault="006E589B" w:rsidP="001F3BAD">
      <w:pPr>
        <w:ind w:left="7080" w:firstLine="708"/>
        <w:rPr>
          <w:rFonts w:ascii="Times New Roman" w:hAnsi="Times New Roman" w:cs="Times New Roman"/>
          <w:i/>
          <w:sz w:val="28"/>
          <w:szCs w:val="28"/>
        </w:rPr>
      </w:pPr>
    </w:p>
    <w:p w:rsidR="006E589B" w:rsidRDefault="006E589B" w:rsidP="001F3BAD">
      <w:pPr>
        <w:ind w:left="7080" w:firstLine="708"/>
        <w:rPr>
          <w:rFonts w:ascii="Times New Roman" w:hAnsi="Times New Roman" w:cs="Times New Roman"/>
          <w:i/>
          <w:sz w:val="28"/>
          <w:szCs w:val="28"/>
        </w:rPr>
      </w:pPr>
    </w:p>
    <w:p w:rsidR="006E589B" w:rsidRDefault="006E589B" w:rsidP="001F3BAD">
      <w:pPr>
        <w:ind w:left="7080" w:firstLine="708"/>
        <w:rPr>
          <w:rFonts w:ascii="Times New Roman" w:hAnsi="Times New Roman" w:cs="Times New Roman"/>
          <w:i/>
          <w:sz w:val="28"/>
          <w:szCs w:val="28"/>
        </w:rPr>
      </w:pPr>
    </w:p>
    <w:p w:rsidR="006E589B" w:rsidRDefault="006E589B" w:rsidP="001F3BAD">
      <w:pPr>
        <w:ind w:left="7080" w:firstLine="708"/>
        <w:rPr>
          <w:rFonts w:ascii="Times New Roman" w:hAnsi="Times New Roman" w:cs="Times New Roman"/>
          <w:i/>
          <w:sz w:val="28"/>
          <w:szCs w:val="28"/>
        </w:rPr>
      </w:pPr>
    </w:p>
    <w:p w:rsidR="006E589B" w:rsidRDefault="006E589B" w:rsidP="001F3BAD">
      <w:pPr>
        <w:ind w:left="7080" w:firstLine="708"/>
        <w:rPr>
          <w:rFonts w:ascii="Times New Roman" w:hAnsi="Times New Roman" w:cs="Times New Roman"/>
          <w:i/>
          <w:sz w:val="28"/>
          <w:szCs w:val="28"/>
        </w:rPr>
      </w:pPr>
    </w:p>
    <w:p w:rsidR="00020239" w:rsidRPr="00D4788C" w:rsidRDefault="00020239" w:rsidP="00D4788C">
      <w:pPr>
        <w:rPr>
          <w:rFonts w:ascii="Times New Roman" w:hAnsi="Times New Roman" w:cs="Times New Roman"/>
          <w:i/>
          <w:sz w:val="28"/>
          <w:szCs w:val="28"/>
        </w:rPr>
        <w:sectPr w:rsidR="00020239" w:rsidRPr="00D4788C" w:rsidSect="00BD0BDB">
          <w:headerReference w:type="default" r:id="rId9"/>
          <w:footerReference w:type="default" r:id="rId10"/>
          <w:pgSz w:w="11906" w:h="16838"/>
          <w:pgMar w:top="850" w:right="850" w:bottom="850" w:left="1417" w:header="708" w:footer="708" w:gutter="0"/>
          <w:pgNumType w:start="2"/>
          <w:cols w:space="708"/>
          <w:docGrid w:linePitch="360"/>
        </w:sectPr>
      </w:pPr>
      <w:bookmarkStart w:id="0" w:name="_GoBack"/>
      <w:bookmarkEnd w:id="0"/>
    </w:p>
    <w:p w:rsidR="00A51F85" w:rsidRPr="00D4788C" w:rsidRDefault="00EB56E0" w:rsidP="00D47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sectPr w:rsidR="00A51F85" w:rsidRPr="00D4788C" w:rsidSect="00020239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7D" w:rsidRDefault="0054037D" w:rsidP="00323B5F">
      <w:pPr>
        <w:spacing w:after="0" w:line="240" w:lineRule="auto"/>
      </w:pPr>
      <w:r>
        <w:separator/>
      </w:r>
    </w:p>
  </w:endnote>
  <w:endnote w:type="continuationSeparator" w:id="0">
    <w:p w:rsidR="0054037D" w:rsidRDefault="0054037D" w:rsidP="0032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D2" w:rsidRDefault="00BD0BDB">
    <w:pPr>
      <w:pStyle w:val="a8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7D" w:rsidRDefault="0054037D" w:rsidP="00323B5F">
      <w:pPr>
        <w:spacing w:after="0" w:line="240" w:lineRule="auto"/>
      </w:pPr>
      <w:r>
        <w:separator/>
      </w:r>
    </w:p>
  </w:footnote>
  <w:footnote w:type="continuationSeparator" w:id="0">
    <w:p w:rsidR="0054037D" w:rsidRDefault="0054037D" w:rsidP="0032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DB" w:rsidRDefault="00BD0BDB">
    <w:pPr>
      <w:pStyle w:val="a6"/>
      <w:jc w:val="center"/>
    </w:pPr>
  </w:p>
  <w:p w:rsidR="008830D2" w:rsidRDefault="008830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23A"/>
    <w:multiLevelType w:val="hybridMultilevel"/>
    <w:tmpl w:val="DFC66B2A"/>
    <w:lvl w:ilvl="0" w:tplc="9BB29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423CA"/>
    <w:multiLevelType w:val="hybridMultilevel"/>
    <w:tmpl w:val="B32AF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1887"/>
    <w:multiLevelType w:val="hybridMultilevel"/>
    <w:tmpl w:val="1D6E5694"/>
    <w:lvl w:ilvl="0" w:tplc="4FF2830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070EE"/>
    <w:multiLevelType w:val="hybridMultilevel"/>
    <w:tmpl w:val="6B1EBB62"/>
    <w:lvl w:ilvl="0" w:tplc="9BB29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A51A2"/>
    <w:multiLevelType w:val="hybridMultilevel"/>
    <w:tmpl w:val="CBE6D1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5C"/>
    <w:rsid w:val="0000524D"/>
    <w:rsid w:val="00012E78"/>
    <w:rsid w:val="00020239"/>
    <w:rsid w:val="00047BE1"/>
    <w:rsid w:val="00056E19"/>
    <w:rsid w:val="00065940"/>
    <w:rsid w:val="000B1E21"/>
    <w:rsid w:val="000C58E0"/>
    <w:rsid w:val="00106E8E"/>
    <w:rsid w:val="00115B6C"/>
    <w:rsid w:val="001609A6"/>
    <w:rsid w:val="001617D6"/>
    <w:rsid w:val="00164A8A"/>
    <w:rsid w:val="0019051B"/>
    <w:rsid w:val="001931C1"/>
    <w:rsid w:val="0019415A"/>
    <w:rsid w:val="001C3ACA"/>
    <w:rsid w:val="001C5AAE"/>
    <w:rsid w:val="001E09B3"/>
    <w:rsid w:val="001F3BAD"/>
    <w:rsid w:val="00203F9E"/>
    <w:rsid w:val="00273970"/>
    <w:rsid w:val="002765A8"/>
    <w:rsid w:val="00281A91"/>
    <w:rsid w:val="00296556"/>
    <w:rsid w:val="00296980"/>
    <w:rsid w:val="002A5FE8"/>
    <w:rsid w:val="00304438"/>
    <w:rsid w:val="00323B5F"/>
    <w:rsid w:val="00343D8B"/>
    <w:rsid w:val="00344BE4"/>
    <w:rsid w:val="00372C47"/>
    <w:rsid w:val="003A439E"/>
    <w:rsid w:val="003A7135"/>
    <w:rsid w:val="003B293B"/>
    <w:rsid w:val="003F7379"/>
    <w:rsid w:val="0041094B"/>
    <w:rsid w:val="00457CEB"/>
    <w:rsid w:val="00460C86"/>
    <w:rsid w:val="00461379"/>
    <w:rsid w:val="0046564A"/>
    <w:rsid w:val="00467929"/>
    <w:rsid w:val="00471A90"/>
    <w:rsid w:val="004A16C6"/>
    <w:rsid w:val="004B3BDA"/>
    <w:rsid w:val="004C5D9D"/>
    <w:rsid w:val="004E500D"/>
    <w:rsid w:val="004E6D1E"/>
    <w:rsid w:val="004F2B9F"/>
    <w:rsid w:val="00505C36"/>
    <w:rsid w:val="0053380C"/>
    <w:rsid w:val="00535018"/>
    <w:rsid w:val="0054037D"/>
    <w:rsid w:val="00543E77"/>
    <w:rsid w:val="00552A6D"/>
    <w:rsid w:val="00554EC0"/>
    <w:rsid w:val="00573915"/>
    <w:rsid w:val="005A046F"/>
    <w:rsid w:val="005B17F1"/>
    <w:rsid w:val="005B2486"/>
    <w:rsid w:val="00623B3B"/>
    <w:rsid w:val="00630986"/>
    <w:rsid w:val="006321F5"/>
    <w:rsid w:val="006378C1"/>
    <w:rsid w:val="006A6E3D"/>
    <w:rsid w:val="006A7E7B"/>
    <w:rsid w:val="006D00C6"/>
    <w:rsid w:val="006E46E0"/>
    <w:rsid w:val="006E589B"/>
    <w:rsid w:val="006E62D1"/>
    <w:rsid w:val="00722AA5"/>
    <w:rsid w:val="00740171"/>
    <w:rsid w:val="00767CDD"/>
    <w:rsid w:val="00774260"/>
    <w:rsid w:val="00781589"/>
    <w:rsid w:val="00787276"/>
    <w:rsid w:val="00797A36"/>
    <w:rsid w:val="007F0831"/>
    <w:rsid w:val="00801F0A"/>
    <w:rsid w:val="00815150"/>
    <w:rsid w:val="00824BBD"/>
    <w:rsid w:val="00856524"/>
    <w:rsid w:val="0086228C"/>
    <w:rsid w:val="00872B08"/>
    <w:rsid w:val="008830D2"/>
    <w:rsid w:val="00891A72"/>
    <w:rsid w:val="00892B26"/>
    <w:rsid w:val="008D2E64"/>
    <w:rsid w:val="008D63A6"/>
    <w:rsid w:val="008E445A"/>
    <w:rsid w:val="008F2E60"/>
    <w:rsid w:val="00903B88"/>
    <w:rsid w:val="00904FB3"/>
    <w:rsid w:val="00922066"/>
    <w:rsid w:val="00957DF8"/>
    <w:rsid w:val="009607D2"/>
    <w:rsid w:val="00962370"/>
    <w:rsid w:val="00972CE4"/>
    <w:rsid w:val="00973593"/>
    <w:rsid w:val="00986A6B"/>
    <w:rsid w:val="009A44AD"/>
    <w:rsid w:val="009B2BE6"/>
    <w:rsid w:val="00A026AE"/>
    <w:rsid w:val="00A144FA"/>
    <w:rsid w:val="00A30E5B"/>
    <w:rsid w:val="00A31675"/>
    <w:rsid w:val="00A51F85"/>
    <w:rsid w:val="00AA08D7"/>
    <w:rsid w:val="00AE492E"/>
    <w:rsid w:val="00AE7DDB"/>
    <w:rsid w:val="00B133D7"/>
    <w:rsid w:val="00B54DF0"/>
    <w:rsid w:val="00BB5691"/>
    <w:rsid w:val="00BD0BDB"/>
    <w:rsid w:val="00C00778"/>
    <w:rsid w:val="00C012FF"/>
    <w:rsid w:val="00C160BD"/>
    <w:rsid w:val="00C62CDD"/>
    <w:rsid w:val="00C64FE6"/>
    <w:rsid w:val="00C76024"/>
    <w:rsid w:val="00C85142"/>
    <w:rsid w:val="00C9063C"/>
    <w:rsid w:val="00CB13EE"/>
    <w:rsid w:val="00CD2E43"/>
    <w:rsid w:val="00CF402F"/>
    <w:rsid w:val="00D363A1"/>
    <w:rsid w:val="00D36BBF"/>
    <w:rsid w:val="00D41BCD"/>
    <w:rsid w:val="00D4788C"/>
    <w:rsid w:val="00D52543"/>
    <w:rsid w:val="00D914D4"/>
    <w:rsid w:val="00DB555C"/>
    <w:rsid w:val="00DC135B"/>
    <w:rsid w:val="00DC2A04"/>
    <w:rsid w:val="00E02293"/>
    <w:rsid w:val="00E65FDC"/>
    <w:rsid w:val="00E71130"/>
    <w:rsid w:val="00E82A1E"/>
    <w:rsid w:val="00EB56E0"/>
    <w:rsid w:val="00ED3DA8"/>
    <w:rsid w:val="00EE02A9"/>
    <w:rsid w:val="00EE6A9B"/>
    <w:rsid w:val="00F00C75"/>
    <w:rsid w:val="00F349BA"/>
    <w:rsid w:val="00F632AC"/>
    <w:rsid w:val="00F72152"/>
    <w:rsid w:val="00F84DBC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C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3B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3B5F"/>
  </w:style>
  <w:style w:type="paragraph" w:styleId="a8">
    <w:name w:val="footer"/>
    <w:basedOn w:val="a"/>
    <w:link w:val="a9"/>
    <w:uiPriority w:val="99"/>
    <w:unhideWhenUsed/>
    <w:rsid w:val="00323B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3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C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3B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3B5F"/>
  </w:style>
  <w:style w:type="paragraph" w:styleId="a8">
    <w:name w:val="footer"/>
    <w:basedOn w:val="a"/>
    <w:link w:val="a9"/>
    <w:uiPriority w:val="99"/>
    <w:unhideWhenUsed/>
    <w:rsid w:val="00323B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A8DBF3E-8CB9-4327-AEE2-70AA84A5EA6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432</TotalTime>
  <Pages>3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Користувач Windows</cp:lastModifiedBy>
  <cp:revision>132</cp:revision>
  <cp:lastPrinted>2018-01-11T07:41:00Z</cp:lastPrinted>
  <dcterms:created xsi:type="dcterms:W3CDTF">2018-01-10T18:07:00Z</dcterms:created>
  <dcterms:modified xsi:type="dcterms:W3CDTF">2018-11-19T19:45:00Z</dcterms:modified>
</cp:coreProperties>
</file>