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9F" w:rsidRPr="001A6737" w:rsidRDefault="00621594" w:rsidP="0047019F">
      <w:pPr>
        <w:spacing w:before="60" w:after="60"/>
        <w:jc w:val="center"/>
        <w:rPr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1475" cy="514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9F" w:rsidRPr="001A6737" w:rsidRDefault="0047019F" w:rsidP="0047019F">
      <w:pPr>
        <w:spacing w:line="360" w:lineRule="auto"/>
        <w:jc w:val="center"/>
        <w:rPr>
          <w:sz w:val="24"/>
          <w:szCs w:val="24"/>
          <w:lang w:eastAsia="ru-RU"/>
        </w:rPr>
      </w:pPr>
    </w:p>
    <w:p w:rsidR="0047019F" w:rsidRPr="001A6737" w:rsidRDefault="0047019F" w:rsidP="0047019F">
      <w:pPr>
        <w:spacing w:line="276" w:lineRule="auto"/>
        <w:jc w:val="center"/>
        <w:rPr>
          <w:sz w:val="28"/>
          <w:szCs w:val="28"/>
          <w:lang w:eastAsia="ru-RU"/>
        </w:rPr>
      </w:pPr>
      <w:r w:rsidRPr="001A6737">
        <w:rPr>
          <w:sz w:val="28"/>
          <w:szCs w:val="28"/>
          <w:lang w:eastAsia="ru-RU"/>
        </w:rPr>
        <w:t>ЛЬВІВСЬКА ОБЛАСНА ДЕРЖАВНА АДМІНІСТРАЦІЯ</w:t>
      </w:r>
    </w:p>
    <w:p w:rsidR="0047019F" w:rsidRPr="001A6737" w:rsidRDefault="0047019F" w:rsidP="0047019F">
      <w:pPr>
        <w:spacing w:line="276" w:lineRule="auto"/>
        <w:jc w:val="center"/>
        <w:rPr>
          <w:sz w:val="26"/>
          <w:szCs w:val="26"/>
          <w:lang w:eastAsia="ru-RU"/>
        </w:rPr>
      </w:pPr>
      <w:r w:rsidRPr="001A6737">
        <w:rPr>
          <w:b/>
          <w:spacing w:val="20"/>
          <w:sz w:val="26"/>
          <w:szCs w:val="26"/>
          <w:lang w:eastAsia="ru-RU"/>
        </w:rPr>
        <w:t xml:space="preserve">ДЕПАРТАМЕНТ ОСВІТИ І НАУКИ </w:t>
      </w:r>
    </w:p>
    <w:p w:rsidR="0047019F" w:rsidRPr="001A6737" w:rsidRDefault="0047019F" w:rsidP="0047019F">
      <w:pPr>
        <w:keepNext/>
        <w:spacing w:before="60" w:after="60" w:line="276" w:lineRule="auto"/>
        <w:jc w:val="center"/>
        <w:outlineLvl w:val="6"/>
        <w:rPr>
          <w:sz w:val="24"/>
          <w:lang w:eastAsia="ru-RU"/>
        </w:rPr>
      </w:pPr>
    </w:p>
    <w:p w:rsidR="0047019F" w:rsidRPr="001A6737" w:rsidRDefault="0047019F" w:rsidP="0047019F">
      <w:pPr>
        <w:keepNext/>
        <w:spacing w:line="288" w:lineRule="auto"/>
        <w:jc w:val="center"/>
        <w:outlineLvl w:val="5"/>
        <w:rPr>
          <w:b/>
          <w:sz w:val="28"/>
          <w:szCs w:val="28"/>
          <w:lang w:eastAsia="ru-RU"/>
        </w:rPr>
      </w:pPr>
      <w:r w:rsidRPr="001A6737">
        <w:rPr>
          <w:b/>
          <w:sz w:val="28"/>
          <w:szCs w:val="28"/>
          <w:lang w:eastAsia="ru-RU"/>
        </w:rPr>
        <w:t>Н А К А З</w:t>
      </w:r>
    </w:p>
    <w:p w:rsidR="0047019F" w:rsidRPr="001A6737" w:rsidRDefault="0047019F" w:rsidP="0047019F">
      <w:pPr>
        <w:spacing w:line="288" w:lineRule="auto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777"/>
        <w:gridCol w:w="3342"/>
      </w:tblGrid>
      <w:tr w:rsidR="0047019F" w:rsidRPr="001A6737" w:rsidTr="00763208">
        <w:trPr>
          <w:jc w:val="center"/>
        </w:trPr>
        <w:tc>
          <w:tcPr>
            <w:tcW w:w="3402" w:type="dxa"/>
          </w:tcPr>
          <w:p w:rsidR="0047019F" w:rsidRPr="001A6737" w:rsidRDefault="0047019F" w:rsidP="001A2027">
            <w:pPr>
              <w:tabs>
                <w:tab w:val="left" w:pos="4536"/>
              </w:tabs>
              <w:spacing w:after="120"/>
              <w:rPr>
                <w:sz w:val="28"/>
                <w:szCs w:val="28"/>
                <w:lang w:eastAsia="ru-RU"/>
              </w:rPr>
            </w:pPr>
            <w:r w:rsidRPr="001A6737">
              <w:rPr>
                <w:sz w:val="28"/>
                <w:szCs w:val="28"/>
                <w:lang w:val="en-US" w:eastAsia="ru-RU"/>
              </w:rPr>
              <w:t>_</w:t>
            </w:r>
            <w:r w:rsidR="001A2027">
              <w:rPr>
                <w:sz w:val="28"/>
                <w:szCs w:val="28"/>
                <w:lang w:val="en-US" w:eastAsia="ru-RU"/>
              </w:rPr>
              <w:t>23.08.</w:t>
            </w:r>
            <w:r w:rsidRPr="001A6737">
              <w:rPr>
                <w:sz w:val="28"/>
                <w:szCs w:val="28"/>
                <w:lang w:val="en-US" w:eastAsia="ru-RU"/>
              </w:rPr>
              <w:t>__</w:t>
            </w:r>
            <w:r w:rsidRPr="001A6737">
              <w:rPr>
                <w:sz w:val="28"/>
                <w:szCs w:val="28"/>
                <w:lang w:eastAsia="ru-RU"/>
              </w:rPr>
              <w:t xml:space="preserve"> 20</w:t>
            </w:r>
            <w:r w:rsidR="001A2027">
              <w:rPr>
                <w:sz w:val="28"/>
                <w:szCs w:val="28"/>
                <w:lang w:val="en-US" w:eastAsia="ru-RU"/>
              </w:rPr>
              <w:t>19</w:t>
            </w:r>
            <w:r w:rsidRPr="001A6737">
              <w:rPr>
                <w:sz w:val="28"/>
                <w:szCs w:val="28"/>
                <w:lang w:eastAsia="ru-RU"/>
              </w:rPr>
              <w:t>_ р.</w:t>
            </w:r>
          </w:p>
        </w:tc>
        <w:tc>
          <w:tcPr>
            <w:tcW w:w="2777" w:type="dxa"/>
          </w:tcPr>
          <w:p w:rsidR="0047019F" w:rsidRPr="001A6737" w:rsidRDefault="0047019F" w:rsidP="007632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eastAsia="ru-RU"/>
              </w:rPr>
            </w:pPr>
            <w:r w:rsidRPr="001A6737">
              <w:rPr>
                <w:sz w:val="28"/>
                <w:szCs w:val="28"/>
                <w:lang w:eastAsia="ru-RU"/>
              </w:rPr>
              <w:t>Львів</w:t>
            </w:r>
          </w:p>
        </w:tc>
        <w:tc>
          <w:tcPr>
            <w:tcW w:w="3342" w:type="dxa"/>
          </w:tcPr>
          <w:p w:rsidR="0047019F" w:rsidRPr="001A6737" w:rsidRDefault="0047019F" w:rsidP="001A2027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en-US" w:eastAsia="ru-RU"/>
              </w:rPr>
            </w:pPr>
            <w:r w:rsidRPr="001A6737">
              <w:rPr>
                <w:sz w:val="28"/>
                <w:szCs w:val="28"/>
                <w:lang w:eastAsia="ru-RU"/>
              </w:rPr>
              <w:t xml:space="preserve">               № </w:t>
            </w:r>
            <w:r w:rsidRPr="001A6737">
              <w:rPr>
                <w:sz w:val="28"/>
                <w:szCs w:val="28"/>
                <w:lang w:val="en-US" w:eastAsia="ru-RU"/>
              </w:rPr>
              <w:t>__</w:t>
            </w:r>
            <w:r w:rsidR="001A2027">
              <w:rPr>
                <w:sz w:val="28"/>
                <w:szCs w:val="28"/>
                <w:lang w:val="en-US" w:eastAsia="ru-RU"/>
              </w:rPr>
              <w:t>07-01/309</w:t>
            </w:r>
            <w:r w:rsidRPr="001A6737">
              <w:rPr>
                <w:sz w:val="28"/>
                <w:szCs w:val="28"/>
                <w:lang w:val="en-US" w:eastAsia="ru-RU"/>
              </w:rPr>
              <w:t>__</w:t>
            </w:r>
          </w:p>
        </w:tc>
      </w:tr>
    </w:tbl>
    <w:p w:rsidR="00042039" w:rsidRDefault="00042039" w:rsidP="00F67C1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7019F" w:rsidRPr="0047019F" w:rsidRDefault="0047019F" w:rsidP="00F67C1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42039" w:rsidRPr="00F051F2" w:rsidRDefault="00042039" w:rsidP="00BC6835">
      <w:pPr>
        <w:pStyle w:val="af0"/>
        <w:rPr>
          <w:rFonts w:ascii="Times New Roman" w:hAnsi="Times New Roman"/>
          <w:b/>
          <w:sz w:val="28"/>
          <w:szCs w:val="28"/>
        </w:rPr>
      </w:pPr>
      <w:r w:rsidRPr="00F051F2">
        <w:rPr>
          <w:rFonts w:ascii="Times New Roman" w:hAnsi="Times New Roman"/>
          <w:b/>
          <w:sz w:val="28"/>
          <w:szCs w:val="28"/>
        </w:rPr>
        <w:t xml:space="preserve">Про проведення обласного конкурсу </w:t>
      </w:r>
    </w:p>
    <w:p w:rsidR="001A577C" w:rsidRDefault="001A577C" w:rsidP="00A62031">
      <w:pPr>
        <w:ind w:left="284" w:hanging="284"/>
        <w:jc w:val="both"/>
        <w:rPr>
          <w:b/>
          <w:sz w:val="28"/>
          <w:szCs w:val="28"/>
        </w:rPr>
      </w:pPr>
      <w:r w:rsidRPr="00F051F2">
        <w:rPr>
          <w:b/>
          <w:sz w:val="28"/>
          <w:szCs w:val="28"/>
        </w:rPr>
        <w:t>«</w:t>
      </w:r>
      <w:r w:rsidRPr="001A577C">
        <w:rPr>
          <w:b/>
          <w:sz w:val="28"/>
          <w:szCs w:val="28"/>
          <w:lang w:val="ru-RU"/>
        </w:rPr>
        <w:t xml:space="preserve">Запроси </w:t>
      </w:r>
      <w:r w:rsidRPr="0069643F">
        <w:rPr>
          <w:b/>
          <w:sz w:val="28"/>
          <w:szCs w:val="28"/>
        </w:rPr>
        <w:t>фізику</w:t>
      </w:r>
      <w:r w:rsidRPr="001A577C">
        <w:rPr>
          <w:b/>
          <w:sz w:val="28"/>
          <w:szCs w:val="28"/>
          <w:lang w:val="ru-RU"/>
        </w:rPr>
        <w:t xml:space="preserve"> до </w:t>
      </w:r>
      <w:r>
        <w:rPr>
          <w:b/>
          <w:sz w:val="28"/>
          <w:szCs w:val="28"/>
          <w:lang w:val="ru-RU"/>
        </w:rPr>
        <w:t>себе …</w:t>
      </w:r>
      <w:r w:rsidRPr="00F051F2">
        <w:rPr>
          <w:b/>
          <w:sz w:val="28"/>
          <w:szCs w:val="28"/>
        </w:rPr>
        <w:t xml:space="preserve">» </w:t>
      </w:r>
    </w:p>
    <w:p w:rsidR="00EE7EAB" w:rsidRDefault="001A577C" w:rsidP="00A62031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42039" w:rsidRPr="00F051F2">
        <w:rPr>
          <w:b/>
          <w:sz w:val="28"/>
          <w:szCs w:val="28"/>
        </w:rPr>
        <w:t xml:space="preserve"> межах про</w:t>
      </w:r>
      <w:r w:rsidR="00BF7CED">
        <w:rPr>
          <w:b/>
          <w:sz w:val="28"/>
          <w:szCs w:val="28"/>
        </w:rPr>
        <w:t>є</w:t>
      </w:r>
      <w:r w:rsidR="00042039" w:rsidRPr="00F051F2">
        <w:rPr>
          <w:b/>
          <w:sz w:val="28"/>
          <w:szCs w:val="28"/>
        </w:rPr>
        <w:t xml:space="preserve">кту </w:t>
      </w:r>
    </w:p>
    <w:p w:rsidR="00042039" w:rsidRPr="00F051F2" w:rsidRDefault="001A577C" w:rsidP="00A62031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«Платформи ідей Нової української школи»</w:t>
      </w:r>
    </w:p>
    <w:p w:rsidR="00042039" w:rsidRPr="00F051F2" w:rsidRDefault="00042039" w:rsidP="005F1D6E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042039" w:rsidRPr="00EE7EAB" w:rsidRDefault="00042039" w:rsidP="006D3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плану роботи</w:t>
      </w:r>
      <w:r>
        <w:rPr>
          <w:color w:val="FF0000"/>
          <w:sz w:val="28"/>
          <w:szCs w:val="28"/>
        </w:rPr>
        <w:t xml:space="preserve"> </w:t>
      </w:r>
      <w:r w:rsidRPr="00F051F2">
        <w:rPr>
          <w:sz w:val="28"/>
          <w:szCs w:val="28"/>
        </w:rPr>
        <w:t>Комунально</w:t>
      </w:r>
      <w:r>
        <w:rPr>
          <w:sz w:val="28"/>
          <w:szCs w:val="28"/>
        </w:rPr>
        <w:t>го</w:t>
      </w:r>
      <w:r w:rsidRPr="00F051F2">
        <w:rPr>
          <w:sz w:val="28"/>
          <w:szCs w:val="28"/>
        </w:rPr>
        <w:t xml:space="preserve"> закладу Львівської обласної ради «Львівський обласний інститут післядипломної педагогічної освіти</w:t>
      </w:r>
      <w:r w:rsidRPr="0087423A">
        <w:rPr>
          <w:sz w:val="28"/>
          <w:szCs w:val="28"/>
        </w:rPr>
        <w:t xml:space="preserve">», </w:t>
      </w:r>
      <w:r>
        <w:rPr>
          <w:sz w:val="28"/>
          <w:szCs w:val="28"/>
        </w:rPr>
        <w:t>з метою професійного розвитку педагогічних працівників,</w:t>
      </w:r>
      <w:r w:rsidRPr="0087423A">
        <w:rPr>
          <w:sz w:val="28"/>
          <w:szCs w:val="28"/>
        </w:rPr>
        <w:t xml:space="preserve"> формування у школярів морально</w:t>
      </w:r>
      <w:r w:rsidRPr="00F051F2">
        <w:rPr>
          <w:sz w:val="28"/>
          <w:szCs w:val="28"/>
        </w:rPr>
        <w:t xml:space="preserve">-естетичних цінностей та екологічної культури шляхом залучення їх до </w:t>
      </w:r>
      <w:r w:rsidR="00EE7EAB">
        <w:rPr>
          <w:sz w:val="28"/>
          <w:szCs w:val="28"/>
        </w:rPr>
        <w:t>навчання через власні дослідження</w:t>
      </w:r>
      <w:r w:rsidRPr="00F051F2">
        <w:rPr>
          <w:sz w:val="28"/>
          <w:szCs w:val="28"/>
        </w:rPr>
        <w:t xml:space="preserve">, </w:t>
      </w:r>
      <w:r w:rsidRPr="00EE7EAB">
        <w:rPr>
          <w:sz w:val="28"/>
          <w:szCs w:val="28"/>
        </w:rPr>
        <w:t xml:space="preserve">розвитку позитивного ставлення до навколишнього світу, створення  передумов для формування </w:t>
      </w:r>
      <w:r w:rsidR="00EE7EAB" w:rsidRPr="00EE7EAB">
        <w:rPr>
          <w:sz w:val="28"/>
          <w:szCs w:val="28"/>
        </w:rPr>
        <w:t>важливих життєвих</w:t>
      </w:r>
      <w:r w:rsidRPr="00EE7EAB">
        <w:rPr>
          <w:sz w:val="28"/>
          <w:szCs w:val="28"/>
        </w:rPr>
        <w:t xml:space="preserve"> компетентностей та стимулювання в учнів природної допитливості і творчого потенціалу</w:t>
      </w:r>
    </w:p>
    <w:p w:rsidR="00042039" w:rsidRPr="00F051F2" w:rsidRDefault="00042039" w:rsidP="004345D5">
      <w:pPr>
        <w:ind w:firstLine="567"/>
        <w:jc w:val="center"/>
        <w:rPr>
          <w:b/>
          <w:sz w:val="28"/>
          <w:szCs w:val="28"/>
        </w:rPr>
      </w:pPr>
      <w:r w:rsidRPr="00F051F2">
        <w:rPr>
          <w:b/>
          <w:sz w:val="28"/>
          <w:szCs w:val="28"/>
        </w:rPr>
        <w:t>НАКАЗУЮ:</w:t>
      </w:r>
    </w:p>
    <w:p w:rsidR="00EE7EAB" w:rsidRPr="00247F57" w:rsidRDefault="00042039" w:rsidP="00EE7EAB">
      <w:pPr>
        <w:ind w:left="284" w:hanging="284"/>
        <w:jc w:val="both"/>
        <w:rPr>
          <w:color w:val="000000"/>
          <w:sz w:val="28"/>
          <w:szCs w:val="28"/>
        </w:rPr>
      </w:pPr>
      <w:r w:rsidRPr="00247F57">
        <w:rPr>
          <w:color w:val="000000"/>
          <w:sz w:val="28"/>
          <w:szCs w:val="28"/>
        </w:rPr>
        <w:t>1. Провести у 201</w:t>
      </w:r>
      <w:r w:rsidR="00EE7EAB" w:rsidRPr="00247F57">
        <w:rPr>
          <w:color w:val="000000"/>
          <w:sz w:val="28"/>
          <w:szCs w:val="28"/>
          <w:lang w:val="ru-RU"/>
        </w:rPr>
        <w:t>9</w:t>
      </w:r>
      <w:r w:rsidRPr="00247F57">
        <w:rPr>
          <w:color w:val="000000"/>
          <w:sz w:val="28"/>
          <w:szCs w:val="28"/>
        </w:rPr>
        <w:t>-20</w:t>
      </w:r>
      <w:r w:rsidR="00EE7EAB" w:rsidRPr="00247F57">
        <w:rPr>
          <w:color w:val="000000"/>
          <w:sz w:val="28"/>
          <w:szCs w:val="28"/>
        </w:rPr>
        <w:t>20</w:t>
      </w:r>
      <w:r w:rsidRPr="00247F57">
        <w:rPr>
          <w:color w:val="000000"/>
          <w:sz w:val="28"/>
          <w:szCs w:val="28"/>
        </w:rPr>
        <w:t xml:space="preserve"> н. р.  конкурс </w:t>
      </w:r>
      <w:r w:rsidR="00EE7EAB" w:rsidRPr="00247F57">
        <w:rPr>
          <w:color w:val="000000"/>
          <w:sz w:val="28"/>
          <w:szCs w:val="28"/>
        </w:rPr>
        <w:t>«</w:t>
      </w:r>
      <w:r w:rsidR="00EE7EAB" w:rsidRPr="00247F57">
        <w:rPr>
          <w:color w:val="000000"/>
          <w:sz w:val="28"/>
          <w:szCs w:val="28"/>
          <w:lang w:val="ru-RU"/>
        </w:rPr>
        <w:t xml:space="preserve">Запроси </w:t>
      </w:r>
      <w:r w:rsidR="00EE7EAB" w:rsidRPr="00247F57">
        <w:rPr>
          <w:color w:val="000000"/>
          <w:sz w:val="28"/>
          <w:szCs w:val="28"/>
        </w:rPr>
        <w:t>фізику</w:t>
      </w:r>
      <w:r w:rsidR="00EE7EAB" w:rsidRPr="00247F57">
        <w:rPr>
          <w:color w:val="000000"/>
          <w:sz w:val="28"/>
          <w:szCs w:val="28"/>
          <w:lang w:val="ru-RU"/>
        </w:rPr>
        <w:t xml:space="preserve"> до себе …</w:t>
      </w:r>
      <w:r w:rsidR="00EE7EAB" w:rsidRPr="00247F57">
        <w:rPr>
          <w:color w:val="000000"/>
          <w:sz w:val="28"/>
          <w:szCs w:val="28"/>
        </w:rPr>
        <w:t xml:space="preserve">» у межах </w:t>
      </w:r>
    </w:p>
    <w:p w:rsidR="00EE7EAB" w:rsidRPr="00247F57" w:rsidRDefault="00BF7CED" w:rsidP="00EE7EAB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проєкт</w:t>
      </w:r>
      <w:r w:rsidR="00EE7EAB" w:rsidRPr="00247F57">
        <w:rPr>
          <w:color w:val="000000"/>
          <w:sz w:val="28"/>
          <w:szCs w:val="28"/>
        </w:rPr>
        <w:t xml:space="preserve">у «Платформи ідей Нової української школи» </w:t>
      </w:r>
      <w:r w:rsidR="00042039" w:rsidRPr="00247F57">
        <w:rPr>
          <w:color w:val="000000"/>
          <w:sz w:val="28"/>
          <w:szCs w:val="28"/>
        </w:rPr>
        <w:t xml:space="preserve">для учнів </w:t>
      </w:r>
      <w:r w:rsidR="00EE7EAB" w:rsidRPr="00247F57">
        <w:rPr>
          <w:color w:val="000000"/>
          <w:sz w:val="28"/>
          <w:szCs w:val="28"/>
          <w:lang w:val="ru-RU"/>
        </w:rPr>
        <w:t>9</w:t>
      </w:r>
      <w:r w:rsidR="00042039" w:rsidRPr="00247F57">
        <w:rPr>
          <w:color w:val="000000"/>
          <w:sz w:val="28"/>
          <w:szCs w:val="28"/>
        </w:rPr>
        <w:t>-х</w:t>
      </w:r>
      <w:r w:rsidR="00EE7EAB" w:rsidRPr="00247F57">
        <w:rPr>
          <w:color w:val="000000"/>
          <w:sz w:val="28"/>
          <w:szCs w:val="28"/>
        </w:rPr>
        <w:t xml:space="preserve"> класів </w:t>
      </w:r>
    </w:p>
    <w:p w:rsidR="00042039" w:rsidRPr="00247F57" w:rsidRDefault="00EE7EAB" w:rsidP="00EE7EAB">
      <w:pPr>
        <w:ind w:left="284" w:hanging="284"/>
        <w:jc w:val="both"/>
        <w:rPr>
          <w:color w:val="000000"/>
          <w:sz w:val="28"/>
          <w:szCs w:val="28"/>
        </w:rPr>
      </w:pPr>
      <w:r w:rsidRPr="00247F57">
        <w:rPr>
          <w:color w:val="000000"/>
          <w:sz w:val="28"/>
          <w:szCs w:val="28"/>
        </w:rPr>
        <w:t xml:space="preserve">закладів </w:t>
      </w:r>
      <w:r w:rsidR="00042039" w:rsidRPr="00247F57">
        <w:rPr>
          <w:color w:val="000000"/>
          <w:sz w:val="28"/>
          <w:szCs w:val="28"/>
        </w:rPr>
        <w:t>загальної середньої освіти у два етапи:</w:t>
      </w:r>
    </w:p>
    <w:p w:rsidR="00042039" w:rsidRPr="00247F57" w:rsidRDefault="00042039" w:rsidP="00EE7EAB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47F57">
        <w:rPr>
          <w:rFonts w:ascii="Times New Roman" w:hAnsi="Times New Roman"/>
          <w:color w:val="000000"/>
          <w:sz w:val="28"/>
          <w:szCs w:val="28"/>
        </w:rPr>
        <w:t xml:space="preserve">І  етап (районний, міський)  – 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>грудень 201</w:t>
      </w:r>
      <w:r w:rsidR="00EE7EAB" w:rsidRPr="00247F5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 w:rsidRPr="00247F57">
        <w:rPr>
          <w:rFonts w:ascii="Times New Roman" w:hAnsi="Times New Roman"/>
          <w:color w:val="000000"/>
          <w:sz w:val="28"/>
          <w:szCs w:val="28"/>
        </w:rPr>
        <w:t>;</w:t>
      </w:r>
    </w:p>
    <w:p w:rsidR="00042039" w:rsidRPr="00247F57" w:rsidRDefault="00042039" w:rsidP="00EE7EAB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47F57">
        <w:rPr>
          <w:rFonts w:ascii="Times New Roman" w:hAnsi="Times New Roman"/>
          <w:color w:val="000000"/>
          <w:sz w:val="28"/>
          <w:szCs w:val="28"/>
        </w:rPr>
        <w:t>ІІ  етап (обласний: два тури)</w:t>
      </w:r>
      <w:r w:rsidR="00EE7EAB" w:rsidRPr="00247F57">
        <w:rPr>
          <w:rFonts w:ascii="Times New Roman" w:hAnsi="Times New Roman"/>
          <w:color w:val="000000"/>
          <w:sz w:val="28"/>
          <w:szCs w:val="28"/>
        </w:rPr>
        <w:t>:</w:t>
      </w:r>
    </w:p>
    <w:p w:rsidR="00042039" w:rsidRPr="00247F57" w:rsidRDefault="00042039" w:rsidP="00BC6835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247F57">
        <w:rPr>
          <w:rFonts w:ascii="Times New Roman" w:hAnsi="Times New Roman"/>
          <w:color w:val="000000"/>
          <w:sz w:val="28"/>
          <w:szCs w:val="28"/>
        </w:rPr>
        <w:t xml:space="preserve">                   І тур (заочний) – 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E7EAB" w:rsidRPr="00247F5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 xml:space="preserve"> січня 20</w:t>
      </w:r>
      <w:r w:rsidR="00EE7EAB" w:rsidRPr="00247F57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 w:rsidRPr="00247F57">
        <w:rPr>
          <w:rFonts w:ascii="Times New Roman" w:hAnsi="Times New Roman"/>
          <w:color w:val="000000"/>
          <w:sz w:val="28"/>
          <w:szCs w:val="28"/>
        </w:rPr>
        <w:t>;</w:t>
      </w:r>
    </w:p>
    <w:p w:rsidR="00042039" w:rsidRPr="00247F57" w:rsidRDefault="00042039" w:rsidP="00BC6835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247F57">
        <w:rPr>
          <w:rFonts w:ascii="Times New Roman" w:hAnsi="Times New Roman"/>
          <w:color w:val="000000"/>
          <w:sz w:val="28"/>
          <w:szCs w:val="28"/>
        </w:rPr>
        <w:tab/>
      </w:r>
      <w:r w:rsidRPr="00247F57">
        <w:rPr>
          <w:rFonts w:ascii="Times New Roman" w:hAnsi="Times New Roman"/>
          <w:color w:val="000000"/>
          <w:sz w:val="28"/>
          <w:szCs w:val="28"/>
        </w:rPr>
        <w:tab/>
        <w:t xml:space="preserve">ІІ тур (очний)   – </w:t>
      </w:r>
      <w:r w:rsidR="00EE7EAB" w:rsidRPr="00247F57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 xml:space="preserve"> січня 20</w:t>
      </w:r>
      <w:r w:rsidR="00EE7EAB" w:rsidRPr="00247F57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47F57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 w:rsidRPr="00247F57">
        <w:rPr>
          <w:rFonts w:ascii="Times New Roman" w:hAnsi="Times New Roman"/>
          <w:color w:val="000000"/>
          <w:sz w:val="28"/>
          <w:szCs w:val="28"/>
        </w:rPr>
        <w:t>.</w:t>
      </w:r>
    </w:p>
    <w:p w:rsidR="00042039" w:rsidRPr="009F40E0" w:rsidRDefault="00042039" w:rsidP="00BC683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42039" w:rsidRDefault="00042039" w:rsidP="001130E9">
      <w:pPr>
        <w:jc w:val="both"/>
        <w:rPr>
          <w:sz w:val="28"/>
          <w:szCs w:val="28"/>
        </w:rPr>
      </w:pPr>
      <w:r w:rsidRPr="00F051F2">
        <w:rPr>
          <w:sz w:val="28"/>
          <w:szCs w:val="28"/>
        </w:rPr>
        <w:t>2. Затвердити</w:t>
      </w:r>
      <w:r>
        <w:rPr>
          <w:sz w:val="28"/>
          <w:szCs w:val="28"/>
        </w:rPr>
        <w:t>:</w:t>
      </w:r>
    </w:p>
    <w:p w:rsidR="00042039" w:rsidRDefault="00042039" w:rsidP="001130E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051F2">
        <w:rPr>
          <w:sz w:val="28"/>
          <w:szCs w:val="28"/>
        </w:rPr>
        <w:t xml:space="preserve"> </w:t>
      </w:r>
      <w:r>
        <w:rPr>
          <w:sz w:val="28"/>
          <w:szCs w:val="28"/>
        </w:rPr>
        <w:t>Умови</w:t>
      </w:r>
      <w:r w:rsidRPr="00F051F2">
        <w:rPr>
          <w:sz w:val="28"/>
          <w:szCs w:val="28"/>
        </w:rPr>
        <w:t xml:space="preserve"> проведення конкурсу (додаток 1)</w:t>
      </w:r>
      <w:r>
        <w:rPr>
          <w:sz w:val="28"/>
          <w:szCs w:val="28"/>
        </w:rPr>
        <w:t xml:space="preserve"> та форму заявки для участі у </w:t>
      </w:r>
      <w:r w:rsidR="0069643F" w:rsidRPr="0069643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ІІ етапі конкурсу (додаток 2)</w:t>
      </w:r>
      <w:r w:rsidRPr="00F051F2">
        <w:rPr>
          <w:sz w:val="28"/>
          <w:szCs w:val="28"/>
        </w:rPr>
        <w:t>.</w:t>
      </w:r>
    </w:p>
    <w:p w:rsidR="00042039" w:rsidRPr="00F051F2" w:rsidRDefault="00042039" w:rsidP="001130E9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051F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051F2">
        <w:rPr>
          <w:sz w:val="28"/>
          <w:szCs w:val="28"/>
        </w:rPr>
        <w:t xml:space="preserve">клад оргкомітету (додаток </w:t>
      </w:r>
      <w:r>
        <w:rPr>
          <w:sz w:val="28"/>
          <w:szCs w:val="28"/>
        </w:rPr>
        <w:t>3</w:t>
      </w:r>
      <w:r w:rsidRPr="00F051F2">
        <w:rPr>
          <w:sz w:val="28"/>
          <w:szCs w:val="28"/>
        </w:rPr>
        <w:t>)</w:t>
      </w:r>
      <w:r>
        <w:rPr>
          <w:sz w:val="28"/>
          <w:szCs w:val="28"/>
        </w:rPr>
        <w:t xml:space="preserve"> та журі (додаток 4) ІІ етапу </w:t>
      </w:r>
      <w:r w:rsidRPr="00F051F2">
        <w:rPr>
          <w:sz w:val="28"/>
          <w:szCs w:val="28"/>
        </w:rPr>
        <w:t>конкурсу.</w:t>
      </w:r>
    </w:p>
    <w:p w:rsidR="00042039" w:rsidRPr="00F051F2" w:rsidRDefault="00042039" w:rsidP="001130E9">
      <w:pPr>
        <w:jc w:val="both"/>
        <w:rPr>
          <w:sz w:val="28"/>
          <w:szCs w:val="28"/>
        </w:rPr>
      </w:pPr>
    </w:p>
    <w:p w:rsidR="00042039" w:rsidRPr="00F051F2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1F2">
        <w:rPr>
          <w:rFonts w:ascii="Times New Roman" w:hAnsi="Times New Roman"/>
          <w:sz w:val="28"/>
          <w:szCs w:val="28"/>
        </w:rPr>
        <w:t xml:space="preserve">. Керівникам </w:t>
      </w:r>
      <w:r>
        <w:rPr>
          <w:rFonts w:ascii="Times New Roman" w:hAnsi="Times New Roman"/>
          <w:sz w:val="28"/>
          <w:szCs w:val="28"/>
        </w:rPr>
        <w:t xml:space="preserve">місцевих </w:t>
      </w:r>
      <w:r w:rsidRPr="00F051F2">
        <w:rPr>
          <w:rFonts w:ascii="Times New Roman" w:hAnsi="Times New Roman"/>
          <w:sz w:val="28"/>
          <w:szCs w:val="28"/>
        </w:rPr>
        <w:t>органів управління освітою:</w:t>
      </w:r>
    </w:p>
    <w:p w:rsidR="00042039" w:rsidRPr="00F051F2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1F2">
        <w:rPr>
          <w:rFonts w:ascii="Times New Roman" w:hAnsi="Times New Roman"/>
          <w:sz w:val="28"/>
          <w:szCs w:val="28"/>
        </w:rPr>
        <w:t xml:space="preserve">.1. Інформувати </w:t>
      </w:r>
      <w:r>
        <w:rPr>
          <w:rFonts w:ascii="Times New Roman" w:hAnsi="Times New Roman"/>
          <w:sz w:val="28"/>
          <w:szCs w:val="28"/>
        </w:rPr>
        <w:t>заклад</w:t>
      </w:r>
      <w:r w:rsidR="004701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00">
        <w:rPr>
          <w:rFonts w:ascii="Times New Roman" w:hAnsi="Times New Roman"/>
          <w:sz w:val="28"/>
          <w:szCs w:val="28"/>
        </w:rPr>
        <w:t>загальної середньої освіти</w:t>
      </w:r>
      <w:r w:rsidRPr="00F051F2">
        <w:rPr>
          <w:rFonts w:ascii="Times New Roman" w:hAnsi="Times New Roman"/>
          <w:sz w:val="28"/>
          <w:szCs w:val="28"/>
        </w:rPr>
        <w:t xml:space="preserve"> про зазначений конкурс. </w:t>
      </w:r>
    </w:p>
    <w:p w:rsidR="00042039" w:rsidRPr="00F051F2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051F2">
        <w:rPr>
          <w:rFonts w:ascii="Times New Roman" w:hAnsi="Times New Roman"/>
          <w:sz w:val="28"/>
          <w:szCs w:val="28"/>
        </w:rPr>
        <w:t xml:space="preserve">.2. Сприяти участі у конкурсі учнів </w:t>
      </w:r>
      <w:r w:rsidR="009D7C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-х </w:t>
      </w:r>
      <w:r w:rsidRPr="00F051F2">
        <w:rPr>
          <w:rFonts w:ascii="Times New Roman" w:hAnsi="Times New Roman"/>
          <w:sz w:val="28"/>
          <w:szCs w:val="28"/>
        </w:rPr>
        <w:t xml:space="preserve">класів </w:t>
      </w:r>
      <w:r>
        <w:rPr>
          <w:rFonts w:ascii="Times New Roman" w:hAnsi="Times New Roman"/>
          <w:sz w:val="28"/>
          <w:szCs w:val="28"/>
        </w:rPr>
        <w:t xml:space="preserve">закладів </w:t>
      </w:r>
      <w:r w:rsidRPr="00537A00">
        <w:rPr>
          <w:rFonts w:ascii="Times New Roman" w:hAnsi="Times New Roman"/>
          <w:sz w:val="28"/>
          <w:szCs w:val="28"/>
        </w:rPr>
        <w:t>загальної середньої освіти</w:t>
      </w:r>
      <w:r w:rsidRPr="00F051F2">
        <w:rPr>
          <w:rFonts w:ascii="Times New Roman" w:hAnsi="Times New Roman"/>
          <w:sz w:val="28"/>
          <w:szCs w:val="28"/>
        </w:rPr>
        <w:t>.</w:t>
      </w:r>
    </w:p>
    <w:p w:rsidR="00042039" w:rsidRPr="00F051F2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051F2">
        <w:rPr>
          <w:rFonts w:ascii="Times New Roman" w:hAnsi="Times New Roman"/>
          <w:sz w:val="28"/>
          <w:szCs w:val="28"/>
        </w:rPr>
        <w:t xml:space="preserve">. Здійснити організаційні заходи щодо проведення </w:t>
      </w:r>
      <w:r>
        <w:rPr>
          <w:rFonts w:ascii="Times New Roman" w:hAnsi="Times New Roman"/>
          <w:sz w:val="28"/>
          <w:szCs w:val="28"/>
        </w:rPr>
        <w:t>І</w:t>
      </w:r>
      <w:r w:rsidRPr="00F051F2">
        <w:rPr>
          <w:rFonts w:ascii="Times New Roman" w:hAnsi="Times New Roman"/>
          <w:sz w:val="28"/>
          <w:szCs w:val="28"/>
        </w:rPr>
        <w:t xml:space="preserve"> етапу конкурсу.</w:t>
      </w:r>
    </w:p>
    <w:p w:rsidR="00042039" w:rsidRPr="009D7C5F" w:rsidRDefault="00042039" w:rsidP="00914FDE">
      <w:pPr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051F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051F2">
        <w:rPr>
          <w:sz w:val="28"/>
          <w:szCs w:val="28"/>
        </w:rPr>
        <w:t xml:space="preserve">. Подати </w:t>
      </w:r>
      <w:r w:rsidRPr="00FC14F8">
        <w:rPr>
          <w:sz w:val="28"/>
          <w:szCs w:val="28"/>
        </w:rPr>
        <w:t xml:space="preserve">до </w:t>
      </w:r>
      <w:r w:rsidRPr="009D7C5F">
        <w:rPr>
          <w:b/>
          <w:sz w:val="28"/>
          <w:szCs w:val="28"/>
        </w:rPr>
        <w:t>2</w:t>
      </w:r>
      <w:r w:rsidR="009D7C5F" w:rsidRPr="009D7C5F">
        <w:rPr>
          <w:b/>
          <w:sz w:val="28"/>
          <w:szCs w:val="28"/>
        </w:rPr>
        <w:t>7</w:t>
      </w:r>
      <w:r w:rsidRPr="009D7C5F">
        <w:rPr>
          <w:b/>
          <w:sz w:val="28"/>
          <w:szCs w:val="28"/>
        </w:rPr>
        <w:t>.12.201</w:t>
      </w:r>
      <w:r w:rsidR="009D7C5F" w:rsidRPr="009D7C5F">
        <w:rPr>
          <w:b/>
          <w:sz w:val="28"/>
          <w:szCs w:val="28"/>
        </w:rPr>
        <w:t>9</w:t>
      </w:r>
      <w:r w:rsidRPr="009D7C5F">
        <w:rPr>
          <w:b/>
          <w:sz w:val="28"/>
          <w:szCs w:val="28"/>
        </w:rPr>
        <w:t xml:space="preserve"> р.</w:t>
      </w:r>
      <w:r w:rsidRPr="00FC14F8">
        <w:rPr>
          <w:sz w:val="28"/>
          <w:szCs w:val="28"/>
        </w:rPr>
        <w:t xml:space="preserve"> творчі роботи переможців І етапу конкурсу: </w:t>
      </w:r>
      <w:r w:rsidR="009D7C5F" w:rsidRPr="009D7C5F">
        <w:rPr>
          <w:b/>
          <w:i/>
          <w:sz w:val="28"/>
          <w:szCs w:val="28"/>
        </w:rPr>
        <w:t>відеоролик</w:t>
      </w:r>
      <w:r w:rsidR="009D7C5F">
        <w:rPr>
          <w:sz w:val="28"/>
          <w:szCs w:val="28"/>
        </w:rPr>
        <w:t xml:space="preserve">, </w:t>
      </w:r>
      <w:r w:rsidR="009D7C5F" w:rsidRPr="009D7C5F">
        <w:rPr>
          <w:b/>
          <w:i/>
          <w:sz w:val="28"/>
          <w:szCs w:val="28"/>
        </w:rPr>
        <w:t>анкету учасника</w:t>
      </w:r>
      <w:r w:rsidRPr="00FC14F8">
        <w:rPr>
          <w:sz w:val="28"/>
          <w:szCs w:val="28"/>
        </w:rPr>
        <w:t xml:space="preserve"> згідно вимог (додаток 5) та </w:t>
      </w:r>
      <w:r w:rsidRPr="009D7C5F">
        <w:rPr>
          <w:b/>
          <w:i/>
          <w:sz w:val="28"/>
          <w:szCs w:val="28"/>
        </w:rPr>
        <w:t>заявк</w:t>
      </w:r>
      <w:r w:rsidR="009D7C5F" w:rsidRPr="009D7C5F">
        <w:rPr>
          <w:b/>
          <w:i/>
          <w:sz w:val="28"/>
          <w:szCs w:val="28"/>
        </w:rPr>
        <w:t>у</w:t>
      </w:r>
      <w:r w:rsidRPr="00FC14F8">
        <w:rPr>
          <w:sz w:val="28"/>
          <w:szCs w:val="28"/>
        </w:rPr>
        <w:t xml:space="preserve"> на участь у ІІ етапі конкурсу</w:t>
      </w:r>
      <w:r w:rsidRPr="00F051F2">
        <w:rPr>
          <w:sz w:val="28"/>
          <w:szCs w:val="28"/>
        </w:rPr>
        <w:t xml:space="preserve"> в Комунальн</w:t>
      </w:r>
      <w:r>
        <w:rPr>
          <w:sz w:val="28"/>
          <w:szCs w:val="28"/>
        </w:rPr>
        <w:t>ий</w:t>
      </w:r>
      <w:r w:rsidRPr="00F051F2">
        <w:rPr>
          <w:sz w:val="28"/>
          <w:szCs w:val="28"/>
        </w:rPr>
        <w:t xml:space="preserve"> заклад Львівської обласної ради </w:t>
      </w:r>
      <w:r w:rsidRPr="009D7C5F">
        <w:rPr>
          <w:sz w:val="28"/>
          <w:szCs w:val="28"/>
        </w:rPr>
        <w:t>«Львівський обласний інститут післядипломної педагогічної освіти» (кабінет 410).</w:t>
      </w:r>
      <w:r w:rsidRPr="009D7C5F">
        <w:rPr>
          <w:i/>
          <w:sz w:val="28"/>
          <w:szCs w:val="28"/>
        </w:rPr>
        <w:t xml:space="preserve"> </w:t>
      </w:r>
    </w:p>
    <w:p w:rsidR="00042039" w:rsidRPr="00F051F2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42039" w:rsidRPr="00F051F2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51F2">
        <w:rPr>
          <w:rFonts w:ascii="Times New Roman" w:hAnsi="Times New Roman"/>
          <w:sz w:val="28"/>
          <w:szCs w:val="28"/>
        </w:rPr>
        <w:t>.  Комунальному закладу Львівської обласної ради «Львівський обласний інститут післядипломної педагогічної освіти» (</w:t>
      </w:r>
      <w:r>
        <w:rPr>
          <w:rFonts w:ascii="Times New Roman" w:hAnsi="Times New Roman"/>
          <w:sz w:val="28"/>
          <w:szCs w:val="28"/>
        </w:rPr>
        <w:t>М</w:t>
      </w:r>
      <w:r w:rsidRPr="00F051F2">
        <w:rPr>
          <w:rFonts w:ascii="Times New Roman" w:hAnsi="Times New Roman"/>
          <w:sz w:val="28"/>
          <w:szCs w:val="28"/>
        </w:rPr>
        <w:t>.</w:t>
      </w:r>
      <w:r w:rsidR="0047019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Кацюба</w:t>
      </w:r>
      <w:r w:rsidRPr="00F051F2">
        <w:rPr>
          <w:rFonts w:ascii="Times New Roman" w:hAnsi="Times New Roman"/>
          <w:sz w:val="28"/>
          <w:szCs w:val="28"/>
        </w:rPr>
        <w:t>):</w:t>
      </w:r>
    </w:p>
    <w:p w:rsidR="00042039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51F2">
        <w:rPr>
          <w:rFonts w:ascii="Times New Roman" w:hAnsi="Times New Roman"/>
          <w:sz w:val="28"/>
          <w:szCs w:val="28"/>
        </w:rPr>
        <w:t xml:space="preserve">.1. Забезпечити організаційно-методичний супровід  І-го та ІІ-го етапів конкурсу відповідно до </w:t>
      </w:r>
      <w:r>
        <w:rPr>
          <w:rFonts w:ascii="Times New Roman" w:hAnsi="Times New Roman"/>
          <w:sz w:val="28"/>
          <w:szCs w:val="28"/>
        </w:rPr>
        <w:t>Умов</w:t>
      </w:r>
      <w:r w:rsidRPr="00F051F2">
        <w:rPr>
          <w:rFonts w:ascii="Times New Roman" w:hAnsi="Times New Roman"/>
          <w:sz w:val="28"/>
          <w:szCs w:val="28"/>
        </w:rPr>
        <w:t>.</w:t>
      </w:r>
    </w:p>
    <w:p w:rsidR="00042039" w:rsidRPr="00F051F2" w:rsidRDefault="00042039" w:rsidP="001130E9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 0</w:t>
      </w:r>
      <w:r w:rsidR="009D7C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</w:t>
      </w:r>
      <w:r w:rsidR="009D7C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 узагальнити матеріали щодо проведення конкурсу та підготувати </w:t>
      </w:r>
      <w:r w:rsidR="00BF7CED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підсумкового наказу.</w:t>
      </w:r>
    </w:p>
    <w:p w:rsidR="00042039" w:rsidRPr="00F051F2" w:rsidRDefault="00042039" w:rsidP="001130E9">
      <w:pPr>
        <w:jc w:val="both"/>
        <w:rPr>
          <w:sz w:val="28"/>
          <w:szCs w:val="28"/>
        </w:rPr>
      </w:pPr>
    </w:p>
    <w:p w:rsidR="00042039" w:rsidRPr="007849EF" w:rsidRDefault="00042039" w:rsidP="001130E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49EF">
        <w:rPr>
          <w:rFonts w:ascii="Times New Roman" w:hAnsi="Times New Roman"/>
          <w:sz w:val="28"/>
          <w:szCs w:val="28"/>
        </w:rPr>
        <w:t xml:space="preserve">.   </w:t>
      </w:r>
      <w:r w:rsidRPr="00A107E3">
        <w:rPr>
          <w:rFonts w:ascii="Times New Roman" w:hAnsi="Times New Roman"/>
          <w:sz w:val="28"/>
          <w:szCs w:val="28"/>
        </w:rPr>
        <w:t xml:space="preserve">Контроль за </w:t>
      </w:r>
      <w:r w:rsidRPr="003637CD">
        <w:rPr>
          <w:rFonts w:ascii="Times New Roman" w:hAnsi="Times New Roman"/>
          <w:sz w:val="28"/>
          <w:szCs w:val="28"/>
        </w:rPr>
        <w:t>виконанням наказу покласти на начальни</w:t>
      </w:r>
      <w:r w:rsidR="00BF7CED">
        <w:rPr>
          <w:rFonts w:ascii="Times New Roman" w:hAnsi="Times New Roman"/>
          <w:sz w:val="28"/>
          <w:szCs w:val="28"/>
        </w:rPr>
        <w:t>цю</w:t>
      </w:r>
      <w:r w:rsidRPr="003637CD">
        <w:rPr>
          <w:rFonts w:ascii="Times New Roman" w:hAnsi="Times New Roman"/>
          <w:sz w:val="28"/>
          <w:szCs w:val="28"/>
        </w:rPr>
        <w:t xml:space="preserve"> 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департаменту освіти і науки  Г.</w:t>
      </w:r>
      <w:r w:rsidR="000D6AF8" w:rsidRPr="000D6AF8">
        <w:rPr>
          <w:rFonts w:ascii="Times New Roman" w:hAnsi="Times New Roman"/>
          <w:sz w:val="28"/>
          <w:szCs w:val="28"/>
        </w:rPr>
        <w:t xml:space="preserve"> </w:t>
      </w:r>
      <w:r w:rsidR="0047019F" w:rsidRPr="0047019F">
        <w:rPr>
          <w:rFonts w:ascii="Times New Roman" w:hAnsi="Times New Roman"/>
          <w:sz w:val="28"/>
          <w:szCs w:val="28"/>
        </w:rPr>
        <w:t>B.</w:t>
      </w:r>
      <w:r w:rsidR="000D6AF8" w:rsidRPr="000D6AF8">
        <w:rPr>
          <w:rFonts w:ascii="Times New Roman" w:hAnsi="Times New Roman"/>
          <w:sz w:val="28"/>
          <w:szCs w:val="28"/>
        </w:rPr>
        <w:t xml:space="preserve"> </w:t>
      </w:r>
      <w:r w:rsidRPr="003637CD">
        <w:rPr>
          <w:rFonts w:ascii="Times New Roman" w:hAnsi="Times New Roman"/>
          <w:sz w:val="28"/>
          <w:szCs w:val="28"/>
        </w:rPr>
        <w:t>Яворовську</w:t>
      </w:r>
      <w:r w:rsidRPr="00A107E3">
        <w:rPr>
          <w:rFonts w:ascii="Times New Roman" w:hAnsi="Times New Roman"/>
          <w:sz w:val="28"/>
          <w:szCs w:val="28"/>
        </w:rPr>
        <w:t>.</w:t>
      </w:r>
    </w:p>
    <w:p w:rsidR="00042039" w:rsidRDefault="00042039" w:rsidP="004345D5">
      <w:pPr>
        <w:pStyle w:val="af0"/>
        <w:rPr>
          <w:rFonts w:ascii="Times New Roman" w:hAnsi="Times New Roman"/>
          <w:sz w:val="28"/>
          <w:szCs w:val="28"/>
        </w:rPr>
      </w:pPr>
      <w:r w:rsidRPr="00F051F2">
        <w:rPr>
          <w:rFonts w:ascii="Times New Roman" w:hAnsi="Times New Roman"/>
          <w:sz w:val="28"/>
          <w:szCs w:val="28"/>
        </w:rPr>
        <w:t xml:space="preserve">    </w:t>
      </w:r>
    </w:p>
    <w:p w:rsidR="0047019F" w:rsidRPr="00F051F2" w:rsidRDefault="0047019F" w:rsidP="004345D5">
      <w:pPr>
        <w:pStyle w:val="af0"/>
        <w:rPr>
          <w:rFonts w:ascii="Times New Roman" w:hAnsi="Times New Roman"/>
          <w:sz w:val="28"/>
          <w:szCs w:val="28"/>
        </w:rPr>
      </w:pPr>
    </w:p>
    <w:p w:rsidR="00042039" w:rsidRPr="00F051F2" w:rsidRDefault="00042039">
      <w:pPr>
        <w:widowControl/>
        <w:spacing w:before="120"/>
        <w:ind w:firstLine="567"/>
        <w:jc w:val="both"/>
        <w:rPr>
          <w:sz w:val="28"/>
          <w:szCs w:val="28"/>
        </w:rPr>
      </w:pPr>
    </w:p>
    <w:p w:rsidR="0047019F" w:rsidRPr="00B43C49" w:rsidRDefault="0047019F" w:rsidP="00120C87">
      <w:pPr>
        <w:spacing w:line="276" w:lineRule="auto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>ка</w:t>
      </w:r>
      <w:r w:rsidRPr="00ED0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 w:rsidR="00120C8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</w:t>
      </w:r>
      <w:r w:rsidRPr="00ED083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АНДЗІЙ</w:t>
      </w:r>
    </w:p>
    <w:p w:rsidR="00042039" w:rsidRPr="00F051F2" w:rsidRDefault="00042039" w:rsidP="007D4905">
      <w:pPr>
        <w:pStyle w:val="23"/>
        <w:ind w:left="4800" w:firstLine="0"/>
        <w:rPr>
          <w:szCs w:val="26"/>
        </w:rPr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Pr="003E22E9" w:rsidRDefault="00042039" w:rsidP="00BC6835">
      <w:pPr>
        <w:ind w:left="360"/>
        <w:rPr>
          <w:color w:val="FF0000"/>
        </w:rPr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042039" w:rsidRPr="000D6AF8" w:rsidRDefault="00042039" w:rsidP="007849EF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D6AF8">
        <w:rPr>
          <w:sz w:val="28"/>
          <w:szCs w:val="28"/>
        </w:rPr>
        <w:lastRenderedPageBreak/>
        <w:t>Додаток  1</w:t>
      </w:r>
    </w:p>
    <w:p w:rsidR="00042039" w:rsidRPr="000D6AF8" w:rsidRDefault="00042039" w:rsidP="007849EF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>до наказу департаменту</w:t>
      </w:r>
    </w:p>
    <w:p w:rsidR="00042039" w:rsidRPr="000D6AF8" w:rsidRDefault="00042039" w:rsidP="007849EF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 xml:space="preserve">освіти  і  науки  </w:t>
      </w:r>
    </w:p>
    <w:p w:rsidR="00042039" w:rsidRPr="000D6AF8" w:rsidRDefault="00042039" w:rsidP="003637CD">
      <w:pPr>
        <w:pStyle w:val="23"/>
        <w:spacing w:line="276" w:lineRule="auto"/>
        <w:ind w:left="4680"/>
        <w:rPr>
          <w:sz w:val="28"/>
          <w:szCs w:val="28"/>
        </w:rPr>
      </w:pPr>
      <w:r w:rsidRPr="000D6AF8">
        <w:rPr>
          <w:sz w:val="28"/>
          <w:szCs w:val="28"/>
        </w:rPr>
        <w:t>від ___________ 201</w:t>
      </w:r>
      <w:r w:rsidR="00444989" w:rsidRPr="000D6AF8">
        <w:rPr>
          <w:sz w:val="28"/>
          <w:szCs w:val="28"/>
        </w:rPr>
        <w:t>9</w:t>
      </w:r>
      <w:r w:rsidRPr="000D6AF8">
        <w:rPr>
          <w:sz w:val="28"/>
          <w:szCs w:val="28"/>
        </w:rPr>
        <w:t xml:space="preserve"> р</w:t>
      </w:r>
      <w:r w:rsidR="00444989" w:rsidRPr="000D6AF8">
        <w:rPr>
          <w:sz w:val="28"/>
          <w:szCs w:val="28"/>
        </w:rPr>
        <w:t>.</w:t>
      </w:r>
      <w:r w:rsidRPr="000D6AF8">
        <w:rPr>
          <w:sz w:val="28"/>
          <w:szCs w:val="28"/>
        </w:rPr>
        <w:t xml:space="preserve"> №______</w:t>
      </w:r>
    </w:p>
    <w:p w:rsidR="00042039" w:rsidRPr="00886AEF" w:rsidRDefault="00042039" w:rsidP="009253F2">
      <w:pPr>
        <w:tabs>
          <w:tab w:val="left" w:pos="4536"/>
        </w:tabs>
        <w:spacing w:after="120"/>
        <w:jc w:val="both"/>
        <w:rPr>
          <w:b/>
          <w:color w:val="FF0000"/>
          <w:sz w:val="28"/>
          <w:szCs w:val="28"/>
        </w:rPr>
      </w:pPr>
      <w:r w:rsidRPr="000D6AF8">
        <w:rPr>
          <w:color w:val="FF0000"/>
          <w:sz w:val="28"/>
          <w:szCs w:val="28"/>
        </w:rPr>
        <w:t xml:space="preserve">          </w:t>
      </w:r>
      <w:r w:rsidRPr="00886AEF">
        <w:rPr>
          <w:color w:val="FF0000"/>
          <w:sz w:val="28"/>
          <w:szCs w:val="28"/>
        </w:rPr>
        <w:t xml:space="preserve"> </w:t>
      </w:r>
    </w:p>
    <w:p w:rsidR="00444989" w:rsidRPr="0047019F" w:rsidRDefault="00042039" w:rsidP="0047019F">
      <w:pPr>
        <w:jc w:val="center"/>
        <w:rPr>
          <w:b/>
          <w:sz w:val="28"/>
          <w:szCs w:val="28"/>
        </w:rPr>
      </w:pPr>
      <w:r w:rsidRPr="00444989">
        <w:rPr>
          <w:b/>
          <w:sz w:val="28"/>
          <w:szCs w:val="28"/>
        </w:rPr>
        <w:t>Умови проведення</w:t>
      </w:r>
      <w:r w:rsidR="0047019F">
        <w:rPr>
          <w:b/>
          <w:sz w:val="28"/>
          <w:szCs w:val="28"/>
        </w:rPr>
        <w:t xml:space="preserve"> </w:t>
      </w:r>
      <w:r w:rsidR="00444989" w:rsidRPr="0047019F">
        <w:rPr>
          <w:b/>
          <w:sz w:val="28"/>
          <w:szCs w:val="28"/>
        </w:rPr>
        <w:t>обласного конкурсу</w:t>
      </w:r>
    </w:p>
    <w:p w:rsidR="00444989" w:rsidRPr="0047019F" w:rsidRDefault="00444989" w:rsidP="00444989">
      <w:pPr>
        <w:ind w:left="284" w:hanging="284"/>
        <w:jc w:val="center"/>
        <w:rPr>
          <w:b/>
          <w:sz w:val="28"/>
          <w:szCs w:val="28"/>
        </w:rPr>
      </w:pPr>
      <w:r w:rsidRPr="00F051F2">
        <w:rPr>
          <w:b/>
          <w:sz w:val="28"/>
          <w:szCs w:val="28"/>
        </w:rPr>
        <w:t>«</w:t>
      </w:r>
      <w:r w:rsidRPr="001A577C">
        <w:rPr>
          <w:b/>
          <w:sz w:val="28"/>
          <w:szCs w:val="28"/>
          <w:lang w:val="ru-RU"/>
        </w:rPr>
        <w:t xml:space="preserve">Запроси </w:t>
      </w:r>
      <w:r w:rsidRPr="0069643F">
        <w:rPr>
          <w:b/>
          <w:sz w:val="28"/>
          <w:szCs w:val="28"/>
        </w:rPr>
        <w:t xml:space="preserve">фізику </w:t>
      </w:r>
      <w:r w:rsidRPr="001A577C">
        <w:rPr>
          <w:b/>
          <w:sz w:val="28"/>
          <w:szCs w:val="28"/>
          <w:lang w:val="ru-RU"/>
        </w:rPr>
        <w:t xml:space="preserve">до </w:t>
      </w:r>
      <w:r>
        <w:rPr>
          <w:b/>
          <w:sz w:val="28"/>
          <w:szCs w:val="28"/>
          <w:lang w:val="ru-RU"/>
        </w:rPr>
        <w:t>себе …</w:t>
      </w:r>
      <w:r w:rsidRPr="00F051F2">
        <w:rPr>
          <w:b/>
          <w:sz w:val="28"/>
          <w:szCs w:val="28"/>
        </w:rPr>
        <w:t>»</w:t>
      </w:r>
      <w:r w:rsidR="0047019F">
        <w:rPr>
          <w:b/>
          <w:sz w:val="28"/>
          <w:szCs w:val="28"/>
        </w:rPr>
        <w:t xml:space="preserve"> </w:t>
      </w:r>
      <w:r w:rsidRPr="0047019F">
        <w:rPr>
          <w:b/>
          <w:sz w:val="28"/>
          <w:szCs w:val="28"/>
        </w:rPr>
        <w:t xml:space="preserve">у межах </w:t>
      </w:r>
      <w:r w:rsidR="00BF7CED">
        <w:rPr>
          <w:b/>
          <w:sz w:val="28"/>
          <w:szCs w:val="28"/>
        </w:rPr>
        <w:t>проєкт</w:t>
      </w:r>
      <w:r w:rsidRPr="0047019F">
        <w:rPr>
          <w:b/>
          <w:sz w:val="28"/>
          <w:szCs w:val="28"/>
        </w:rPr>
        <w:t>у</w:t>
      </w:r>
    </w:p>
    <w:p w:rsidR="00444989" w:rsidRPr="00F051F2" w:rsidRDefault="00444989" w:rsidP="00444989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«Платформи ідей Нової української школи»</w:t>
      </w:r>
    </w:p>
    <w:p w:rsidR="00042039" w:rsidRPr="00886AEF" w:rsidRDefault="00042039" w:rsidP="00F051F2">
      <w:pPr>
        <w:ind w:left="284" w:hanging="284"/>
        <w:rPr>
          <w:b/>
          <w:color w:val="FF0000"/>
          <w:sz w:val="28"/>
          <w:szCs w:val="28"/>
        </w:rPr>
      </w:pPr>
    </w:p>
    <w:p w:rsidR="00042039" w:rsidRPr="00444989" w:rsidRDefault="00042039" w:rsidP="00F051F2">
      <w:pPr>
        <w:ind w:left="357" w:hanging="357"/>
        <w:rPr>
          <w:b/>
          <w:sz w:val="28"/>
          <w:szCs w:val="28"/>
        </w:rPr>
      </w:pPr>
      <w:r w:rsidRPr="00444989">
        <w:rPr>
          <w:b/>
          <w:sz w:val="28"/>
          <w:szCs w:val="28"/>
        </w:rPr>
        <w:t>І. Загальні положення.</w:t>
      </w:r>
    </w:p>
    <w:p w:rsidR="00042039" w:rsidRPr="00444989" w:rsidRDefault="00042039" w:rsidP="00F051F2">
      <w:pPr>
        <w:ind w:left="357" w:hanging="357"/>
        <w:rPr>
          <w:b/>
          <w:sz w:val="28"/>
          <w:szCs w:val="28"/>
        </w:rPr>
      </w:pPr>
      <w:r w:rsidRPr="00444989">
        <w:rPr>
          <w:b/>
          <w:sz w:val="28"/>
          <w:szCs w:val="28"/>
        </w:rPr>
        <w:t>1.1. Мета і головні завдання конкурсу.</w:t>
      </w:r>
    </w:p>
    <w:p w:rsidR="00042039" w:rsidRPr="00444989" w:rsidRDefault="00042039" w:rsidP="00F051F2">
      <w:pPr>
        <w:ind w:left="357" w:hanging="357"/>
        <w:rPr>
          <w:b/>
          <w:i/>
          <w:sz w:val="28"/>
          <w:szCs w:val="28"/>
        </w:rPr>
      </w:pPr>
      <w:r w:rsidRPr="00444989">
        <w:rPr>
          <w:b/>
          <w:i/>
          <w:sz w:val="28"/>
          <w:szCs w:val="28"/>
        </w:rPr>
        <w:t>1.1.1. Мета:</w:t>
      </w:r>
    </w:p>
    <w:p w:rsidR="00042039" w:rsidRPr="00444989" w:rsidRDefault="00042039" w:rsidP="00F051F2">
      <w:pPr>
        <w:widowControl/>
        <w:numPr>
          <w:ilvl w:val="0"/>
          <w:numId w:val="26"/>
        </w:numPr>
        <w:jc w:val="both"/>
        <w:rPr>
          <w:sz w:val="28"/>
          <w:szCs w:val="28"/>
        </w:rPr>
      </w:pPr>
      <w:r w:rsidRPr="00444989">
        <w:rPr>
          <w:sz w:val="28"/>
          <w:szCs w:val="28"/>
        </w:rPr>
        <w:t>сприяти безперервному професійному розвитку педагогічних працівників;</w:t>
      </w:r>
    </w:p>
    <w:p w:rsidR="00042039" w:rsidRPr="00444989" w:rsidRDefault="00042039" w:rsidP="0087423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444989">
        <w:rPr>
          <w:rFonts w:ascii="Times New Roman" w:hAnsi="Times New Roman"/>
          <w:sz w:val="28"/>
          <w:szCs w:val="28"/>
        </w:rPr>
        <w:t xml:space="preserve">створити  передумови для формування </w:t>
      </w:r>
      <w:r w:rsidR="00444989" w:rsidRPr="00444989">
        <w:rPr>
          <w:rFonts w:ascii="Times New Roman" w:hAnsi="Times New Roman"/>
          <w:sz w:val="28"/>
          <w:szCs w:val="28"/>
        </w:rPr>
        <w:t xml:space="preserve">важливих життєвих компетентностей </w:t>
      </w:r>
      <w:r w:rsidRPr="00444989">
        <w:rPr>
          <w:rFonts w:ascii="Times New Roman" w:hAnsi="Times New Roman"/>
          <w:sz w:val="28"/>
          <w:szCs w:val="28"/>
        </w:rPr>
        <w:t>учнів;</w:t>
      </w:r>
    </w:p>
    <w:p w:rsidR="00042039" w:rsidRPr="00444989" w:rsidRDefault="00042039" w:rsidP="00F051F2">
      <w:pPr>
        <w:widowControl/>
        <w:numPr>
          <w:ilvl w:val="0"/>
          <w:numId w:val="26"/>
        </w:numPr>
        <w:jc w:val="both"/>
        <w:rPr>
          <w:sz w:val="28"/>
          <w:szCs w:val="28"/>
        </w:rPr>
      </w:pPr>
      <w:r w:rsidRPr="00444989">
        <w:rPr>
          <w:sz w:val="28"/>
          <w:szCs w:val="28"/>
        </w:rPr>
        <w:t xml:space="preserve">формувати у школярів морально-естетичні цінності та екологічну культуру шляхом залучення їх до експериментально-дослідницької роботи; </w:t>
      </w:r>
    </w:p>
    <w:p w:rsidR="00042039" w:rsidRPr="00444989" w:rsidRDefault="00042039" w:rsidP="00F051F2">
      <w:pPr>
        <w:widowControl/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444989">
        <w:rPr>
          <w:sz w:val="28"/>
          <w:szCs w:val="28"/>
        </w:rPr>
        <w:t xml:space="preserve">розвивати позитивне ставлення до навколишнього світу, </w:t>
      </w:r>
    </w:p>
    <w:p w:rsidR="00042039" w:rsidRPr="00444989" w:rsidRDefault="00042039" w:rsidP="00F051F2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444989">
        <w:rPr>
          <w:rFonts w:ascii="Times New Roman" w:hAnsi="Times New Roman"/>
          <w:sz w:val="28"/>
          <w:szCs w:val="28"/>
        </w:rPr>
        <w:t>стимулювати в учнів природну допитливість і творчий потенціал.</w:t>
      </w:r>
    </w:p>
    <w:p w:rsidR="00444989" w:rsidRDefault="00444989" w:rsidP="00F051F2">
      <w:pPr>
        <w:rPr>
          <w:b/>
          <w:i/>
          <w:color w:val="FF0000"/>
          <w:sz w:val="28"/>
          <w:szCs w:val="28"/>
        </w:rPr>
      </w:pPr>
    </w:p>
    <w:p w:rsidR="00042039" w:rsidRPr="004C49E0" w:rsidRDefault="00042039" w:rsidP="00F051F2">
      <w:pPr>
        <w:rPr>
          <w:b/>
          <w:sz w:val="28"/>
          <w:szCs w:val="28"/>
        </w:rPr>
      </w:pPr>
      <w:r w:rsidRPr="004C49E0">
        <w:rPr>
          <w:b/>
          <w:i/>
          <w:sz w:val="28"/>
          <w:szCs w:val="28"/>
        </w:rPr>
        <w:t>1.1.2. Завдання</w:t>
      </w:r>
      <w:r w:rsidRPr="004C49E0">
        <w:rPr>
          <w:b/>
          <w:sz w:val="28"/>
          <w:szCs w:val="28"/>
        </w:rPr>
        <w:t>:</w:t>
      </w:r>
    </w:p>
    <w:p w:rsidR="00042039" w:rsidRPr="004C49E0" w:rsidRDefault="00042039" w:rsidP="00F051F2">
      <w:pPr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4C49E0">
        <w:rPr>
          <w:sz w:val="28"/>
          <w:szCs w:val="28"/>
        </w:rPr>
        <w:t>погли</w:t>
      </w:r>
      <w:r w:rsidR="00444989" w:rsidRPr="004C49E0">
        <w:rPr>
          <w:sz w:val="28"/>
          <w:szCs w:val="28"/>
        </w:rPr>
        <w:t>бити інтерес до вивчення фізики</w:t>
      </w:r>
      <w:r w:rsidR="004C49E0" w:rsidRPr="004C49E0">
        <w:rPr>
          <w:sz w:val="28"/>
          <w:szCs w:val="28"/>
        </w:rPr>
        <w:t>;</w:t>
      </w:r>
      <w:r w:rsidR="00444989" w:rsidRPr="004C49E0">
        <w:rPr>
          <w:sz w:val="28"/>
          <w:szCs w:val="28"/>
        </w:rPr>
        <w:t xml:space="preserve"> </w:t>
      </w:r>
      <w:r w:rsidRPr="004C49E0">
        <w:rPr>
          <w:sz w:val="28"/>
          <w:szCs w:val="28"/>
        </w:rPr>
        <w:t xml:space="preserve"> </w:t>
      </w:r>
    </w:p>
    <w:p w:rsidR="00042039" w:rsidRPr="004C49E0" w:rsidRDefault="00042039" w:rsidP="00F051F2">
      <w:pPr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4C49E0">
        <w:rPr>
          <w:sz w:val="28"/>
          <w:szCs w:val="28"/>
        </w:rPr>
        <w:t>вивчити взаємозв`язок між законами фізики та навколишнім світом;</w:t>
      </w:r>
    </w:p>
    <w:p w:rsidR="00444989" w:rsidRPr="004C49E0" w:rsidRDefault="00042039" w:rsidP="00444989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4C49E0">
        <w:rPr>
          <w:sz w:val="28"/>
          <w:szCs w:val="28"/>
        </w:rPr>
        <w:t xml:space="preserve">удосконалити вміння та навички </w:t>
      </w:r>
      <w:r w:rsidR="00444989" w:rsidRPr="004C49E0">
        <w:rPr>
          <w:sz w:val="28"/>
          <w:szCs w:val="28"/>
        </w:rPr>
        <w:t>школярів шляхом залучення їх до навчання через власні дослідження  та навчання дітей молодшого шкільного віку («Навчаючи учись»);</w:t>
      </w:r>
    </w:p>
    <w:p w:rsidR="00042039" w:rsidRPr="004C49E0" w:rsidRDefault="00444989" w:rsidP="00F051F2">
      <w:pPr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4C49E0">
        <w:rPr>
          <w:sz w:val="28"/>
          <w:szCs w:val="28"/>
        </w:rPr>
        <w:t xml:space="preserve">формувати </w:t>
      </w:r>
      <w:r w:rsidR="004C49E0" w:rsidRPr="004C49E0">
        <w:rPr>
          <w:sz w:val="28"/>
          <w:szCs w:val="28"/>
        </w:rPr>
        <w:t>зацікавленість</w:t>
      </w:r>
      <w:r w:rsidRPr="004C49E0">
        <w:rPr>
          <w:sz w:val="28"/>
          <w:szCs w:val="28"/>
        </w:rPr>
        <w:t xml:space="preserve"> фізик</w:t>
      </w:r>
      <w:r w:rsidR="004C49E0" w:rsidRPr="004C49E0">
        <w:rPr>
          <w:sz w:val="28"/>
          <w:szCs w:val="28"/>
        </w:rPr>
        <w:t>ою</w:t>
      </w:r>
      <w:r w:rsidRPr="004C49E0">
        <w:rPr>
          <w:sz w:val="28"/>
          <w:szCs w:val="28"/>
        </w:rPr>
        <w:t xml:space="preserve"> у дітей молодшого шкільного віку</w:t>
      </w:r>
      <w:r w:rsidR="004C49E0" w:rsidRPr="004C49E0">
        <w:rPr>
          <w:sz w:val="28"/>
          <w:szCs w:val="28"/>
        </w:rPr>
        <w:t>;</w:t>
      </w:r>
    </w:p>
    <w:p w:rsidR="00042039" w:rsidRPr="004C49E0" w:rsidRDefault="00042039" w:rsidP="00F051F2">
      <w:pPr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4C49E0">
        <w:rPr>
          <w:sz w:val="28"/>
          <w:szCs w:val="28"/>
        </w:rPr>
        <w:t xml:space="preserve">створити умови для творчої самореалізації учнів; </w:t>
      </w:r>
    </w:p>
    <w:p w:rsidR="00042039" w:rsidRDefault="00042039" w:rsidP="00F051F2">
      <w:pPr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4C49E0">
        <w:rPr>
          <w:sz w:val="28"/>
          <w:szCs w:val="28"/>
        </w:rPr>
        <w:t xml:space="preserve">сприяти використанню інформаційно-комунікаційних технологій навчання під час підготовки та презентації </w:t>
      </w:r>
      <w:r w:rsidR="00444989" w:rsidRPr="004C49E0">
        <w:rPr>
          <w:sz w:val="28"/>
          <w:szCs w:val="28"/>
        </w:rPr>
        <w:t>творчих робіт</w:t>
      </w:r>
      <w:r w:rsidR="004C49E0">
        <w:rPr>
          <w:sz w:val="28"/>
          <w:szCs w:val="28"/>
        </w:rPr>
        <w:t>;</w:t>
      </w:r>
    </w:p>
    <w:p w:rsidR="004C49E0" w:rsidRPr="004C49E0" w:rsidRDefault="004C49E0" w:rsidP="00F051F2">
      <w:pPr>
        <w:widowControl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ефективно співпрацювати з вчителями-предметниками, молодшими школярами та членами своєї команди.</w:t>
      </w:r>
    </w:p>
    <w:p w:rsidR="00444989" w:rsidRDefault="00444989" w:rsidP="00F051F2">
      <w:pPr>
        <w:rPr>
          <w:b/>
          <w:sz w:val="28"/>
          <w:szCs w:val="28"/>
        </w:rPr>
      </w:pPr>
    </w:p>
    <w:p w:rsidR="00042039" w:rsidRPr="003D1A58" w:rsidRDefault="00042039" w:rsidP="00F051F2">
      <w:pPr>
        <w:rPr>
          <w:b/>
          <w:sz w:val="28"/>
          <w:szCs w:val="28"/>
        </w:rPr>
      </w:pPr>
      <w:r w:rsidRPr="003D1A58">
        <w:rPr>
          <w:b/>
          <w:sz w:val="28"/>
          <w:szCs w:val="28"/>
        </w:rPr>
        <w:t>1.2. Організатори конкурсу:</w:t>
      </w:r>
    </w:p>
    <w:p w:rsidR="00042039" w:rsidRPr="003D1A58" w:rsidRDefault="00042039" w:rsidP="008F00EB">
      <w:pPr>
        <w:widowControl/>
        <w:numPr>
          <w:ilvl w:val="0"/>
          <w:numId w:val="32"/>
        </w:numPr>
        <w:jc w:val="both"/>
        <w:rPr>
          <w:sz w:val="28"/>
          <w:szCs w:val="28"/>
        </w:rPr>
      </w:pPr>
      <w:r w:rsidRPr="003D1A58">
        <w:rPr>
          <w:sz w:val="28"/>
          <w:szCs w:val="28"/>
        </w:rPr>
        <w:t>Департамент освіти і науки Львівської облдержадміністрації.</w:t>
      </w:r>
    </w:p>
    <w:p w:rsidR="00042039" w:rsidRPr="003D1A58" w:rsidRDefault="00042039" w:rsidP="008F00EB">
      <w:pPr>
        <w:widowControl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3D1A58">
        <w:rPr>
          <w:sz w:val="28"/>
          <w:szCs w:val="28"/>
        </w:rPr>
        <w:t xml:space="preserve">Комунальний заклад Львівської обласної ради «Львівський обласний інститут післядипломної педагогічної освіти». </w:t>
      </w:r>
    </w:p>
    <w:p w:rsidR="003D1A58" w:rsidRPr="003D1A58" w:rsidRDefault="00042039" w:rsidP="003D1A58">
      <w:pPr>
        <w:widowControl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3D1A58">
        <w:rPr>
          <w:sz w:val="28"/>
          <w:szCs w:val="28"/>
        </w:rPr>
        <w:t>Львівський національний університет імені Івана Франка, фізичний факультет</w:t>
      </w:r>
      <w:r w:rsidR="003D1A58" w:rsidRPr="003D1A58">
        <w:rPr>
          <w:sz w:val="28"/>
          <w:szCs w:val="28"/>
        </w:rPr>
        <w:t>.</w:t>
      </w:r>
    </w:p>
    <w:p w:rsidR="0047019F" w:rsidRDefault="0047019F" w:rsidP="00F051F2">
      <w:pPr>
        <w:rPr>
          <w:b/>
          <w:sz w:val="28"/>
          <w:szCs w:val="28"/>
          <w:lang w:val="ru-RU"/>
        </w:rPr>
      </w:pPr>
    </w:p>
    <w:p w:rsidR="0047019F" w:rsidRDefault="0047019F" w:rsidP="00F051F2">
      <w:pPr>
        <w:rPr>
          <w:b/>
          <w:sz w:val="28"/>
          <w:szCs w:val="28"/>
          <w:lang w:val="ru-RU"/>
        </w:rPr>
      </w:pPr>
    </w:p>
    <w:p w:rsidR="00042039" w:rsidRPr="003D1A58" w:rsidRDefault="00042039" w:rsidP="00F051F2">
      <w:pPr>
        <w:rPr>
          <w:b/>
          <w:sz w:val="28"/>
          <w:szCs w:val="28"/>
          <w:lang w:val="ru-RU"/>
        </w:rPr>
      </w:pPr>
      <w:r w:rsidRPr="003D1A58">
        <w:rPr>
          <w:b/>
          <w:sz w:val="28"/>
          <w:szCs w:val="28"/>
          <w:lang w:val="ru-RU"/>
        </w:rPr>
        <w:t>ІІ. Проведення конкурсу</w:t>
      </w:r>
    </w:p>
    <w:p w:rsidR="00042039" w:rsidRPr="003D1A58" w:rsidRDefault="00042039" w:rsidP="00DC2DFB">
      <w:pPr>
        <w:ind w:left="284" w:hanging="284"/>
        <w:jc w:val="both"/>
        <w:rPr>
          <w:sz w:val="28"/>
          <w:szCs w:val="28"/>
          <w:lang w:val="ru-RU"/>
        </w:rPr>
      </w:pPr>
      <w:r w:rsidRPr="003D1A58">
        <w:rPr>
          <w:b/>
          <w:sz w:val="28"/>
          <w:szCs w:val="28"/>
        </w:rPr>
        <w:t>2.1</w:t>
      </w:r>
      <w:r w:rsidRPr="003D1A58">
        <w:rPr>
          <w:sz w:val="28"/>
          <w:szCs w:val="28"/>
        </w:rPr>
        <w:t xml:space="preserve">. І етап Конкурсу проводиться </w:t>
      </w:r>
      <w:r w:rsidRPr="003D1A58">
        <w:rPr>
          <w:b/>
          <w:sz w:val="28"/>
          <w:szCs w:val="28"/>
        </w:rPr>
        <w:t>у грудні 201</w:t>
      </w:r>
      <w:r w:rsidR="003D1A58" w:rsidRPr="003D1A58">
        <w:rPr>
          <w:b/>
          <w:sz w:val="28"/>
          <w:szCs w:val="28"/>
        </w:rPr>
        <w:t>9</w:t>
      </w:r>
      <w:r w:rsidRPr="003D1A58">
        <w:rPr>
          <w:b/>
          <w:sz w:val="28"/>
          <w:szCs w:val="28"/>
        </w:rPr>
        <w:t xml:space="preserve"> року</w:t>
      </w:r>
      <w:r w:rsidRPr="003D1A58">
        <w:rPr>
          <w:sz w:val="28"/>
          <w:szCs w:val="28"/>
        </w:rPr>
        <w:t xml:space="preserve"> в адміністративних одиницях області: містах обласного значення, районах, об‘єднаних територіальних громадах</w:t>
      </w:r>
      <w:r w:rsidRPr="003D1A58">
        <w:rPr>
          <w:sz w:val="28"/>
          <w:szCs w:val="28"/>
          <w:lang w:val="ru-RU"/>
        </w:rPr>
        <w:t>.</w:t>
      </w:r>
    </w:p>
    <w:p w:rsidR="00042039" w:rsidRPr="003D1A58" w:rsidRDefault="00042039" w:rsidP="00DC2DFB">
      <w:pPr>
        <w:ind w:left="284" w:hanging="284"/>
        <w:jc w:val="both"/>
        <w:rPr>
          <w:sz w:val="28"/>
          <w:szCs w:val="28"/>
        </w:rPr>
      </w:pPr>
      <w:r w:rsidRPr="003D1A58">
        <w:rPr>
          <w:b/>
          <w:sz w:val="28"/>
          <w:szCs w:val="28"/>
          <w:lang w:val="ru-RU"/>
        </w:rPr>
        <w:t>2</w:t>
      </w:r>
      <w:r w:rsidRPr="003D1A58">
        <w:rPr>
          <w:b/>
          <w:sz w:val="28"/>
          <w:szCs w:val="28"/>
        </w:rPr>
        <w:t>.2.</w:t>
      </w:r>
      <w:r w:rsidRPr="003D1A58">
        <w:rPr>
          <w:sz w:val="28"/>
          <w:szCs w:val="28"/>
        </w:rPr>
        <w:t xml:space="preserve"> Умови  проведення  І етапу  конкурсу  визначають місцеві органи управління освітою.</w:t>
      </w:r>
    </w:p>
    <w:p w:rsidR="004C49E0" w:rsidRDefault="004C49E0" w:rsidP="00F051F2">
      <w:pPr>
        <w:rPr>
          <w:b/>
          <w:color w:val="FF0000"/>
          <w:sz w:val="28"/>
          <w:szCs w:val="28"/>
          <w:lang w:val="ru-RU"/>
        </w:rPr>
      </w:pPr>
    </w:p>
    <w:p w:rsidR="004C49E0" w:rsidRPr="002A7560" w:rsidRDefault="002A7560" w:rsidP="00F05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для учасників І етапу конкурсу</w:t>
      </w:r>
    </w:p>
    <w:p w:rsidR="002A7560" w:rsidRDefault="002A7560" w:rsidP="009253F2">
      <w:pPr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роботи </w:t>
      </w:r>
      <w:r w:rsidR="009253F2">
        <w:rPr>
          <w:sz w:val="28"/>
          <w:szCs w:val="28"/>
        </w:rPr>
        <w:t>пропону</w:t>
      </w:r>
      <w:r>
        <w:rPr>
          <w:sz w:val="28"/>
          <w:szCs w:val="28"/>
        </w:rPr>
        <w:t>ється тема «Сонце – джерело енергії на Землі» з курсу природознавства для 3-го класу.</w:t>
      </w:r>
    </w:p>
    <w:p w:rsidR="009253F2" w:rsidRPr="009253F2" w:rsidRDefault="004C49E0" w:rsidP="002A7560">
      <w:pPr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 w:rsidRPr="009253F2">
        <w:rPr>
          <w:sz w:val="28"/>
          <w:szCs w:val="28"/>
        </w:rPr>
        <w:t xml:space="preserve">Учні 9-х класів допомагають </w:t>
      </w:r>
      <w:r w:rsidR="00335505">
        <w:rPr>
          <w:sz w:val="28"/>
          <w:szCs w:val="28"/>
        </w:rPr>
        <w:t>вчителю початкових класів</w:t>
      </w:r>
      <w:r w:rsidRPr="009253F2">
        <w:rPr>
          <w:sz w:val="28"/>
          <w:szCs w:val="28"/>
        </w:rPr>
        <w:t xml:space="preserve"> </w:t>
      </w:r>
      <w:r w:rsidR="002A7560" w:rsidRPr="009253F2">
        <w:rPr>
          <w:sz w:val="28"/>
          <w:szCs w:val="28"/>
        </w:rPr>
        <w:t xml:space="preserve">провести один з </w:t>
      </w:r>
      <w:r w:rsidR="009253F2" w:rsidRPr="009253F2">
        <w:rPr>
          <w:sz w:val="28"/>
          <w:szCs w:val="28"/>
        </w:rPr>
        <w:t xml:space="preserve">елементів </w:t>
      </w:r>
      <w:r w:rsidR="002A7560" w:rsidRPr="009253F2">
        <w:rPr>
          <w:sz w:val="28"/>
          <w:szCs w:val="28"/>
        </w:rPr>
        <w:t>урок</w:t>
      </w:r>
      <w:r w:rsidR="009253F2">
        <w:rPr>
          <w:sz w:val="28"/>
          <w:szCs w:val="28"/>
        </w:rPr>
        <w:t>ів</w:t>
      </w:r>
      <w:r w:rsidR="002A7560" w:rsidRPr="009253F2">
        <w:rPr>
          <w:sz w:val="28"/>
          <w:szCs w:val="28"/>
        </w:rPr>
        <w:t xml:space="preserve"> («Що таке енергія?», «Як зберегти тепло у будинку?»</w:t>
      </w:r>
      <w:r w:rsidR="009253F2">
        <w:rPr>
          <w:sz w:val="28"/>
          <w:szCs w:val="28"/>
        </w:rPr>
        <w:t xml:space="preserve"> або</w:t>
      </w:r>
      <w:r w:rsidR="002A7560" w:rsidRPr="009253F2">
        <w:rPr>
          <w:sz w:val="28"/>
          <w:szCs w:val="28"/>
        </w:rPr>
        <w:t xml:space="preserve"> «Як потрібно економити електроенергію?»)</w:t>
      </w:r>
      <w:r w:rsidR="009253F2">
        <w:rPr>
          <w:sz w:val="28"/>
          <w:szCs w:val="28"/>
        </w:rPr>
        <w:t xml:space="preserve">, </w:t>
      </w:r>
      <w:r w:rsidR="009253F2" w:rsidRPr="009253F2">
        <w:rPr>
          <w:sz w:val="28"/>
          <w:szCs w:val="28"/>
        </w:rPr>
        <w:t xml:space="preserve">опираючись на здобуті знання на уроках фізики, </w:t>
      </w:r>
      <w:r w:rsidR="009253F2">
        <w:rPr>
          <w:sz w:val="28"/>
          <w:szCs w:val="28"/>
        </w:rPr>
        <w:t xml:space="preserve">власні дослідження, </w:t>
      </w:r>
      <w:r w:rsidR="009253F2" w:rsidRPr="009253F2">
        <w:rPr>
          <w:sz w:val="28"/>
          <w:szCs w:val="28"/>
        </w:rPr>
        <w:t>дотримуючись принципів доступності, цікавості, креативності та принципу «Навчаючи учись»</w:t>
      </w:r>
      <w:r w:rsidR="009253F2">
        <w:rPr>
          <w:sz w:val="28"/>
          <w:szCs w:val="28"/>
        </w:rPr>
        <w:t>.</w:t>
      </w:r>
    </w:p>
    <w:p w:rsidR="002A7560" w:rsidRDefault="002A7560" w:rsidP="002A7560">
      <w:pPr>
        <w:numPr>
          <w:ilvl w:val="0"/>
          <w:numId w:val="47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оцінка співпрац</w:t>
      </w:r>
      <w:r w:rsidR="009253F2">
        <w:rPr>
          <w:sz w:val="28"/>
          <w:szCs w:val="28"/>
        </w:rPr>
        <w:t>і</w:t>
      </w:r>
      <w:r>
        <w:rPr>
          <w:sz w:val="28"/>
          <w:szCs w:val="28"/>
        </w:rPr>
        <w:t xml:space="preserve"> з </w:t>
      </w:r>
      <w:r w:rsidR="00335505">
        <w:rPr>
          <w:sz w:val="28"/>
          <w:szCs w:val="28"/>
        </w:rPr>
        <w:t>вчителем початкових класів</w:t>
      </w:r>
      <w:r>
        <w:rPr>
          <w:sz w:val="28"/>
          <w:szCs w:val="28"/>
        </w:rPr>
        <w:t xml:space="preserve"> та класом, а також оцінка уроку учнями 3-го класу. </w:t>
      </w:r>
    </w:p>
    <w:p w:rsidR="002A7560" w:rsidRDefault="002A7560" w:rsidP="002A7560">
      <w:pPr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роботи представляється на І етапі конкурсу з допомогою відеоролика.</w:t>
      </w:r>
    </w:p>
    <w:p w:rsidR="002A7560" w:rsidRPr="004C49E0" w:rsidRDefault="002A7560" w:rsidP="002A7560">
      <w:pPr>
        <w:jc w:val="both"/>
        <w:rPr>
          <w:sz w:val="28"/>
          <w:szCs w:val="28"/>
        </w:rPr>
      </w:pPr>
    </w:p>
    <w:p w:rsidR="00577172" w:rsidRPr="00577172" w:rsidRDefault="00577172" w:rsidP="00577172">
      <w:pPr>
        <w:rPr>
          <w:b/>
          <w:sz w:val="28"/>
          <w:szCs w:val="28"/>
        </w:rPr>
      </w:pPr>
      <w:r w:rsidRPr="00DC2DFB">
        <w:rPr>
          <w:b/>
          <w:sz w:val="28"/>
          <w:szCs w:val="28"/>
          <w:lang w:val="ru-RU"/>
        </w:rPr>
        <w:t>2</w:t>
      </w:r>
      <w:r w:rsidRPr="00577172">
        <w:rPr>
          <w:b/>
          <w:sz w:val="28"/>
          <w:szCs w:val="28"/>
        </w:rPr>
        <w:t>.2. Проведення ІІ етапу конкурсу</w:t>
      </w:r>
    </w:p>
    <w:p w:rsidR="00577172" w:rsidRPr="00577172" w:rsidRDefault="00577172" w:rsidP="00577172">
      <w:pPr>
        <w:numPr>
          <w:ilvl w:val="0"/>
          <w:numId w:val="38"/>
        </w:numPr>
        <w:rPr>
          <w:b/>
          <w:sz w:val="28"/>
          <w:szCs w:val="28"/>
        </w:rPr>
      </w:pPr>
      <w:r w:rsidRPr="00577172">
        <w:rPr>
          <w:sz w:val="28"/>
          <w:szCs w:val="28"/>
        </w:rPr>
        <w:t xml:space="preserve">ІІ етап (обласний) конкурсу буде здійснюватися у два тури (заочний та очний). </w:t>
      </w:r>
    </w:p>
    <w:p w:rsidR="00577172" w:rsidRPr="00577172" w:rsidRDefault="00577172" w:rsidP="00577172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 w:rsidRPr="00577172">
        <w:rPr>
          <w:sz w:val="28"/>
          <w:szCs w:val="28"/>
        </w:rPr>
        <w:t xml:space="preserve">Під час першого </w:t>
      </w:r>
      <w:r w:rsidR="003D1A58">
        <w:rPr>
          <w:sz w:val="28"/>
          <w:szCs w:val="28"/>
        </w:rPr>
        <w:t xml:space="preserve">(заочного) </w:t>
      </w:r>
      <w:r w:rsidRPr="00577172">
        <w:rPr>
          <w:sz w:val="28"/>
          <w:szCs w:val="28"/>
        </w:rPr>
        <w:t xml:space="preserve">туру ІІ етапу конкурсу </w:t>
      </w:r>
      <w:r w:rsidR="003D1A58" w:rsidRPr="003D1A58">
        <w:rPr>
          <w:b/>
          <w:i/>
          <w:sz w:val="28"/>
          <w:szCs w:val="28"/>
        </w:rPr>
        <w:t>(15.01.2020 р.)</w:t>
      </w:r>
      <w:r w:rsidR="003D1A58">
        <w:rPr>
          <w:sz w:val="28"/>
          <w:szCs w:val="28"/>
        </w:rPr>
        <w:t xml:space="preserve"> </w:t>
      </w:r>
      <w:r w:rsidRPr="00577172">
        <w:rPr>
          <w:sz w:val="28"/>
          <w:szCs w:val="28"/>
        </w:rPr>
        <w:t xml:space="preserve">члени журі вивчають і оцінюють роботи за критеріями, поданими у </w:t>
      </w:r>
      <w:r w:rsidRPr="003D1A58">
        <w:rPr>
          <w:i/>
          <w:sz w:val="28"/>
          <w:szCs w:val="28"/>
        </w:rPr>
        <w:t>додатку 6</w:t>
      </w:r>
      <w:r w:rsidRPr="00577172">
        <w:rPr>
          <w:sz w:val="28"/>
          <w:szCs w:val="28"/>
        </w:rPr>
        <w:t xml:space="preserve"> до цього наказу та визначають учасників ІІ туру ІІ етапу конкурсу.</w:t>
      </w:r>
    </w:p>
    <w:p w:rsidR="003D1A58" w:rsidRPr="003D1A58" w:rsidRDefault="00577172" w:rsidP="003D1A58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 w:rsidRPr="00770874">
        <w:rPr>
          <w:sz w:val="28"/>
          <w:szCs w:val="28"/>
        </w:rPr>
        <w:t>ІІ (очний) тур відбу</w:t>
      </w:r>
      <w:r>
        <w:rPr>
          <w:sz w:val="28"/>
          <w:szCs w:val="28"/>
        </w:rPr>
        <w:t>ватимет</w:t>
      </w:r>
      <w:r w:rsidRPr="00770874">
        <w:rPr>
          <w:sz w:val="28"/>
          <w:szCs w:val="28"/>
        </w:rPr>
        <w:t xml:space="preserve">ься </w:t>
      </w:r>
      <w:r>
        <w:rPr>
          <w:sz w:val="28"/>
          <w:szCs w:val="28"/>
        </w:rPr>
        <w:t xml:space="preserve">у форматі </w:t>
      </w:r>
      <w:r w:rsidRPr="003D1A58">
        <w:rPr>
          <w:b/>
          <w:sz w:val="28"/>
          <w:szCs w:val="28"/>
        </w:rPr>
        <w:t>Платформ</w:t>
      </w:r>
      <w:r w:rsidR="003D1A58" w:rsidRPr="003D1A58">
        <w:rPr>
          <w:b/>
          <w:sz w:val="28"/>
          <w:szCs w:val="28"/>
        </w:rPr>
        <w:t xml:space="preserve"> ідей</w:t>
      </w:r>
      <w:r>
        <w:rPr>
          <w:sz w:val="28"/>
          <w:szCs w:val="28"/>
        </w:rPr>
        <w:t xml:space="preserve"> </w:t>
      </w:r>
    </w:p>
    <w:p w:rsidR="003D1A58" w:rsidRDefault="00577172" w:rsidP="003D1A58">
      <w:pPr>
        <w:ind w:left="720"/>
        <w:jc w:val="both"/>
        <w:rPr>
          <w:i/>
          <w:sz w:val="28"/>
          <w:szCs w:val="28"/>
        </w:rPr>
      </w:pPr>
      <w:r w:rsidRPr="003D1A58">
        <w:rPr>
          <w:i/>
          <w:sz w:val="28"/>
          <w:szCs w:val="28"/>
        </w:rPr>
        <w:t>(</w:t>
      </w:r>
      <w:r w:rsidR="003D1A58" w:rsidRPr="003D1A58">
        <w:rPr>
          <w:b/>
          <w:i/>
          <w:sz w:val="28"/>
          <w:szCs w:val="28"/>
        </w:rPr>
        <w:t>29.01.2019 р.</w:t>
      </w:r>
      <w:r w:rsidR="003D1A58" w:rsidRPr="003D1A58">
        <w:rPr>
          <w:i/>
          <w:sz w:val="28"/>
          <w:szCs w:val="28"/>
        </w:rPr>
        <w:t>, Львівський національний університет ім. І. Франка (фізичний факультет, вул. Кирила і Мефодія, 8)</w:t>
      </w:r>
      <w:r w:rsidR="003D1A58">
        <w:rPr>
          <w:i/>
          <w:sz w:val="28"/>
          <w:szCs w:val="28"/>
        </w:rPr>
        <w:t>:</w:t>
      </w:r>
    </w:p>
    <w:p w:rsidR="003D1A58" w:rsidRDefault="003D1A58" w:rsidP="003D1A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Платформа №1 «Навчаючи учись»</w:t>
      </w:r>
    </w:p>
    <w:p w:rsidR="003D1A58" w:rsidRDefault="003D1A58" w:rsidP="003D1A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Платформа №2 «Експериментуємо з енергією»</w:t>
      </w:r>
    </w:p>
    <w:p w:rsidR="00577172" w:rsidRPr="003D1A58" w:rsidRDefault="003D1A58" w:rsidP="003D1A58">
      <w:pPr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Платформа №3 «Відкрий скриньку Пандори»</w:t>
      </w:r>
      <w:r w:rsidRPr="003D1A58">
        <w:rPr>
          <w:b/>
          <w:i/>
          <w:sz w:val="28"/>
          <w:szCs w:val="28"/>
        </w:rPr>
        <w:t xml:space="preserve"> </w:t>
      </w:r>
    </w:p>
    <w:p w:rsidR="00577172" w:rsidRDefault="00577172" w:rsidP="00F051F2">
      <w:pPr>
        <w:rPr>
          <w:b/>
          <w:sz w:val="28"/>
          <w:szCs w:val="28"/>
          <w:lang w:val="ru-RU"/>
        </w:rPr>
      </w:pPr>
    </w:p>
    <w:p w:rsidR="00042039" w:rsidRPr="00713502" w:rsidRDefault="00042039" w:rsidP="00F051F2">
      <w:pPr>
        <w:rPr>
          <w:b/>
          <w:sz w:val="28"/>
          <w:szCs w:val="28"/>
        </w:rPr>
      </w:pPr>
      <w:r w:rsidRPr="00713502">
        <w:rPr>
          <w:b/>
          <w:sz w:val="28"/>
          <w:szCs w:val="28"/>
          <w:lang w:val="ru-RU"/>
        </w:rPr>
        <w:t xml:space="preserve">2.2. </w:t>
      </w:r>
      <w:r w:rsidRPr="00713502">
        <w:rPr>
          <w:b/>
          <w:sz w:val="28"/>
          <w:szCs w:val="28"/>
        </w:rPr>
        <w:t>Учасники конкурсу</w:t>
      </w:r>
    </w:p>
    <w:p w:rsidR="00042039" w:rsidRDefault="00042039" w:rsidP="00BD1595">
      <w:pPr>
        <w:numPr>
          <w:ilvl w:val="0"/>
          <w:numId w:val="37"/>
        </w:numPr>
        <w:jc w:val="both"/>
        <w:rPr>
          <w:sz w:val="28"/>
          <w:szCs w:val="28"/>
        </w:rPr>
      </w:pPr>
      <w:r w:rsidRPr="00713502">
        <w:rPr>
          <w:sz w:val="28"/>
          <w:szCs w:val="28"/>
        </w:rPr>
        <w:t xml:space="preserve">У конкурсі беруть участь учні </w:t>
      </w:r>
      <w:r w:rsidR="00713502" w:rsidRPr="00713502">
        <w:rPr>
          <w:sz w:val="28"/>
          <w:szCs w:val="28"/>
        </w:rPr>
        <w:t>9</w:t>
      </w:r>
      <w:r w:rsidRPr="00713502">
        <w:rPr>
          <w:sz w:val="28"/>
          <w:szCs w:val="28"/>
        </w:rPr>
        <w:t xml:space="preserve">-х класів </w:t>
      </w:r>
      <w:r w:rsidR="00713502" w:rsidRPr="00713502">
        <w:rPr>
          <w:sz w:val="28"/>
          <w:szCs w:val="28"/>
        </w:rPr>
        <w:t xml:space="preserve">закладів </w:t>
      </w:r>
      <w:r w:rsidRPr="00713502">
        <w:rPr>
          <w:sz w:val="28"/>
          <w:szCs w:val="28"/>
        </w:rPr>
        <w:t>загально</w:t>
      </w:r>
      <w:r w:rsidR="00713502" w:rsidRPr="00713502">
        <w:rPr>
          <w:sz w:val="28"/>
          <w:szCs w:val="28"/>
        </w:rPr>
        <w:t xml:space="preserve">ї середньої </w:t>
      </w:r>
      <w:r w:rsidRPr="00713502">
        <w:rPr>
          <w:sz w:val="28"/>
          <w:szCs w:val="28"/>
        </w:rPr>
        <w:t xml:space="preserve"> </w:t>
      </w:r>
      <w:r w:rsidR="00713502" w:rsidRPr="00713502">
        <w:rPr>
          <w:sz w:val="28"/>
          <w:szCs w:val="28"/>
        </w:rPr>
        <w:t xml:space="preserve">освіти </w:t>
      </w:r>
      <w:r w:rsidRPr="00713502">
        <w:rPr>
          <w:sz w:val="28"/>
          <w:szCs w:val="28"/>
        </w:rPr>
        <w:t>та їх учителі</w:t>
      </w:r>
      <w:r w:rsidR="00713502" w:rsidRPr="00713502">
        <w:rPr>
          <w:sz w:val="28"/>
          <w:szCs w:val="28"/>
        </w:rPr>
        <w:t>-координатори</w:t>
      </w:r>
      <w:r w:rsidRPr="00713502">
        <w:rPr>
          <w:sz w:val="28"/>
          <w:szCs w:val="28"/>
        </w:rPr>
        <w:t>.</w:t>
      </w:r>
    </w:p>
    <w:p w:rsidR="00577172" w:rsidRPr="00713502" w:rsidRDefault="00577172" w:rsidP="00BD159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складається з 5 учасників: на І етапі роботу представляють </w:t>
      </w:r>
      <w:r w:rsidR="0069643F" w:rsidRPr="0069643F">
        <w:rPr>
          <w:sz w:val="28"/>
          <w:szCs w:val="28"/>
          <w:lang w:val="ru-RU"/>
        </w:rPr>
        <w:t xml:space="preserve">         </w:t>
      </w:r>
      <w:r w:rsidR="0047019F">
        <w:rPr>
          <w:sz w:val="28"/>
          <w:szCs w:val="28"/>
        </w:rPr>
        <w:t>два учасники</w:t>
      </w:r>
      <w:r>
        <w:rPr>
          <w:sz w:val="28"/>
          <w:szCs w:val="28"/>
        </w:rPr>
        <w:t xml:space="preserve"> команди, у ІІ етапі участь бере вся команда.</w:t>
      </w:r>
    </w:p>
    <w:p w:rsidR="00042039" w:rsidRPr="00886AEF" w:rsidRDefault="00042039" w:rsidP="00F051F2">
      <w:pPr>
        <w:rPr>
          <w:b/>
          <w:color w:val="FF0000"/>
          <w:sz w:val="28"/>
          <w:szCs w:val="28"/>
          <w:lang w:val="ru-RU"/>
        </w:rPr>
      </w:pPr>
    </w:p>
    <w:p w:rsidR="00042039" w:rsidRPr="00713502" w:rsidRDefault="00042039" w:rsidP="00F051F2">
      <w:pPr>
        <w:rPr>
          <w:b/>
          <w:sz w:val="28"/>
          <w:szCs w:val="28"/>
        </w:rPr>
      </w:pPr>
      <w:r w:rsidRPr="00713502">
        <w:rPr>
          <w:b/>
          <w:sz w:val="28"/>
          <w:szCs w:val="28"/>
          <w:lang w:val="ru-RU"/>
        </w:rPr>
        <w:t xml:space="preserve">2.3. </w:t>
      </w:r>
      <w:r w:rsidRPr="00713502">
        <w:rPr>
          <w:b/>
          <w:sz w:val="28"/>
          <w:szCs w:val="28"/>
        </w:rPr>
        <w:t xml:space="preserve">Вимоги до </w:t>
      </w:r>
      <w:r w:rsidR="00713502">
        <w:rPr>
          <w:b/>
          <w:sz w:val="28"/>
          <w:szCs w:val="28"/>
        </w:rPr>
        <w:t xml:space="preserve">творчих </w:t>
      </w:r>
      <w:r w:rsidRPr="00713502">
        <w:rPr>
          <w:b/>
          <w:sz w:val="28"/>
          <w:szCs w:val="28"/>
        </w:rPr>
        <w:t>робіт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713502">
        <w:rPr>
          <w:sz w:val="28"/>
          <w:szCs w:val="28"/>
        </w:rPr>
        <w:t xml:space="preserve">Роботи повинні відповідати </w:t>
      </w:r>
      <w:r w:rsidR="002330BB" w:rsidRPr="00713502">
        <w:rPr>
          <w:sz w:val="28"/>
          <w:szCs w:val="28"/>
        </w:rPr>
        <w:t>темі «Сонце – джерело енергії на Землі»</w:t>
      </w:r>
      <w:r w:rsidRPr="00713502">
        <w:rPr>
          <w:sz w:val="28"/>
          <w:szCs w:val="28"/>
        </w:rPr>
        <w:t xml:space="preserve"> навчальної програми з </w:t>
      </w:r>
      <w:r w:rsidR="002330BB" w:rsidRPr="00713502">
        <w:rPr>
          <w:sz w:val="28"/>
          <w:szCs w:val="28"/>
        </w:rPr>
        <w:t>природознавства</w:t>
      </w:r>
      <w:r w:rsidRPr="00713502">
        <w:rPr>
          <w:sz w:val="28"/>
          <w:szCs w:val="28"/>
        </w:rPr>
        <w:t xml:space="preserve"> для </w:t>
      </w:r>
      <w:r w:rsidR="002330BB" w:rsidRPr="00713502">
        <w:rPr>
          <w:sz w:val="28"/>
          <w:szCs w:val="28"/>
        </w:rPr>
        <w:t>3</w:t>
      </w:r>
      <w:r w:rsidRPr="00713502">
        <w:rPr>
          <w:sz w:val="28"/>
          <w:szCs w:val="28"/>
        </w:rPr>
        <w:t xml:space="preserve">-го класу. 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713502">
        <w:rPr>
          <w:sz w:val="28"/>
          <w:szCs w:val="28"/>
        </w:rPr>
        <w:t xml:space="preserve">Роботи подаються: у  друкованому вигляді  – </w:t>
      </w:r>
      <w:r w:rsidR="00713502" w:rsidRPr="00713502">
        <w:rPr>
          <w:b/>
          <w:sz w:val="28"/>
          <w:szCs w:val="28"/>
        </w:rPr>
        <w:t>анкета</w:t>
      </w:r>
      <w:r w:rsidR="00713502">
        <w:rPr>
          <w:b/>
          <w:sz w:val="28"/>
          <w:szCs w:val="28"/>
        </w:rPr>
        <w:t xml:space="preserve"> учасника</w:t>
      </w:r>
      <w:r w:rsidRPr="00713502">
        <w:rPr>
          <w:sz w:val="28"/>
          <w:szCs w:val="28"/>
        </w:rPr>
        <w:t xml:space="preserve">, </w:t>
      </w:r>
      <w:r w:rsidR="00713502" w:rsidRPr="00713502">
        <w:rPr>
          <w:sz w:val="28"/>
          <w:szCs w:val="28"/>
        </w:rPr>
        <w:t xml:space="preserve">на </w:t>
      </w:r>
      <w:r w:rsidRPr="00713502">
        <w:rPr>
          <w:sz w:val="28"/>
          <w:szCs w:val="28"/>
        </w:rPr>
        <w:t xml:space="preserve">електронному </w:t>
      </w:r>
      <w:r w:rsidR="00713502" w:rsidRPr="00713502">
        <w:rPr>
          <w:sz w:val="28"/>
          <w:szCs w:val="28"/>
        </w:rPr>
        <w:t>носії</w:t>
      </w:r>
      <w:r w:rsidRPr="00713502">
        <w:rPr>
          <w:sz w:val="28"/>
          <w:szCs w:val="28"/>
        </w:rPr>
        <w:t xml:space="preserve"> – </w:t>
      </w:r>
      <w:r w:rsidR="00713502" w:rsidRPr="00713502">
        <w:rPr>
          <w:b/>
          <w:sz w:val="28"/>
          <w:szCs w:val="28"/>
        </w:rPr>
        <w:t>відеоролик</w:t>
      </w:r>
      <w:r w:rsidRPr="00713502">
        <w:rPr>
          <w:sz w:val="28"/>
          <w:szCs w:val="28"/>
        </w:rPr>
        <w:t>.</w:t>
      </w:r>
    </w:p>
    <w:p w:rsidR="00042039" w:rsidRPr="00713502" w:rsidRDefault="00713502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713502">
        <w:rPr>
          <w:sz w:val="28"/>
          <w:szCs w:val="28"/>
        </w:rPr>
        <w:t>Тривалість відеоролика</w:t>
      </w:r>
      <w:r w:rsidR="00042039" w:rsidRPr="00713502">
        <w:rPr>
          <w:sz w:val="28"/>
          <w:szCs w:val="28"/>
        </w:rPr>
        <w:t xml:space="preserve"> не повинна перевищувати </w:t>
      </w:r>
      <w:r w:rsidRPr="00713502">
        <w:rPr>
          <w:b/>
          <w:sz w:val="28"/>
          <w:szCs w:val="28"/>
        </w:rPr>
        <w:t>5 хв</w:t>
      </w:r>
      <w:r w:rsidR="00042039" w:rsidRPr="00713502">
        <w:rPr>
          <w:sz w:val="28"/>
          <w:szCs w:val="28"/>
        </w:rPr>
        <w:t>.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b/>
          <w:sz w:val="28"/>
          <w:szCs w:val="28"/>
        </w:rPr>
      </w:pPr>
      <w:r w:rsidRPr="00713502">
        <w:rPr>
          <w:sz w:val="28"/>
          <w:szCs w:val="28"/>
        </w:rPr>
        <w:t xml:space="preserve">Час представлення роботи – </w:t>
      </w:r>
      <w:r w:rsidRPr="00713502">
        <w:rPr>
          <w:b/>
          <w:sz w:val="28"/>
          <w:szCs w:val="28"/>
        </w:rPr>
        <w:t>до 7 хв</w:t>
      </w:r>
      <w:r w:rsidRPr="00713502">
        <w:rPr>
          <w:sz w:val="28"/>
          <w:szCs w:val="28"/>
        </w:rPr>
        <w:t>.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713502">
        <w:rPr>
          <w:sz w:val="28"/>
          <w:szCs w:val="28"/>
        </w:rPr>
        <w:t>Кількість робіт від адміністративної одиниці (району, міста, ОТГ) –</w:t>
      </w:r>
      <w:r w:rsidRPr="00713502">
        <w:rPr>
          <w:b/>
          <w:sz w:val="28"/>
          <w:szCs w:val="28"/>
        </w:rPr>
        <w:t xml:space="preserve"> 1</w:t>
      </w:r>
      <w:r w:rsidRPr="00713502">
        <w:rPr>
          <w:sz w:val="28"/>
          <w:szCs w:val="28"/>
        </w:rPr>
        <w:t>.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b/>
          <w:sz w:val="28"/>
          <w:szCs w:val="28"/>
        </w:rPr>
      </w:pPr>
      <w:r w:rsidRPr="00713502">
        <w:rPr>
          <w:sz w:val="28"/>
          <w:szCs w:val="28"/>
        </w:rPr>
        <w:t xml:space="preserve">Усі роботи подаються </w:t>
      </w:r>
      <w:r w:rsidRPr="00713502">
        <w:rPr>
          <w:b/>
          <w:sz w:val="28"/>
          <w:szCs w:val="28"/>
        </w:rPr>
        <w:t>із заявкою</w:t>
      </w:r>
      <w:r w:rsidRPr="00713502">
        <w:rPr>
          <w:sz w:val="28"/>
          <w:szCs w:val="28"/>
        </w:rPr>
        <w:t xml:space="preserve"> на участь у конкурсі </w:t>
      </w:r>
      <w:r w:rsidRPr="00713502">
        <w:rPr>
          <w:b/>
          <w:sz w:val="28"/>
          <w:szCs w:val="28"/>
        </w:rPr>
        <w:t>до 2</w:t>
      </w:r>
      <w:r w:rsidR="00713502" w:rsidRPr="00713502">
        <w:rPr>
          <w:b/>
          <w:sz w:val="28"/>
          <w:szCs w:val="28"/>
        </w:rPr>
        <w:t>7</w:t>
      </w:r>
      <w:r w:rsidRPr="00713502">
        <w:rPr>
          <w:b/>
          <w:sz w:val="28"/>
          <w:szCs w:val="28"/>
        </w:rPr>
        <w:t xml:space="preserve"> грудня 201</w:t>
      </w:r>
      <w:r w:rsidR="00713502" w:rsidRPr="00713502">
        <w:rPr>
          <w:b/>
          <w:sz w:val="28"/>
          <w:szCs w:val="28"/>
        </w:rPr>
        <w:t>9</w:t>
      </w:r>
      <w:r w:rsidRPr="00713502">
        <w:rPr>
          <w:b/>
          <w:sz w:val="28"/>
          <w:szCs w:val="28"/>
        </w:rPr>
        <w:t xml:space="preserve"> року у ЛОІППО. 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713502">
        <w:rPr>
          <w:sz w:val="28"/>
          <w:szCs w:val="28"/>
        </w:rPr>
        <w:t>Заявка та роботи, отримані після вказаної дати, до участі в конкурсі не будуть допущені.</w:t>
      </w:r>
    </w:p>
    <w:p w:rsidR="00042039" w:rsidRPr="00713502" w:rsidRDefault="00042039" w:rsidP="00F051F2">
      <w:pPr>
        <w:widowControl/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713502">
        <w:rPr>
          <w:sz w:val="28"/>
          <w:szCs w:val="28"/>
        </w:rPr>
        <w:t>Роботи, що не відповідають вимогам конкурсу та не мають належної супровідної документації, не розглядатимуться.</w:t>
      </w:r>
    </w:p>
    <w:p w:rsidR="00042039" w:rsidRPr="00886AEF" w:rsidRDefault="00042039" w:rsidP="00BF643A">
      <w:pPr>
        <w:rPr>
          <w:b/>
          <w:color w:val="FF0000"/>
          <w:sz w:val="28"/>
          <w:szCs w:val="28"/>
        </w:rPr>
      </w:pPr>
    </w:p>
    <w:p w:rsidR="00042039" w:rsidRPr="002330BB" w:rsidRDefault="00042039" w:rsidP="00BF643A">
      <w:pPr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>ІІІ. Оргкомітет і журі конкурсу</w:t>
      </w:r>
    </w:p>
    <w:p w:rsidR="00042039" w:rsidRPr="002330BB" w:rsidRDefault="00042039" w:rsidP="00BF643A">
      <w:pPr>
        <w:rPr>
          <w:b/>
          <w:sz w:val="28"/>
          <w:szCs w:val="28"/>
        </w:rPr>
      </w:pPr>
    </w:p>
    <w:p w:rsidR="00042039" w:rsidRPr="002330BB" w:rsidRDefault="00042039" w:rsidP="00BF643A">
      <w:pPr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>3.1. Оргкомітет конкурсу</w:t>
      </w:r>
    </w:p>
    <w:p w:rsidR="00042039" w:rsidRPr="002330BB" w:rsidRDefault="00042039" w:rsidP="00BF643A">
      <w:pPr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проводить організаційну роботу з підготовки і проведення конкурсу;</w:t>
      </w:r>
    </w:p>
    <w:p w:rsidR="00042039" w:rsidRPr="002330BB" w:rsidRDefault="00042039" w:rsidP="00D01234">
      <w:pPr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приймає заявки на участь у конкурсі.</w:t>
      </w:r>
    </w:p>
    <w:p w:rsidR="00042039" w:rsidRPr="002330BB" w:rsidRDefault="00042039" w:rsidP="00BF643A">
      <w:pPr>
        <w:jc w:val="both"/>
        <w:rPr>
          <w:b/>
          <w:sz w:val="28"/>
          <w:szCs w:val="28"/>
        </w:rPr>
      </w:pPr>
    </w:p>
    <w:p w:rsidR="00042039" w:rsidRPr="002330BB" w:rsidRDefault="00042039" w:rsidP="00BF643A">
      <w:pPr>
        <w:jc w:val="both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3.2. </w:t>
      </w:r>
      <w:r w:rsidRPr="002330BB">
        <w:rPr>
          <w:sz w:val="28"/>
          <w:szCs w:val="28"/>
        </w:rPr>
        <w:t xml:space="preserve"> </w:t>
      </w:r>
      <w:r w:rsidRPr="002330BB">
        <w:rPr>
          <w:b/>
          <w:sz w:val="28"/>
          <w:szCs w:val="28"/>
        </w:rPr>
        <w:t>Журі конкурсу:</w:t>
      </w:r>
    </w:p>
    <w:p w:rsidR="00042039" w:rsidRPr="002330BB" w:rsidRDefault="00042039" w:rsidP="00BF643A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здійснює аналіз презентаційних матеріалів;</w:t>
      </w:r>
    </w:p>
    <w:p w:rsidR="00042039" w:rsidRPr="002330BB" w:rsidRDefault="00042039" w:rsidP="00BF643A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визначає кращі творчі роботи;</w:t>
      </w:r>
    </w:p>
    <w:p w:rsidR="00042039" w:rsidRPr="002330BB" w:rsidRDefault="00042039" w:rsidP="00BF643A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2330BB">
        <w:rPr>
          <w:sz w:val="28"/>
          <w:szCs w:val="28"/>
        </w:rPr>
        <w:t>рекомендує до нагородження дипломами переможців конкурсу та грамотами чи подяками  вчителів-ко</w:t>
      </w:r>
      <w:r w:rsidR="002330BB" w:rsidRPr="002330BB">
        <w:rPr>
          <w:sz w:val="28"/>
          <w:szCs w:val="28"/>
        </w:rPr>
        <w:t>ординатор</w:t>
      </w:r>
      <w:r w:rsidRPr="002330BB">
        <w:rPr>
          <w:sz w:val="28"/>
          <w:szCs w:val="28"/>
        </w:rPr>
        <w:t>ів.</w:t>
      </w:r>
    </w:p>
    <w:p w:rsidR="00042039" w:rsidRPr="002330BB" w:rsidRDefault="00042039" w:rsidP="00F051F2">
      <w:pPr>
        <w:tabs>
          <w:tab w:val="left" w:pos="851"/>
        </w:tabs>
        <w:rPr>
          <w:b/>
          <w:sz w:val="28"/>
          <w:szCs w:val="28"/>
        </w:rPr>
      </w:pPr>
    </w:p>
    <w:p w:rsidR="00042039" w:rsidRPr="002330BB" w:rsidRDefault="00042039" w:rsidP="00F051F2">
      <w:pPr>
        <w:tabs>
          <w:tab w:val="left" w:pos="851"/>
        </w:tabs>
        <w:rPr>
          <w:b/>
          <w:sz w:val="28"/>
          <w:szCs w:val="28"/>
        </w:rPr>
      </w:pPr>
      <w:r w:rsidRPr="002330BB">
        <w:rPr>
          <w:b/>
          <w:sz w:val="28"/>
          <w:szCs w:val="28"/>
          <w:lang w:val="en-US"/>
        </w:rPr>
        <w:t>IV</w:t>
      </w:r>
      <w:r w:rsidRPr="002330BB">
        <w:rPr>
          <w:b/>
          <w:sz w:val="28"/>
          <w:szCs w:val="28"/>
        </w:rPr>
        <w:t>. Нагородження переможців конкурсу</w:t>
      </w:r>
    </w:p>
    <w:p w:rsidR="00042039" w:rsidRPr="002330BB" w:rsidRDefault="00042039" w:rsidP="00F12085">
      <w:pPr>
        <w:tabs>
          <w:tab w:val="left" w:pos="851"/>
        </w:tabs>
        <w:jc w:val="both"/>
        <w:rPr>
          <w:sz w:val="28"/>
          <w:szCs w:val="28"/>
        </w:rPr>
      </w:pPr>
      <w:r w:rsidRPr="002330BB">
        <w:rPr>
          <w:b/>
          <w:sz w:val="28"/>
          <w:szCs w:val="28"/>
        </w:rPr>
        <w:t xml:space="preserve">4.1. </w:t>
      </w:r>
      <w:r w:rsidRPr="002330BB">
        <w:rPr>
          <w:sz w:val="28"/>
          <w:szCs w:val="28"/>
        </w:rPr>
        <w:t>Переможці ІІ етапу конкурсу визначаються відповідним оргкомітетом на основі рекомендацій журі  і  затверджуються  наказом  Департаменту освіти і науки.</w:t>
      </w: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42039" w:rsidRPr="002330BB" w:rsidRDefault="00042039" w:rsidP="00F12085">
      <w:pPr>
        <w:tabs>
          <w:tab w:val="left" w:pos="851"/>
        </w:tabs>
        <w:jc w:val="both"/>
        <w:rPr>
          <w:sz w:val="28"/>
          <w:szCs w:val="28"/>
        </w:rPr>
      </w:pPr>
      <w:r w:rsidRPr="002330BB">
        <w:rPr>
          <w:b/>
          <w:sz w:val="28"/>
          <w:szCs w:val="28"/>
        </w:rPr>
        <w:t>4.2.</w:t>
      </w:r>
      <w:r w:rsidRPr="002330BB">
        <w:rPr>
          <w:sz w:val="28"/>
          <w:szCs w:val="28"/>
        </w:rPr>
        <w:t xml:space="preserve"> Переможці конкурсу нагороджуються дипломами І, ІІ, ІІІ ступенів у кількості, яка не перевищує 50% числа учасників з орієнтовним розподілом кількості дипломів у співвідношенні 1:2:3. </w:t>
      </w: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4.3. </w:t>
      </w:r>
      <w:r w:rsidRPr="002330BB">
        <w:rPr>
          <w:sz w:val="28"/>
          <w:szCs w:val="28"/>
        </w:rPr>
        <w:t>Учителі-ко</w:t>
      </w:r>
      <w:r w:rsidR="002330BB">
        <w:rPr>
          <w:sz w:val="28"/>
          <w:szCs w:val="28"/>
        </w:rPr>
        <w:t>ординатори</w:t>
      </w:r>
      <w:r w:rsidRPr="002330BB">
        <w:rPr>
          <w:sz w:val="28"/>
          <w:szCs w:val="28"/>
        </w:rPr>
        <w:t xml:space="preserve">, учні яких стали переможцями </w:t>
      </w:r>
      <w:r w:rsidR="002A5FA0" w:rsidRPr="002330BB">
        <w:rPr>
          <w:sz w:val="28"/>
          <w:szCs w:val="28"/>
        </w:rPr>
        <w:t xml:space="preserve">ІІ етапу </w:t>
      </w:r>
      <w:r w:rsidRPr="002330BB">
        <w:rPr>
          <w:sz w:val="28"/>
          <w:szCs w:val="28"/>
        </w:rPr>
        <w:t>конкурсу, нагороджуються грамотами Департаменту.</w:t>
      </w: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42039" w:rsidRPr="002330BB" w:rsidRDefault="00042039" w:rsidP="00F12085">
      <w:pPr>
        <w:tabs>
          <w:tab w:val="left" w:pos="851"/>
        </w:tabs>
        <w:jc w:val="both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>4.3.</w:t>
      </w:r>
      <w:r w:rsidRPr="002330BB">
        <w:rPr>
          <w:sz w:val="28"/>
          <w:szCs w:val="28"/>
        </w:rPr>
        <w:t xml:space="preserve"> Учителям-ко</w:t>
      </w:r>
      <w:r w:rsidR="002330BB">
        <w:rPr>
          <w:sz w:val="28"/>
          <w:szCs w:val="28"/>
        </w:rPr>
        <w:t>ординаторам</w:t>
      </w:r>
      <w:r w:rsidRPr="002330BB">
        <w:rPr>
          <w:sz w:val="28"/>
          <w:szCs w:val="28"/>
        </w:rPr>
        <w:t xml:space="preserve">, учні яких стали учасниками </w:t>
      </w:r>
      <w:r w:rsidR="002A5FA0" w:rsidRPr="002330BB">
        <w:rPr>
          <w:sz w:val="28"/>
          <w:szCs w:val="28"/>
        </w:rPr>
        <w:t xml:space="preserve">ІІ етапу </w:t>
      </w:r>
      <w:r w:rsidRPr="002330BB">
        <w:rPr>
          <w:sz w:val="28"/>
          <w:szCs w:val="28"/>
        </w:rPr>
        <w:t>конкурсу</w:t>
      </w:r>
      <w:r w:rsidR="002A5FA0">
        <w:rPr>
          <w:sz w:val="28"/>
          <w:szCs w:val="28"/>
        </w:rPr>
        <w:t>,</w:t>
      </w:r>
      <w:r w:rsidRPr="002330BB">
        <w:rPr>
          <w:sz w:val="28"/>
          <w:szCs w:val="28"/>
        </w:rPr>
        <w:t xml:space="preserve"> оголошується подяка Департаменту.</w:t>
      </w:r>
    </w:p>
    <w:p w:rsidR="00042039" w:rsidRPr="00886AEF" w:rsidRDefault="00042039" w:rsidP="00F051F2">
      <w:pPr>
        <w:tabs>
          <w:tab w:val="left" w:pos="851"/>
        </w:tabs>
        <w:rPr>
          <w:b/>
          <w:color w:val="FF0000"/>
          <w:sz w:val="28"/>
          <w:szCs w:val="28"/>
        </w:rPr>
      </w:pPr>
    </w:p>
    <w:p w:rsidR="00042039" w:rsidRPr="00886AEF" w:rsidRDefault="00042039" w:rsidP="00007549">
      <w:pPr>
        <w:pStyle w:val="23"/>
        <w:spacing w:line="276" w:lineRule="auto"/>
        <w:rPr>
          <w:b/>
          <w:color w:val="FF0000"/>
          <w:sz w:val="28"/>
          <w:szCs w:val="28"/>
        </w:rPr>
      </w:pPr>
    </w:p>
    <w:p w:rsidR="00042039" w:rsidRPr="00886AEF" w:rsidRDefault="00042039" w:rsidP="00007549">
      <w:pPr>
        <w:pStyle w:val="23"/>
        <w:spacing w:line="276" w:lineRule="auto"/>
        <w:rPr>
          <w:b/>
          <w:color w:val="FF0000"/>
          <w:sz w:val="28"/>
          <w:szCs w:val="28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ка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</w:t>
      </w:r>
      <w:r w:rsidRPr="00ED083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АНДЗІЙ</w:t>
      </w:r>
    </w:p>
    <w:p w:rsidR="00042039" w:rsidRPr="002330BB" w:rsidRDefault="00042039" w:rsidP="00007549">
      <w:pPr>
        <w:pStyle w:val="23"/>
        <w:spacing w:line="276" w:lineRule="auto"/>
        <w:jc w:val="center"/>
        <w:rPr>
          <w:b/>
          <w:sz w:val="28"/>
          <w:szCs w:val="28"/>
        </w:rPr>
      </w:pPr>
      <w:r w:rsidRPr="002330BB">
        <w:rPr>
          <w:b/>
          <w:sz w:val="28"/>
          <w:szCs w:val="28"/>
        </w:rPr>
        <w:t xml:space="preserve">          </w:t>
      </w:r>
    </w:p>
    <w:p w:rsidR="00042039" w:rsidRPr="00321F32" w:rsidRDefault="00042039" w:rsidP="00AD3163">
      <w:pPr>
        <w:pStyle w:val="23"/>
        <w:spacing w:line="276" w:lineRule="auto"/>
        <w:ind w:left="2160" w:firstLine="0"/>
        <w:jc w:val="center"/>
        <w:rPr>
          <w:sz w:val="28"/>
          <w:szCs w:val="28"/>
          <w:lang w:val="ru-RU"/>
        </w:rPr>
      </w:pPr>
      <w:r w:rsidRPr="00886AE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321F32">
        <w:rPr>
          <w:sz w:val="28"/>
          <w:szCs w:val="28"/>
          <w:lang w:val="ru-RU"/>
        </w:rPr>
        <w:t xml:space="preserve">Додаток  </w:t>
      </w:r>
      <w:r>
        <w:rPr>
          <w:sz w:val="28"/>
          <w:szCs w:val="28"/>
          <w:lang w:val="ru-RU"/>
        </w:rPr>
        <w:t>2</w:t>
      </w:r>
    </w:p>
    <w:p w:rsidR="00042039" w:rsidRPr="00321F32" w:rsidRDefault="00042039" w:rsidP="00F12085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r w:rsidRPr="00321F32">
        <w:rPr>
          <w:sz w:val="28"/>
          <w:szCs w:val="28"/>
          <w:lang w:val="ru-RU"/>
        </w:rPr>
        <w:t>до наказу департаменту</w:t>
      </w:r>
    </w:p>
    <w:p w:rsidR="00042039" w:rsidRPr="00321F32" w:rsidRDefault="00042039" w:rsidP="00F12085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r w:rsidRPr="00321F32">
        <w:rPr>
          <w:sz w:val="28"/>
          <w:szCs w:val="28"/>
          <w:lang w:val="ru-RU"/>
        </w:rPr>
        <w:t xml:space="preserve">освіти  і  науки  </w:t>
      </w:r>
    </w:p>
    <w:p w:rsidR="00042039" w:rsidRPr="00321F32" w:rsidRDefault="00042039" w:rsidP="00F12085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 ___________ 201</w:t>
      </w:r>
      <w:r w:rsidR="00886AE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р</w:t>
      </w:r>
      <w:r w:rsidR="00886AE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№______</w:t>
      </w:r>
    </w:p>
    <w:p w:rsidR="00042039" w:rsidRDefault="00042039" w:rsidP="00F051F2">
      <w:pPr>
        <w:tabs>
          <w:tab w:val="left" w:pos="851"/>
        </w:tabs>
        <w:rPr>
          <w:b/>
          <w:sz w:val="28"/>
          <w:szCs w:val="28"/>
        </w:rPr>
      </w:pPr>
    </w:p>
    <w:p w:rsidR="00042039" w:rsidRDefault="00042039" w:rsidP="00F051F2">
      <w:pPr>
        <w:tabs>
          <w:tab w:val="left" w:pos="851"/>
        </w:tabs>
        <w:rPr>
          <w:b/>
          <w:sz w:val="28"/>
          <w:szCs w:val="28"/>
        </w:rPr>
      </w:pPr>
    </w:p>
    <w:p w:rsidR="00042039" w:rsidRDefault="00042039" w:rsidP="00F051F2">
      <w:pPr>
        <w:tabs>
          <w:tab w:val="left" w:pos="851"/>
        </w:tabs>
        <w:rPr>
          <w:b/>
          <w:sz w:val="28"/>
          <w:szCs w:val="28"/>
        </w:rPr>
      </w:pPr>
    </w:p>
    <w:p w:rsidR="00042039" w:rsidRPr="00886AEF" w:rsidRDefault="00042039" w:rsidP="00886AEF">
      <w:pPr>
        <w:ind w:left="360"/>
        <w:jc w:val="center"/>
        <w:rPr>
          <w:b/>
          <w:sz w:val="28"/>
          <w:szCs w:val="28"/>
        </w:rPr>
      </w:pPr>
      <w:r w:rsidRPr="00886AEF">
        <w:rPr>
          <w:b/>
          <w:sz w:val="28"/>
          <w:szCs w:val="28"/>
        </w:rPr>
        <w:t>Заявка</w:t>
      </w:r>
    </w:p>
    <w:p w:rsidR="00886AEF" w:rsidRPr="0069643F" w:rsidRDefault="00042039" w:rsidP="00886AE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4516B">
        <w:rPr>
          <w:rFonts w:ascii="Times New Roman" w:hAnsi="Times New Roman"/>
          <w:sz w:val="28"/>
          <w:szCs w:val="28"/>
        </w:rPr>
        <w:t xml:space="preserve">на участь у ІІ </w:t>
      </w:r>
      <w:r w:rsidRPr="0069643F">
        <w:rPr>
          <w:rFonts w:ascii="Times New Roman" w:hAnsi="Times New Roman"/>
          <w:sz w:val="28"/>
          <w:szCs w:val="28"/>
        </w:rPr>
        <w:t xml:space="preserve">етапі </w:t>
      </w:r>
      <w:r w:rsidR="00886AEF" w:rsidRPr="0069643F">
        <w:rPr>
          <w:rFonts w:ascii="Times New Roman" w:hAnsi="Times New Roman"/>
          <w:sz w:val="28"/>
          <w:szCs w:val="28"/>
        </w:rPr>
        <w:t>обласного конкурсу</w:t>
      </w:r>
    </w:p>
    <w:p w:rsidR="00886AEF" w:rsidRPr="00886AEF" w:rsidRDefault="00886AEF" w:rsidP="00886AEF">
      <w:pPr>
        <w:ind w:left="284" w:hanging="284"/>
        <w:jc w:val="center"/>
        <w:rPr>
          <w:b/>
          <w:sz w:val="28"/>
          <w:szCs w:val="28"/>
        </w:rPr>
      </w:pPr>
      <w:r w:rsidRPr="0069643F">
        <w:rPr>
          <w:b/>
          <w:sz w:val="28"/>
          <w:szCs w:val="28"/>
        </w:rPr>
        <w:t>«Запроси фізику</w:t>
      </w:r>
      <w:r w:rsidRPr="00886AEF">
        <w:rPr>
          <w:b/>
          <w:sz w:val="28"/>
          <w:szCs w:val="28"/>
          <w:lang w:val="ru-RU"/>
        </w:rPr>
        <w:t xml:space="preserve"> до себе …</w:t>
      </w:r>
      <w:r w:rsidRPr="00886AEF">
        <w:rPr>
          <w:b/>
          <w:sz w:val="28"/>
          <w:szCs w:val="28"/>
        </w:rPr>
        <w:t>»</w:t>
      </w:r>
    </w:p>
    <w:p w:rsidR="00886AEF" w:rsidRPr="0094516B" w:rsidRDefault="00886AEF" w:rsidP="00886AEF">
      <w:pPr>
        <w:ind w:left="284" w:hanging="284"/>
        <w:jc w:val="center"/>
        <w:rPr>
          <w:sz w:val="28"/>
          <w:szCs w:val="28"/>
        </w:rPr>
      </w:pPr>
      <w:r w:rsidRPr="0094516B">
        <w:rPr>
          <w:sz w:val="28"/>
          <w:szCs w:val="28"/>
        </w:rPr>
        <w:t xml:space="preserve">у межах </w:t>
      </w:r>
      <w:r w:rsidR="00BF7CED">
        <w:rPr>
          <w:sz w:val="28"/>
          <w:szCs w:val="28"/>
        </w:rPr>
        <w:t>проєкт</w:t>
      </w:r>
      <w:r w:rsidRPr="0094516B">
        <w:rPr>
          <w:sz w:val="28"/>
          <w:szCs w:val="28"/>
        </w:rPr>
        <w:t>у</w:t>
      </w:r>
    </w:p>
    <w:p w:rsidR="00886AEF" w:rsidRPr="0094516B" w:rsidRDefault="00886AEF" w:rsidP="00886AEF">
      <w:pPr>
        <w:ind w:left="284" w:hanging="284"/>
        <w:jc w:val="center"/>
        <w:rPr>
          <w:b/>
          <w:i/>
          <w:sz w:val="28"/>
          <w:szCs w:val="28"/>
        </w:rPr>
      </w:pPr>
      <w:r w:rsidRPr="0094516B">
        <w:rPr>
          <w:b/>
          <w:i/>
          <w:sz w:val="28"/>
          <w:szCs w:val="28"/>
        </w:rPr>
        <w:t>«Платформи ідей Нової української школи»</w:t>
      </w:r>
    </w:p>
    <w:p w:rsidR="00042039" w:rsidRPr="0094516B" w:rsidRDefault="00042039" w:rsidP="00886AEF">
      <w:pPr>
        <w:ind w:left="360"/>
        <w:jc w:val="center"/>
        <w:rPr>
          <w:b/>
          <w:i/>
          <w:sz w:val="28"/>
          <w:szCs w:val="28"/>
        </w:rPr>
      </w:pPr>
    </w:p>
    <w:p w:rsidR="00042039" w:rsidRPr="004746B3" w:rsidRDefault="00042039" w:rsidP="00F051F2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599"/>
        <w:gridCol w:w="2263"/>
        <w:gridCol w:w="2280"/>
        <w:gridCol w:w="2766"/>
      </w:tblGrid>
      <w:tr w:rsidR="00042039" w:rsidRPr="004746B3" w:rsidTr="00673EFA">
        <w:tc>
          <w:tcPr>
            <w:tcW w:w="540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№</w:t>
            </w:r>
          </w:p>
          <w:p w:rsidR="00042039" w:rsidRPr="004746B3" w:rsidRDefault="0069643F" w:rsidP="0067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2039" w:rsidRPr="004746B3">
              <w:rPr>
                <w:sz w:val="28"/>
                <w:szCs w:val="28"/>
              </w:rPr>
              <w:t>/п</w:t>
            </w:r>
          </w:p>
        </w:tc>
        <w:tc>
          <w:tcPr>
            <w:tcW w:w="1728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Назва роботи</w:t>
            </w:r>
          </w:p>
        </w:tc>
        <w:tc>
          <w:tcPr>
            <w:tcW w:w="2374" w:type="dxa"/>
            <w:vAlign w:val="center"/>
          </w:tcPr>
          <w:p w:rsidR="00042039" w:rsidRPr="004746B3" w:rsidRDefault="00042039" w:rsidP="0094516B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Прізвище</w:t>
            </w:r>
            <w:r w:rsidR="0094516B">
              <w:rPr>
                <w:sz w:val="28"/>
                <w:szCs w:val="28"/>
              </w:rPr>
              <w:t xml:space="preserve"> та</w:t>
            </w:r>
            <w:r w:rsidRPr="004746B3">
              <w:rPr>
                <w:sz w:val="28"/>
                <w:szCs w:val="28"/>
              </w:rPr>
              <w:t xml:space="preserve"> ім</w:t>
            </w:r>
            <w:r w:rsidRPr="004746B3">
              <w:rPr>
                <w:sz w:val="28"/>
                <w:szCs w:val="28"/>
                <w:lang w:val="ru-RU"/>
              </w:rPr>
              <w:t>’</w:t>
            </w:r>
            <w:r w:rsidR="0094516B">
              <w:rPr>
                <w:sz w:val="28"/>
                <w:szCs w:val="28"/>
              </w:rPr>
              <w:t>я</w:t>
            </w:r>
            <w:r w:rsidRPr="004746B3">
              <w:rPr>
                <w:sz w:val="28"/>
                <w:szCs w:val="28"/>
              </w:rPr>
              <w:t xml:space="preserve">                                    конкурсант</w:t>
            </w:r>
            <w:r w:rsidR="00886AEF">
              <w:rPr>
                <w:sz w:val="28"/>
                <w:szCs w:val="28"/>
              </w:rPr>
              <w:t xml:space="preserve">ів </w:t>
            </w:r>
            <w:r w:rsidRPr="00AB5AD9">
              <w:rPr>
                <w:i/>
                <w:sz w:val="28"/>
                <w:szCs w:val="28"/>
              </w:rPr>
              <w:t>(повністю)</w:t>
            </w:r>
          </w:p>
        </w:tc>
        <w:tc>
          <w:tcPr>
            <w:tcW w:w="2410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 xml:space="preserve">Назва навчального закладу, </w:t>
            </w:r>
          </w:p>
          <w:p w:rsidR="00042039" w:rsidRPr="004746B3" w:rsidRDefault="00042039" w:rsidP="0094516B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де навча</w:t>
            </w:r>
            <w:r w:rsidR="00886AEF">
              <w:rPr>
                <w:sz w:val="28"/>
                <w:szCs w:val="28"/>
              </w:rPr>
              <w:t>ю</w:t>
            </w:r>
            <w:r w:rsidRPr="004746B3">
              <w:rPr>
                <w:sz w:val="28"/>
                <w:szCs w:val="28"/>
              </w:rPr>
              <w:t>ться конкурсант</w:t>
            </w:r>
            <w:r w:rsidR="00886AEF">
              <w:rPr>
                <w:sz w:val="28"/>
                <w:szCs w:val="28"/>
              </w:rPr>
              <w:t>и</w:t>
            </w:r>
            <w:r w:rsidRPr="004746B3">
              <w:rPr>
                <w:sz w:val="28"/>
                <w:szCs w:val="28"/>
              </w:rPr>
              <w:t xml:space="preserve"> </w:t>
            </w:r>
            <w:r w:rsidR="00886AEF" w:rsidRPr="00886AEF">
              <w:rPr>
                <w:i/>
                <w:sz w:val="28"/>
                <w:szCs w:val="28"/>
              </w:rPr>
              <w:t>(повністю)</w:t>
            </w:r>
          </w:p>
        </w:tc>
        <w:tc>
          <w:tcPr>
            <w:tcW w:w="2977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Прізвище, ім</w:t>
            </w:r>
            <w:r w:rsidRPr="004746B3">
              <w:rPr>
                <w:sz w:val="28"/>
                <w:szCs w:val="28"/>
                <w:lang w:val="ru-RU"/>
              </w:rPr>
              <w:t>’</w:t>
            </w:r>
            <w:r w:rsidRPr="004746B3">
              <w:rPr>
                <w:sz w:val="28"/>
                <w:szCs w:val="28"/>
              </w:rPr>
              <w:t xml:space="preserve">я, </w:t>
            </w:r>
            <w:r w:rsidR="00886AEF">
              <w:rPr>
                <w:sz w:val="28"/>
                <w:szCs w:val="28"/>
              </w:rPr>
              <w:t xml:space="preserve">           </w:t>
            </w:r>
            <w:r w:rsidRPr="004746B3">
              <w:rPr>
                <w:sz w:val="28"/>
                <w:szCs w:val="28"/>
              </w:rPr>
              <w:t xml:space="preserve">по батькові </w:t>
            </w:r>
          </w:p>
          <w:p w:rsidR="00042039" w:rsidRPr="00AB5AD9" w:rsidRDefault="00042039" w:rsidP="00886AEF">
            <w:pPr>
              <w:jc w:val="center"/>
              <w:rPr>
                <w:i/>
                <w:sz w:val="28"/>
                <w:szCs w:val="28"/>
              </w:rPr>
            </w:pPr>
            <w:r w:rsidRPr="004746B3">
              <w:rPr>
                <w:sz w:val="28"/>
                <w:szCs w:val="28"/>
              </w:rPr>
              <w:t>вчителя-ко</w:t>
            </w:r>
            <w:r w:rsidR="00886AEF">
              <w:rPr>
                <w:sz w:val="28"/>
                <w:szCs w:val="28"/>
              </w:rPr>
              <w:t>ординатора робочої групи</w:t>
            </w:r>
            <w:r>
              <w:rPr>
                <w:sz w:val="28"/>
                <w:szCs w:val="28"/>
              </w:rPr>
              <w:t xml:space="preserve"> </w:t>
            </w:r>
            <w:r w:rsidRPr="00AB5AD9">
              <w:rPr>
                <w:i/>
                <w:sz w:val="28"/>
                <w:szCs w:val="28"/>
              </w:rPr>
              <w:t>(повністю)</w:t>
            </w:r>
          </w:p>
        </w:tc>
      </w:tr>
      <w:tr w:rsidR="00042039" w:rsidRPr="004746B3" w:rsidTr="00673EFA">
        <w:tc>
          <w:tcPr>
            <w:tcW w:w="540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  <w:r w:rsidRPr="00474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2039" w:rsidRPr="004746B3" w:rsidRDefault="00042039" w:rsidP="00673E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039" w:rsidRPr="004746B3" w:rsidRDefault="00042039" w:rsidP="00F051F2">
      <w:pPr>
        <w:rPr>
          <w:sz w:val="28"/>
          <w:szCs w:val="28"/>
        </w:rPr>
      </w:pPr>
    </w:p>
    <w:p w:rsidR="00042039" w:rsidRDefault="00042039" w:rsidP="00F051F2">
      <w:pPr>
        <w:rPr>
          <w:sz w:val="28"/>
          <w:szCs w:val="28"/>
        </w:rPr>
      </w:pPr>
    </w:p>
    <w:p w:rsidR="00042039" w:rsidRDefault="00042039" w:rsidP="00F051F2">
      <w:pPr>
        <w:rPr>
          <w:sz w:val="28"/>
          <w:szCs w:val="28"/>
        </w:rPr>
      </w:pPr>
    </w:p>
    <w:p w:rsidR="00042039" w:rsidRDefault="00042039" w:rsidP="00F051F2">
      <w:pPr>
        <w:rPr>
          <w:sz w:val="28"/>
          <w:szCs w:val="28"/>
        </w:rPr>
      </w:pPr>
    </w:p>
    <w:p w:rsidR="00042039" w:rsidRPr="004746B3" w:rsidRDefault="00042039" w:rsidP="00F051F2">
      <w:pPr>
        <w:rPr>
          <w:sz w:val="28"/>
          <w:szCs w:val="28"/>
        </w:rPr>
      </w:pPr>
      <w:r w:rsidRPr="004746B3">
        <w:rPr>
          <w:sz w:val="28"/>
          <w:szCs w:val="28"/>
        </w:rPr>
        <w:t xml:space="preserve">Начальник відділу освіти ______________ </w:t>
      </w:r>
    </w:p>
    <w:p w:rsidR="00042039" w:rsidRPr="004746B3" w:rsidRDefault="00042039" w:rsidP="00F051F2">
      <w:pPr>
        <w:ind w:left="360"/>
        <w:rPr>
          <w:sz w:val="28"/>
          <w:szCs w:val="28"/>
        </w:rPr>
      </w:pPr>
    </w:p>
    <w:p w:rsidR="00042039" w:rsidRPr="004746B3" w:rsidRDefault="00042039" w:rsidP="00F051F2">
      <w:pPr>
        <w:rPr>
          <w:sz w:val="28"/>
          <w:szCs w:val="28"/>
        </w:rPr>
      </w:pPr>
      <w:r w:rsidRPr="004746B3">
        <w:rPr>
          <w:sz w:val="28"/>
          <w:szCs w:val="28"/>
        </w:rPr>
        <w:t>М. П.</w:t>
      </w: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ка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</w:t>
      </w:r>
      <w:r w:rsidRPr="00ED083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АНДЗІЙ</w:t>
      </w:r>
    </w:p>
    <w:p w:rsidR="00042039" w:rsidRPr="00C015CC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15CC">
        <w:rPr>
          <w:sz w:val="28"/>
          <w:szCs w:val="28"/>
        </w:rPr>
        <w:t>Додаток  3</w:t>
      </w:r>
    </w:p>
    <w:p w:rsidR="00042039" w:rsidRPr="00C015CC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C015CC">
        <w:rPr>
          <w:sz w:val="28"/>
          <w:szCs w:val="28"/>
        </w:rPr>
        <w:t>до наказу департаменту</w:t>
      </w:r>
    </w:p>
    <w:p w:rsidR="00042039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C015CC">
        <w:rPr>
          <w:sz w:val="28"/>
          <w:szCs w:val="28"/>
        </w:rPr>
        <w:t>освіти  і  науки</w:t>
      </w:r>
    </w:p>
    <w:p w:rsidR="00042039" w:rsidRPr="00321F32" w:rsidRDefault="00042039" w:rsidP="003637CD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 ___________ 201</w:t>
      </w:r>
      <w:r w:rsidR="0094516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р</w:t>
      </w:r>
      <w:r w:rsidR="0094516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№______</w:t>
      </w: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94516B" w:rsidRPr="0069643F" w:rsidRDefault="00042039" w:rsidP="0094516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9643F">
        <w:rPr>
          <w:rFonts w:ascii="Times New Roman" w:hAnsi="Times New Roman"/>
          <w:b/>
          <w:sz w:val="28"/>
          <w:szCs w:val="28"/>
        </w:rPr>
        <w:t xml:space="preserve">Склад оргкомітету </w:t>
      </w:r>
    </w:p>
    <w:p w:rsidR="0094516B" w:rsidRPr="0069643F" w:rsidRDefault="00042039" w:rsidP="0094516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9643F">
        <w:rPr>
          <w:rFonts w:ascii="Times New Roman" w:hAnsi="Times New Roman"/>
          <w:sz w:val="28"/>
          <w:szCs w:val="28"/>
        </w:rPr>
        <w:t xml:space="preserve">ІІ етапу </w:t>
      </w:r>
      <w:r w:rsidR="0094516B" w:rsidRPr="0069643F">
        <w:rPr>
          <w:rFonts w:ascii="Times New Roman" w:hAnsi="Times New Roman"/>
          <w:sz w:val="28"/>
          <w:szCs w:val="28"/>
        </w:rPr>
        <w:t>обласного конкурсу</w:t>
      </w:r>
    </w:p>
    <w:p w:rsidR="0094516B" w:rsidRPr="00886AEF" w:rsidRDefault="0094516B" w:rsidP="0094516B">
      <w:pPr>
        <w:ind w:left="284" w:hanging="284"/>
        <w:jc w:val="center"/>
        <w:rPr>
          <w:b/>
          <w:sz w:val="28"/>
          <w:szCs w:val="28"/>
        </w:rPr>
      </w:pPr>
      <w:r w:rsidRPr="0069643F">
        <w:rPr>
          <w:b/>
          <w:sz w:val="28"/>
          <w:szCs w:val="28"/>
        </w:rPr>
        <w:t xml:space="preserve"> «Запроси фізику</w:t>
      </w:r>
      <w:r w:rsidRPr="00886AEF">
        <w:rPr>
          <w:b/>
          <w:sz w:val="28"/>
          <w:szCs w:val="28"/>
          <w:lang w:val="ru-RU"/>
        </w:rPr>
        <w:t xml:space="preserve"> до себе …</w:t>
      </w:r>
      <w:r w:rsidRPr="00886AEF">
        <w:rPr>
          <w:b/>
          <w:sz w:val="28"/>
          <w:szCs w:val="28"/>
        </w:rPr>
        <w:t>»</w:t>
      </w:r>
    </w:p>
    <w:p w:rsidR="0094516B" w:rsidRPr="0094516B" w:rsidRDefault="0094516B" w:rsidP="0094516B">
      <w:pPr>
        <w:ind w:left="284" w:hanging="284"/>
        <w:jc w:val="center"/>
        <w:rPr>
          <w:sz w:val="28"/>
          <w:szCs w:val="28"/>
        </w:rPr>
      </w:pPr>
      <w:r w:rsidRPr="0094516B">
        <w:rPr>
          <w:sz w:val="28"/>
          <w:szCs w:val="28"/>
        </w:rPr>
        <w:t xml:space="preserve">у межах </w:t>
      </w:r>
      <w:r w:rsidR="00BF7CED">
        <w:rPr>
          <w:sz w:val="28"/>
          <w:szCs w:val="28"/>
        </w:rPr>
        <w:t>проєкт</w:t>
      </w:r>
      <w:r w:rsidRPr="0094516B">
        <w:rPr>
          <w:sz w:val="28"/>
          <w:szCs w:val="28"/>
        </w:rPr>
        <w:t>у</w:t>
      </w:r>
    </w:p>
    <w:p w:rsidR="0094516B" w:rsidRPr="0094516B" w:rsidRDefault="0094516B" w:rsidP="0094516B">
      <w:pPr>
        <w:ind w:left="284" w:hanging="284"/>
        <w:jc w:val="center"/>
        <w:rPr>
          <w:b/>
          <w:i/>
          <w:sz w:val="28"/>
          <w:szCs w:val="28"/>
        </w:rPr>
      </w:pPr>
      <w:r w:rsidRPr="0094516B">
        <w:rPr>
          <w:b/>
          <w:i/>
          <w:sz w:val="28"/>
          <w:szCs w:val="28"/>
        </w:rPr>
        <w:t>«Платформи ідей Нової української школи»</w:t>
      </w:r>
    </w:p>
    <w:p w:rsidR="00042039" w:rsidRDefault="00042039" w:rsidP="0094516B">
      <w:pPr>
        <w:ind w:left="360"/>
        <w:jc w:val="center"/>
        <w:rPr>
          <w:b/>
          <w:sz w:val="28"/>
          <w:szCs w:val="28"/>
        </w:rPr>
      </w:pPr>
    </w:p>
    <w:p w:rsidR="00042039" w:rsidRDefault="00042039" w:rsidP="00F051F2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2039" w:rsidRPr="00820662" w:rsidRDefault="00042039" w:rsidP="00002CFF">
      <w:pPr>
        <w:widowControl/>
        <w:numPr>
          <w:ilvl w:val="0"/>
          <w:numId w:val="34"/>
        </w:numPr>
        <w:jc w:val="both"/>
        <w:rPr>
          <w:sz w:val="28"/>
          <w:szCs w:val="28"/>
        </w:rPr>
      </w:pPr>
      <w:r w:rsidRPr="00820662">
        <w:rPr>
          <w:b/>
          <w:bCs/>
          <w:sz w:val="28"/>
          <w:szCs w:val="28"/>
        </w:rPr>
        <w:t>Яворовська Галина</w:t>
      </w:r>
      <w:r w:rsidRPr="008206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начальни</w:t>
      </w:r>
      <w:r w:rsidR="00120C87">
        <w:rPr>
          <w:bCs/>
          <w:sz w:val="28"/>
          <w:szCs w:val="28"/>
        </w:rPr>
        <w:t>ця</w:t>
      </w:r>
      <w:r>
        <w:rPr>
          <w:bCs/>
          <w:sz w:val="28"/>
          <w:szCs w:val="28"/>
        </w:rPr>
        <w:t xml:space="preserve"> </w:t>
      </w:r>
      <w:r w:rsidRPr="003637CD">
        <w:rPr>
          <w:sz w:val="28"/>
          <w:szCs w:val="28"/>
        </w:rPr>
        <w:t>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департаменту освіти і науки</w:t>
      </w:r>
      <w:r w:rsidRPr="00820662">
        <w:rPr>
          <w:sz w:val="28"/>
          <w:szCs w:val="28"/>
        </w:rPr>
        <w:t xml:space="preserve">, голова оргкомітету. </w:t>
      </w:r>
    </w:p>
    <w:p w:rsidR="00042039" w:rsidRPr="009F40E0" w:rsidRDefault="00042039" w:rsidP="00002CFF">
      <w:pPr>
        <w:widowControl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9F40E0">
        <w:rPr>
          <w:b/>
          <w:color w:val="000000"/>
          <w:sz w:val="28"/>
          <w:szCs w:val="28"/>
        </w:rPr>
        <w:t>Гриза Леся</w:t>
      </w:r>
      <w:r w:rsidRPr="009F40E0">
        <w:rPr>
          <w:color w:val="000000"/>
          <w:sz w:val="28"/>
          <w:szCs w:val="28"/>
        </w:rPr>
        <w:t>, завідувач</w:t>
      </w:r>
      <w:r w:rsidR="00120C87">
        <w:rPr>
          <w:color w:val="000000"/>
          <w:sz w:val="28"/>
          <w:szCs w:val="28"/>
        </w:rPr>
        <w:t>ка</w:t>
      </w:r>
      <w:r w:rsidRPr="009F40E0">
        <w:rPr>
          <w:color w:val="000000"/>
          <w:sz w:val="28"/>
          <w:szCs w:val="28"/>
        </w:rPr>
        <w:t xml:space="preserve"> кабінету координаційно-методичної діяльності Комунального закладу Львівської обласної ради «Львівський обласний інститут післядипломної педагогічної освіти», заступник голови оргкомітету.</w:t>
      </w:r>
    </w:p>
    <w:p w:rsidR="0094516B" w:rsidRPr="006946E6" w:rsidRDefault="00042039" w:rsidP="0094516B">
      <w:pPr>
        <w:widowControl/>
        <w:numPr>
          <w:ilvl w:val="0"/>
          <w:numId w:val="34"/>
        </w:numPr>
        <w:jc w:val="both"/>
        <w:rPr>
          <w:sz w:val="28"/>
          <w:szCs w:val="28"/>
        </w:rPr>
      </w:pPr>
      <w:r w:rsidRPr="0094516B">
        <w:rPr>
          <w:b/>
          <w:sz w:val="28"/>
          <w:szCs w:val="28"/>
        </w:rPr>
        <w:t xml:space="preserve">Бабюк Оксана, </w:t>
      </w:r>
      <w:r w:rsidR="0094516B">
        <w:rPr>
          <w:sz w:val="28"/>
          <w:szCs w:val="28"/>
        </w:rPr>
        <w:t>вчитель</w:t>
      </w:r>
      <w:r w:rsidR="00120C87">
        <w:rPr>
          <w:sz w:val="28"/>
          <w:szCs w:val="28"/>
        </w:rPr>
        <w:t>ка</w:t>
      </w:r>
      <w:r w:rsidR="0094516B">
        <w:rPr>
          <w:sz w:val="28"/>
          <w:szCs w:val="28"/>
        </w:rPr>
        <w:t xml:space="preserve"> фізики та астрономії середньої загальноосвітньої школи</w:t>
      </w:r>
      <w:r w:rsidR="0094516B" w:rsidRPr="006946E6">
        <w:rPr>
          <w:sz w:val="28"/>
          <w:szCs w:val="28"/>
        </w:rPr>
        <w:t xml:space="preserve"> І-ІІІ ст</w:t>
      </w:r>
      <w:r w:rsidR="0094516B">
        <w:rPr>
          <w:sz w:val="28"/>
          <w:szCs w:val="28"/>
        </w:rPr>
        <w:t>упенів</w:t>
      </w:r>
      <w:r w:rsidR="0094516B" w:rsidRPr="006946E6">
        <w:rPr>
          <w:sz w:val="28"/>
          <w:szCs w:val="28"/>
        </w:rPr>
        <w:t xml:space="preserve"> №</w:t>
      </w:r>
      <w:r w:rsidR="0094516B">
        <w:rPr>
          <w:sz w:val="28"/>
          <w:szCs w:val="28"/>
        </w:rPr>
        <w:t>33</w:t>
      </w:r>
      <w:r w:rsidR="0094516B" w:rsidRPr="0094516B">
        <w:rPr>
          <w:sz w:val="28"/>
          <w:szCs w:val="28"/>
        </w:rPr>
        <w:t xml:space="preserve"> </w:t>
      </w:r>
      <w:r w:rsidR="0094516B" w:rsidRPr="006946E6">
        <w:rPr>
          <w:sz w:val="28"/>
          <w:szCs w:val="28"/>
        </w:rPr>
        <w:t>м</w:t>
      </w:r>
      <w:r w:rsidR="0094516B">
        <w:rPr>
          <w:sz w:val="28"/>
          <w:szCs w:val="28"/>
        </w:rPr>
        <w:t>іста</w:t>
      </w:r>
      <w:r w:rsidR="0094516B" w:rsidRPr="0094516B">
        <w:rPr>
          <w:sz w:val="28"/>
          <w:szCs w:val="28"/>
        </w:rPr>
        <w:t xml:space="preserve"> </w:t>
      </w:r>
      <w:r w:rsidR="0094516B" w:rsidRPr="006946E6">
        <w:rPr>
          <w:sz w:val="28"/>
          <w:szCs w:val="28"/>
        </w:rPr>
        <w:t>Львова</w:t>
      </w:r>
      <w:r w:rsidR="0094516B">
        <w:rPr>
          <w:sz w:val="28"/>
          <w:szCs w:val="28"/>
        </w:rPr>
        <w:t>.</w:t>
      </w:r>
      <w:r w:rsidR="0094516B" w:rsidRPr="006946E6">
        <w:rPr>
          <w:sz w:val="28"/>
          <w:szCs w:val="28"/>
        </w:rPr>
        <w:t xml:space="preserve"> </w:t>
      </w:r>
    </w:p>
    <w:p w:rsidR="0094516B" w:rsidRPr="0094516B" w:rsidRDefault="0094516B" w:rsidP="0094516B">
      <w:pPr>
        <w:widowControl/>
        <w:numPr>
          <w:ilvl w:val="0"/>
          <w:numId w:val="34"/>
        </w:numPr>
        <w:jc w:val="both"/>
        <w:rPr>
          <w:sz w:val="28"/>
          <w:szCs w:val="28"/>
        </w:rPr>
      </w:pPr>
      <w:r w:rsidRPr="0094516B">
        <w:rPr>
          <w:b/>
          <w:sz w:val="28"/>
          <w:szCs w:val="28"/>
        </w:rPr>
        <w:t>Микитеєк Ольга</w:t>
      </w:r>
      <w:r w:rsidR="00042039" w:rsidRPr="0094516B">
        <w:rPr>
          <w:b/>
          <w:sz w:val="28"/>
          <w:szCs w:val="28"/>
        </w:rPr>
        <w:t>,</w:t>
      </w:r>
      <w:r w:rsidR="00042039" w:rsidRPr="0094516B">
        <w:rPr>
          <w:sz w:val="28"/>
          <w:szCs w:val="28"/>
        </w:rPr>
        <w:t xml:space="preserve"> вчитель</w:t>
      </w:r>
      <w:r w:rsidR="00120C87">
        <w:rPr>
          <w:sz w:val="28"/>
          <w:szCs w:val="28"/>
        </w:rPr>
        <w:t>ка</w:t>
      </w:r>
      <w:r w:rsidR="00042039" w:rsidRPr="0094516B">
        <w:rPr>
          <w:sz w:val="28"/>
          <w:szCs w:val="28"/>
        </w:rPr>
        <w:t xml:space="preserve"> фізики та астрономії</w:t>
      </w:r>
      <w:r w:rsidRPr="0094516B">
        <w:rPr>
          <w:sz w:val="28"/>
          <w:szCs w:val="28"/>
        </w:rPr>
        <w:t xml:space="preserve"> середньої загальноосвітньої школи І-ІІІ ступенів №44 ім</w:t>
      </w:r>
      <w:r>
        <w:rPr>
          <w:sz w:val="28"/>
          <w:szCs w:val="28"/>
        </w:rPr>
        <w:t xml:space="preserve">. </w:t>
      </w:r>
      <w:r w:rsidRPr="0094516B">
        <w:rPr>
          <w:sz w:val="28"/>
          <w:szCs w:val="28"/>
        </w:rPr>
        <w:t xml:space="preserve">Т. Шевченка                   міста Львова. </w:t>
      </w:r>
    </w:p>
    <w:p w:rsidR="00042039" w:rsidRPr="004746B3" w:rsidRDefault="00042039" w:rsidP="00F051F2">
      <w:pPr>
        <w:ind w:firstLine="680"/>
        <w:jc w:val="right"/>
        <w:rPr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042039" w:rsidRDefault="00042039" w:rsidP="00F051F2">
      <w:pPr>
        <w:ind w:firstLine="680"/>
        <w:jc w:val="right"/>
        <w:rPr>
          <w:b/>
          <w:sz w:val="28"/>
          <w:szCs w:val="28"/>
        </w:rPr>
      </w:pPr>
    </w:p>
    <w:p w:rsidR="002A5FA0" w:rsidRPr="00B43C49" w:rsidRDefault="00042039" w:rsidP="002A5FA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5FA0"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ка </w:t>
      </w:r>
      <w:r w:rsidR="002A5FA0">
        <w:rPr>
          <w:b/>
          <w:sz w:val="28"/>
          <w:szCs w:val="28"/>
        </w:rPr>
        <w:t>департаменту</w:t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</w:r>
      <w:r w:rsidR="002A5FA0">
        <w:rPr>
          <w:b/>
          <w:sz w:val="28"/>
          <w:szCs w:val="28"/>
        </w:rPr>
        <w:tab/>
        <w:t>Любомира</w:t>
      </w:r>
      <w:r w:rsidR="002A5FA0" w:rsidRPr="00ED083B">
        <w:rPr>
          <w:b/>
          <w:sz w:val="28"/>
          <w:szCs w:val="28"/>
        </w:rPr>
        <w:t xml:space="preserve"> М</w:t>
      </w:r>
      <w:r w:rsidR="002A5FA0">
        <w:rPr>
          <w:b/>
          <w:sz w:val="28"/>
          <w:szCs w:val="28"/>
        </w:rPr>
        <w:t>АНДЗІЙ</w:t>
      </w:r>
    </w:p>
    <w:p w:rsidR="00042039" w:rsidRDefault="00042039" w:rsidP="00007549">
      <w:pPr>
        <w:pStyle w:val="23"/>
        <w:spacing w:line="276" w:lineRule="auto"/>
        <w:rPr>
          <w:b/>
          <w:sz w:val="28"/>
          <w:szCs w:val="28"/>
        </w:rPr>
      </w:pPr>
    </w:p>
    <w:p w:rsidR="00042039" w:rsidRPr="0081290A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1290A">
        <w:rPr>
          <w:sz w:val="28"/>
          <w:szCs w:val="28"/>
        </w:rPr>
        <w:t>Додаток  4</w:t>
      </w:r>
    </w:p>
    <w:p w:rsidR="00042039" w:rsidRPr="0081290A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81290A">
        <w:rPr>
          <w:sz w:val="28"/>
          <w:szCs w:val="28"/>
        </w:rPr>
        <w:t>до наказу департаменту</w:t>
      </w:r>
    </w:p>
    <w:p w:rsidR="00042039" w:rsidRPr="0081290A" w:rsidRDefault="00042039" w:rsidP="00F12085">
      <w:pPr>
        <w:pStyle w:val="23"/>
        <w:spacing w:line="276" w:lineRule="auto"/>
        <w:ind w:left="4680"/>
        <w:rPr>
          <w:sz w:val="28"/>
          <w:szCs w:val="28"/>
        </w:rPr>
      </w:pPr>
      <w:r w:rsidRPr="0081290A">
        <w:rPr>
          <w:sz w:val="28"/>
          <w:szCs w:val="28"/>
        </w:rPr>
        <w:t>освіти  і  науки</w:t>
      </w:r>
    </w:p>
    <w:p w:rsidR="00042039" w:rsidRPr="008E10FF" w:rsidRDefault="00042039" w:rsidP="003637CD">
      <w:pPr>
        <w:pStyle w:val="23"/>
        <w:spacing w:line="276" w:lineRule="auto"/>
        <w:ind w:left="4680"/>
        <w:rPr>
          <w:szCs w:val="26"/>
          <w:lang w:val="ru-RU"/>
        </w:rPr>
      </w:pPr>
      <w:r w:rsidRPr="0081290A">
        <w:rPr>
          <w:sz w:val="28"/>
          <w:szCs w:val="28"/>
        </w:rPr>
        <w:t>від _________</w:t>
      </w:r>
      <w:r w:rsidRPr="0081290A">
        <w:rPr>
          <w:sz w:val="28"/>
          <w:szCs w:val="28"/>
          <w:lang w:val="ru-RU"/>
        </w:rPr>
        <w:t>__ 201</w:t>
      </w:r>
      <w:r w:rsidR="0094516B" w:rsidRPr="0081290A">
        <w:rPr>
          <w:sz w:val="28"/>
          <w:szCs w:val="28"/>
          <w:lang w:val="ru-RU"/>
        </w:rPr>
        <w:t>9</w:t>
      </w:r>
      <w:r w:rsidRPr="0081290A">
        <w:rPr>
          <w:sz w:val="28"/>
          <w:szCs w:val="28"/>
          <w:lang w:val="ru-RU"/>
        </w:rPr>
        <w:t xml:space="preserve"> р</w:t>
      </w:r>
      <w:r w:rsidR="0094516B" w:rsidRPr="0081290A">
        <w:rPr>
          <w:sz w:val="28"/>
          <w:szCs w:val="28"/>
          <w:lang w:val="ru-RU"/>
        </w:rPr>
        <w:t>.</w:t>
      </w:r>
      <w:r w:rsidRPr="0081290A">
        <w:rPr>
          <w:sz w:val="28"/>
          <w:szCs w:val="28"/>
          <w:lang w:val="ru-RU"/>
        </w:rPr>
        <w:t xml:space="preserve"> №______</w:t>
      </w:r>
    </w:p>
    <w:p w:rsidR="00042039" w:rsidRDefault="00042039" w:rsidP="008E10FF">
      <w:pPr>
        <w:ind w:firstLine="680"/>
        <w:jc w:val="both"/>
        <w:rPr>
          <w:sz w:val="26"/>
          <w:szCs w:val="26"/>
          <w:lang w:val="en-US"/>
        </w:rPr>
      </w:pPr>
      <w:r w:rsidRPr="008E10FF">
        <w:rPr>
          <w:sz w:val="26"/>
          <w:szCs w:val="26"/>
          <w:lang w:val="ru-RU"/>
        </w:rPr>
        <w:t xml:space="preserve"> </w:t>
      </w:r>
    </w:p>
    <w:p w:rsidR="0081290A" w:rsidRPr="0081290A" w:rsidRDefault="0081290A" w:rsidP="008E10FF">
      <w:pPr>
        <w:ind w:firstLine="680"/>
        <w:jc w:val="both"/>
        <w:rPr>
          <w:b/>
          <w:sz w:val="26"/>
          <w:szCs w:val="26"/>
          <w:lang w:val="en-US"/>
        </w:rPr>
      </w:pPr>
    </w:p>
    <w:p w:rsidR="00042039" w:rsidRPr="0081290A" w:rsidRDefault="00042039" w:rsidP="007777AF">
      <w:pPr>
        <w:ind w:left="360"/>
        <w:jc w:val="center"/>
        <w:rPr>
          <w:b/>
          <w:sz w:val="28"/>
          <w:szCs w:val="28"/>
        </w:rPr>
      </w:pPr>
      <w:r w:rsidRPr="0081290A">
        <w:rPr>
          <w:b/>
          <w:sz w:val="28"/>
          <w:szCs w:val="28"/>
        </w:rPr>
        <w:t xml:space="preserve">Склад журі ІІ етапу обласного конкурсу </w:t>
      </w:r>
    </w:p>
    <w:p w:rsidR="0094516B" w:rsidRPr="0081290A" w:rsidRDefault="0094516B" w:rsidP="0081290A">
      <w:pPr>
        <w:ind w:left="360"/>
        <w:jc w:val="center"/>
        <w:rPr>
          <w:b/>
          <w:sz w:val="28"/>
          <w:szCs w:val="28"/>
        </w:rPr>
      </w:pPr>
      <w:r w:rsidRPr="0081290A">
        <w:rPr>
          <w:b/>
          <w:sz w:val="28"/>
          <w:szCs w:val="28"/>
        </w:rPr>
        <w:t>«Запроси фізику до себе …»</w:t>
      </w:r>
      <w:r w:rsidR="0081290A" w:rsidRPr="0081290A">
        <w:rPr>
          <w:b/>
          <w:sz w:val="28"/>
          <w:szCs w:val="28"/>
        </w:rPr>
        <w:t xml:space="preserve"> </w:t>
      </w:r>
      <w:r w:rsidRPr="0081290A">
        <w:rPr>
          <w:b/>
          <w:sz w:val="28"/>
          <w:szCs w:val="28"/>
        </w:rPr>
        <w:t xml:space="preserve">у межах </w:t>
      </w:r>
      <w:r w:rsidR="00BF7CED">
        <w:rPr>
          <w:b/>
          <w:sz w:val="28"/>
          <w:szCs w:val="28"/>
        </w:rPr>
        <w:t>проєкт</w:t>
      </w:r>
      <w:r w:rsidRPr="0081290A">
        <w:rPr>
          <w:b/>
          <w:sz w:val="28"/>
          <w:szCs w:val="28"/>
        </w:rPr>
        <w:t>у</w:t>
      </w:r>
    </w:p>
    <w:p w:rsidR="0094516B" w:rsidRPr="0081290A" w:rsidRDefault="0094516B" w:rsidP="0081290A">
      <w:pPr>
        <w:jc w:val="center"/>
        <w:rPr>
          <w:b/>
          <w:sz w:val="28"/>
          <w:szCs w:val="28"/>
        </w:rPr>
      </w:pPr>
      <w:r w:rsidRPr="0081290A">
        <w:rPr>
          <w:b/>
          <w:sz w:val="28"/>
          <w:szCs w:val="28"/>
        </w:rPr>
        <w:t>«Платформи ідей Нової української школи»</w:t>
      </w:r>
    </w:p>
    <w:p w:rsidR="008E10FF" w:rsidRPr="0081290A" w:rsidRDefault="008E10FF" w:rsidP="0094516B">
      <w:pPr>
        <w:ind w:left="284" w:hanging="284"/>
        <w:jc w:val="center"/>
        <w:rPr>
          <w:b/>
          <w:i/>
          <w:sz w:val="28"/>
          <w:szCs w:val="28"/>
        </w:rPr>
      </w:pP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Максимович Зоряна</w:t>
      </w:r>
      <w:r w:rsidRPr="0081290A">
        <w:rPr>
          <w:color w:val="000000"/>
          <w:sz w:val="28"/>
          <w:szCs w:val="28"/>
        </w:rPr>
        <w:t>, викладач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кафедри природничо-математичної освіти </w:t>
      </w:r>
      <w:r w:rsidRPr="0081290A">
        <w:rPr>
          <w:sz w:val="28"/>
          <w:szCs w:val="28"/>
        </w:rPr>
        <w:t xml:space="preserve">Комунального закладу Львівської обласної ради «Львівський обласний інститут післядипломної педагогічної освіти», </w:t>
      </w:r>
      <w:r w:rsidRPr="0081290A">
        <w:rPr>
          <w:color w:val="000000"/>
          <w:sz w:val="28"/>
          <w:szCs w:val="28"/>
        </w:rPr>
        <w:t>вчитель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фізики та астрономії </w:t>
      </w:r>
      <w:r w:rsidR="0094516B" w:rsidRPr="0081290A">
        <w:rPr>
          <w:color w:val="000000"/>
          <w:sz w:val="28"/>
          <w:szCs w:val="28"/>
        </w:rPr>
        <w:t>ліцею №38 Львівської міської ради</w:t>
      </w:r>
      <w:r w:rsidRPr="0081290A">
        <w:rPr>
          <w:color w:val="000000"/>
          <w:sz w:val="28"/>
          <w:szCs w:val="28"/>
        </w:rPr>
        <w:t xml:space="preserve">, </w:t>
      </w:r>
      <w:r w:rsidRPr="0081290A">
        <w:rPr>
          <w:b/>
          <w:i/>
          <w:color w:val="000000"/>
          <w:sz w:val="28"/>
          <w:szCs w:val="28"/>
        </w:rPr>
        <w:t>голова журі</w:t>
      </w:r>
      <w:r w:rsidRPr="0081290A">
        <w:rPr>
          <w:color w:val="000000"/>
          <w:sz w:val="28"/>
          <w:szCs w:val="28"/>
        </w:rPr>
        <w:t>.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</w:tabs>
        <w:spacing w:after="120"/>
        <w:ind w:left="0" w:hanging="567"/>
        <w:jc w:val="both"/>
        <w:rPr>
          <w:sz w:val="28"/>
          <w:szCs w:val="28"/>
        </w:rPr>
      </w:pPr>
      <w:r w:rsidRPr="0081290A">
        <w:rPr>
          <w:b/>
          <w:sz w:val="28"/>
          <w:szCs w:val="28"/>
        </w:rPr>
        <w:t>Білик Марія</w:t>
      </w:r>
      <w:r w:rsidRPr="0081290A">
        <w:rPr>
          <w:sz w:val="28"/>
          <w:szCs w:val="28"/>
        </w:rPr>
        <w:t>, вчитель</w:t>
      </w:r>
      <w:r w:rsidR="00120C87"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фізики та астрономії </w:t>
      </w:r>
      <w:r w:rsidR="004759BB" w:rsidRPr="0081290A">
        <w:rPr>
          <w:color w:val="000000"/>
          <w:sz w:val="28"/>
          <w:szCs w:val="28"/>
        </w:rPr>
        <w:t>ліцею №66 Львівської міської ради</w:t>
      </w:r>
      <w:r w:rsidRPr="0081290A">
        <w:rPr>
          <w:sz w:val="28"/>
          <w:szCs w:val="28"/>
        </w:rPr>
        <w:t>.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</w:tabs>
        <w:spacing w:after="120"/>
        <w:ind w:left="0" w:hanging="567"/>
        <w:jc w:val="both"/>
        <w:rPr>
          <w:sz w:val="28"/>
          <w:szCs w:val="28"/>
        </w:rPr>
      </w:pPr>
      <w:r w:rsidRPr="0081290A">
        <w:rPr>
          <w:b/>
          <w:sz w:val="28"/>
          <w:szCs w:val="28"/>
        </w:rPr>
        <w:t>Варениця Ліана</w:t>
      </w:r>
      <w:r w:rsidRPr="0081290A">
        <w:rPr>
          <w:sz w:val="28"/>
          <w:szCs w:val="28"/>
        </w:rPr>
        <w:t>, вчитель</w:t>
      </w:r>
      <w:r w:rsidR="00120C87"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фізики та астрономії середньої загальноосвітньої школи  І-ІІІ ст</w:t>
      </w:r>
      <w:r w:rsidR="004759BB" w:rsidRPr="0081290A">
        <w:rPr>
          <w:sz w:val="28"/>
          <w:szCs w:val="28"/>
        </w:rPr>
        <w:t>упенів №41 міста</w:t>
      </w:r>
      <w:r w:rsidRPr="0081290A">
        <w:rPr>
          <w:sz w:val="28"/>
          <w:szCs w:val="28"/>
        </w:rPr>
        <w:t xml:space="preserve"> Львова.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</w:tabs>
        <w:spacing w:after="120"/>
        <w:ind w:left="0" w:hanging="567"/>
        <w:jc w:val="both"/>
        <w:rPr>
          <w:sz w:val="28"/>
          <w:szCs w:val="28"/>
        </w:rPr>
      </w:pPr>
      <w:r w:rsidRPr="0081290A">
        <w:rPr>
          <w:b/>
          <w:sz w:val="28"/>
          <w:szCs w:val="28"/>
        </w:rPr>
        <w:t>Гавінський Степан</w:t>
      </w:r>
      <w:r w:rsidRPr="0081290A">
        <w:rPr>
          <w:sz w:val="28"/>
          <w:szCs w:val="28"/>
        </w:rPr>
        <w:t xml:space="preserve">, вчитель фізики та астрономії НВК «ЗНЗ І-ІІІ ст.- ДНЗ» </w:t>
      </w:r>
      <w:r w:rsidR="0069643F" w:rsidRPr="0081290A">
        <w:rPr>
          <w:sz w:val="28"/>
          <w:szCs w:val="28"/>
        </w:rPr>
        <w:t xml:space="preserve">                </w:t>
      </w:r>
      <w:r w:rsidRPr="0081290A">
        <w:rPr>
          <w:sz w:val="28"/>
          <w:szCs w:val="28"/>
        </w:rPr>
        <w:t>с. Костенів Перемишлянської районної ради.</w:t>
      </w:r>
    </w:p>
    <w:p w:rsidR="004759BB" w:rsidRPr="0081290A" w:rsidRDefault="00042039" w:rsidP="00120C87">
      <w:pPr>
        <w:widowControl/>
        <w:numPr>
          <w:ilvl w:val="0"/>
          <w:numId w:val="39"/>
        </w:numPr>
        <w:tabs>
          <w:tab w:val="left" w:pos="0"/>
          <w:tab w:val="left" w:pos="426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sz w:val="28"/>
          <w:szCs w:val="28"/>
        </w:rPr>
        <w:t>Голосова Наталія</w:t>
      </w:r>
      <w:r w:rsidRPr="0081290A">
        <w:rPr>
          <w:sz w:val="28"/>
          <w:szCs w:val="28"/>
        </w:rPr>
        <w:t>, вчитель</w:t>
      </w:r>
      <w:r w:rsidR="00120C87"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історії та правознавства </w:t>
      </w:r>
      <w:r w:rsidR="004759BB" w:rsidRPr="0081290A">
        <w:rPr>
          <w:color w:val="000000"/>
          <w:sz w:val="28"/>
          <w:szCs w:val="28"/>
        </w:rPr>
        <w:t>ліцею №38 Львівської міської ради.</w:t>
      </w:r>
      <w:r w:rsidR="004759BB" w:rsidRPr="0081290A">
        <w:rPr>
          <w:b/>
          <w:color w:val="000000"/>
          <w:sz w:val="28"/>
          <w:szCs w:val="28"/>
        </w:rPr>
        <w:t xml:space="preserve"> 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  <w:tab w:val="left" w:pos="426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 xml:space="preserve">Коваль Галина, </w:t>
      </w:r>
      <w:r w:rsidRPr="0081290A">
        <w:rPr>
          <w:color w:val="000000"/>
          <w:sz w:val="28"/>
          <w:szCs w:val="28"/>
        </w:rPr>
        <w:t>методист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Навчально-методичного центру освіти </w:t>
      </w:r>
      <w:r w:rsidR="008E10FF" w:rsidRPr="0081290A">
        <w:rPr>
          <w:color w:val="000000"/>
          <w:sz w:val="28"/>
          <w:szCs w:val="28"/>
        </w:rPr>
        <w:t>міста</w:t>
      </w:r>
      <w:r w:rsidRPr="0081290A">
        <w:rPr>
          <w:color w:val="000000"/>
          <w:sz w:val="28"/>
          <w:szCs w:val="28"/>
        </w:rPr>
        <w:t xml:space="preserve"> Львова, вчитель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фізики та астрономії Львівської гімназії «Престиж».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sz w:val="28"/>
          <w:szCs w:val="28"/>
        </w:rPr>
      </w:pPr>
      <w:r w:rsidRPr="0081290A">
        <w:rPr>
          <w:b/>
          <w:sz w:val="28"/>
          <w:szCs w:val="28"/>
        </w:rPr>
        <w:t>Нарушевич Ірина</w:t>
      </w:r>
      <w:r w:rsidRPr="0081290A">
        <w:rPr>
          <w:sz w:val="28"/>
          <w:szCs w:val="28"/>
        </w:rPr>
        <w:t>, вчитель</w:t>
      </w:r>
      <w:r w:rsidR="00120C87">
        <w:rPr>
          <w:sz w:val="28"/>
          <w:szCs w:val="28"/>
        </w:rPr>
        <w:t>ка</w:t>
      </w:r>
      <w:r w:rsidRPr="0081290A">
        <w:rPr>
          <w:sz w:val="28"/>
          <w:szCs w:val="28"/>
        </w:rPr>
        <w:t xml:space="preserve"> фізики та астрономії </w:t>
      </w:r>
      <w:r w:rsidRPr="0081290A">
        <w:rPr>
          <w:color w:val="000000"/>
          <w:sz w:val="28"/>
          <w:szCs w:val="28"/>
        </w:rPr>
        <w:t>середньої загальноосвітньої школи  І-ІІІ ст</w:t>
      </w:r>
      <w:r w:rsidR="004759BB" w:rsidRPr="0081290A">
        <w:rPr>
          <w:color w:val="000000"/>
          <w:sz w:val="28"/>
          <w:szCs w:val="28"/>
        </w:rPr>
        <w:t>упенів</w:t>
      </w:r>
      <w:r w:rsidRPr="0081290A">
        <w:rPr>
          <w:color w:val="000000"/>
          <w:sz w:val="28"/>
          <w:szCs w:val="28"/>
        </w:rPr>
        <w:t xml:space="preserve"> </w:t>
      </w:r>
      <w:r w:rsidRPr="0081290A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95 м"/>
        </w:smartTagPr>
        <w:r w:rsidRPr="0081290A">
          <w:rPr>
            <w:sz w:val="28"/>
            <w:szCs w:val="28"/>
          </w:rPr>
          <w:t>95 м</w:t>
        </w:r>
        <w:r w:rsidR="004759BB" w:rsidRPr="0081290A">
          <w:rPr>
            <w:sz w:val="28"/>
            <w:szCs w:val="28"/>
          </w:rPr>
          <w:t>іста</w:t>
        </w:r>
      </w:smartTag>
      <w:r w:rsidRPr="0081290A">
        <w:rPr>
          <w:sz w:val="28"/>
          <w:szCs w:val="28"/>
        </w:rPr>
        <w:t xml:space="preserve"> Львова.</w:t>
      </w:r>
    </w:p>
    <w:p w:rsidR="00042039" w:rsidRPr="0081290A" w:rsidRDefault="00042039" w:rsidP="00120C87">
      <w:pPr>
        <w:numPr>
          <w:ilvl w:val="0"/>
          <w:numId w:val="39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Павлів Ірина</w:t>
      </w:r>
      <w:r w:rsidRPr="0081290A">
        <w:rPr>
          <w:color w:val="000000"/>
          <w:sz w:val="28"/>
          <w:szCs w:val="28"/>
        </w:rPr>
        <w:t>, учитель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фізики та астрономії  </w:t>
      </w:r>
      <w:r w:rsidRPr="0081290A">
        <w:rPr>
          <w:sz w:val="28"/>
          <w:szCs w:val="28"/>
        </w:rPr>
        <w:t>ОЗ Судовишнянського НВК.</w:t>
      </w:r>
      <w:r w:rsidRPr="0081290A">
        <w:rPr>
          <w:b/>
          <w:color w:val="000000"/>
          <w:sz w:val="28"/>
          <w:szCs w:val="28"/>
        </w:rPr>
        <w:t xml:space="preserve"> </w:t>
      </w:r>
    </w:p>
    <w:p w:rsidR="00042039" w:rsidRPr="0081290A" w:rsidRDefault="00042039" w:rsidP="00120C87">
      <w:pPr>
        <w:numPr>
          <w:ilvl w:val="0"/>
          <w:numId w:val="39"/>
        </w:numPr>
        <w:tabs>
          <w:tab w:val="left" w:pos="0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Романик Галина</w:t>
      </w:r>
      <w:r w:rsidRPr="0081290A">
        <w:rPr>
          <w:color w:val="000000"/>
          <w:sz w:val="28"/>
          <w:szCs w:val="28"/>
        </w:rPr>
        <w:t>, методист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методичного кабінету відділу освіти Яворівської     райдержадміністрації, вчитель</w:t>
      </w:r>
      <w:r w:rsidR="00120C87">
        <w:rPr>
          <w:color w:val="000000"/>
          <w:sz w:val="28"/>
          <w:szCs w:val="28"/>
        </w:rPr>
        <w:t>ка</w:t>
      </w:r>
      <w:r w:rsidRPr="0081290A">
        <w:rPr>
          <w:color w:val="000000"/>
          <w:sz w:val="28"/>
          <w:szCs w:val="28"/>
        </w:rPr>
        <w:t xml:space="preserve"> фізики  та астрономії Яворівської загальноосвітньої школи І-ІІІ ст</w:t>
      </w:r>
      <w:r w:rsidR="004759BB" w:rsidRPr="0081290A">
        <w:rPr>
          <w:color w:val="000000"/>
          <w:sz w:val="28"/>
          <w:szCs w:val="28"/>
        </w:rPr>
        <w:t>упенів</w:t>
      </w:r>
      <w:r w:rsidRPr="0081290A">
        <w:rPr>
          <w:color w:val="000000"/>
          <w:sz w:val="28"/>
          <w:szCs w:val="28"/>
        </w:rPr>
        <w:t xml:space="preserve"> №3  ім</w:t>
      </w:r>
      <w:r w:rsidR="004759BB" w:rsidRPr="0081290A">
        <w:rPr>
          <w:color w:val="000000"/>
          <w:sz w:val="28"/>
          <w:szCs w:val="28"/>
        </w:rPr>
        <w:t>ені</w:t>
      </w:r>
      <w:r w:rsidR="008E10FF" w:rsidRPr="0081290A">
        <w:rPr>
          <w:color w:val="000000"/>
          <w:sz w:val="28"/>
          <w:szCs w:val="28"/>
        </w:rPr>
        <w:t xml:space="preserve"> </w:t>
      </w:r>
      <w:r w:rsidRPr="0081290A">
        <w:rPr>
          <w:color w:val="000000"/>
          <w:sz w:val="28"/>
          <w:szCs w:val="28"/>
        </w:rPr>
        <w:t xml:space="preserve">Т. Г. Шевченка. 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Созанський Андрій</w:t>
      </w:r>
      <w:r w:rsidRPr="0081290A">
        <w:rPr>
          <w:color w:val="000000"/>
          <w:sz w:val="28"/>
          <w:szCs w:val="28"/>
        </w:rPr>
        <w:t>, вчитель фізики та астрономії середньої загальноосвітньої школи І-ІІІ ст</w:t>
      </w:r>
      <w:r w:rsidR="004759BB" w:rsidRPr="0081290A">
        <w:rPr>
          <w:color w:val="000000"/>
          <w:sz w:val="28"/>
          <w:szCs w:val="28"/>
        </w:rPr>
        <w:t>упенів</w:t>
      </w:r>
      <w:r w:rsidRPr="0081290A">
        <w:rPr>
          <w:color w:val="000000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91 м"/>
        </w:smartTagPr>
        <w:r w:rsidRPr="0081290A">
          <w:rPr>
            <w:color w:val="000000"/>
            <w:sz w:val="28"/>
            <w:szCs w:val="28"/>
          </w:rPr>
          <w:t>91 м</w:t>
        </w:r>
        <w:r w:rsidR="004759BB" w:rsidRPr="0081290A">
          <w:rPr>
            <w:color w:val="000000"/>
            <w:sz w:val="28"/>
            <w:szCs w:val="28"/>
          </w:rPr>
          <w:t>іста</w:t>
        </w:r>
      </w:smartTag>
      <w:r w:rsidRPr="0081290A">
        <w:rPr>
          <w:color w:val="000000"/>
          <w:sz w:val="28"/>
          <w:szCs w:val="28"/>
        </w:rPr>
        <w:t xml:space="preserve"> Львова. </w:t>
      </w:r>
    </w:p>
    <w:p w:rsidR="00042039" w:rsidRPr="0081290A" w:rsidRDefault="00042039" w:rsidP="00120C87">
      <w:pPr>
        <w:widowControl/>
        <w:numPr>
          <w:ilvl w:val="0"/>
          <w:numId w:val="39"/>
        </w:numPr>
        <w:tabs>
          <w:tab w:val="left" w:pos="0"/>
          <w:tab w:val="left" w:pos="284"/>
        </w:tabs>
        <w:spacing w:after="120"/>
        <w:ind w:left="0" w:hanging="567"/>
        <w:jc w:val="both"/>
        <w:rPr>
          <w:color w:val="000000"/>
          <w:sz w:val="28"/>
          <w:szCs w:val="28"/>
        </w:rPr>
      </w:pPr>
      <w:r w:rsidRPr="0081290A">
        <w:rPr>
          <w:b/>
          <w:color w:val="000000"/>
          <w:sz w:val="28"/>
          <w:szCs w:val="28"/>
        </w:rPr>
        <w:t>Шевців Василь</w:t>
      </w:r>
      <w:r w:rsidRPr="0081290A">
        <w:rPr>
          <w:color w:val="000000"/>
          <w:sz w:val="28"/>
          <w:szCs w:val="28"/>
        </w:rPr>
        <w:t xml:space="preserve">, вчитель фізики та астрономії </w:t>
      </w:r>
      <w:r w:rsidRPr="0081290A">
        <w:rPr>
          <w:sz w:val="28"/>
          <w:szCs w:val="28"/>
        </w:rPr>
        <w:t>Ясенівської загальноосвітньої школи І-ІІІ ст</w:t>
      </w:r>
      <w:r w:rsidR="004759BB" w:rsidRPr="0081290A">
        <w:rPr>
          <w:sz w:val="28"/>
          <w:szCs w:val="28"/>
        </w:rPr>
        <w:t>упенів</w:t>
      </w:r>
      <w:r w:rsidRPr="0081290A">
        <w:rPr>
          <w:sz w:val="28"/>
          <w:szCs w:val="28"/>
        </w:rPr>
        <w:t xml:space="preserve"> Бродівського району.</w:t>
      </w:r>
    </w:p>
    <w:p w:rsidR="00042039" w:rsidRDefault="00042039" w:rsidP="00A23E46">
      <w:pPr>
        <w:tabs>
          <w:tab w:val="left" w:pos="0"/>
        </w:tabs>
        <w:ind w:hanging="567"/>
        <w:jc w:val="center"/>
        <w:rPr>
          <w:sz w:val="26"/>
          <w:szCs w:val="26"/>
        </w:rPr>
      </w:pPr>
    </w:p>
    <w:p w:rsidR="00120C87" w:rsidRDefault="00120C87" w:rsidP="00A23E46">
      <w:pPr>
        <w:tabs>
          <w:tab w:val="left" w:pos="0"/>
        </w:tabs>
        <w:ind w:hanging="567"/>
        <w:jc w:val="center"/>
        <w:rPr>
          <w:sz w:val="26"/>
          <w:szCs w:val="26"/>
        </w:rPr>
      </w:pPr>
    </w:p>
    <w:p w:rsidR="00120C87" w:rsidRPr="00120C87" w:rsidRDefault="00120C87" w:rsidP="00A23E46">
      <w:pPr>
        <w:tabs>
          <w:tab w:val="left" w:pos="0"/>
        </w:tabs>
        <w:ind w:hanging="567"/>
        <w:jc w:val="center"/>
        <w:rPr>
          <w:sz w:val="26"/>
          <w:szCs w:val="26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ка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</w:t>
      </w:r>
      <w:r w:rsidRPr="00ED083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АНДЗІЙ</w:t>
      </w:r>
    </w:p>
    <w:p w:rsidR="00042039" w:rsidRPr="008E10FF" w:rsidRDefault="00042039" w:rsidP="008E10FF">
      <w:pPr>
        <w:tabs>
          <w:tab w:val="left" w:pos="0"/>
        </w:tabs>
        <w:ind w:hanging="567"/>
        <w:rPr>
          <w:b/>
          <w:sz w:val="26"/>
          <w:szCs w:val="26"/>
        </w:rPr>
      </w:pPr>
    </w:p>
    <w:p w:rsidR="00042039" w:rsidRPr="0069643F" w:rsidRDefault="0081290A" w:rsidP="007938CE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2039" w:rsidRPr="0069643F">
        <w:rPr>
          <w:sz w:val="28"/>
          <w:szCs w:val="28"/>
        </w:rPr>
        <w:t>Додаток  5</w:t>
      </w:r>
    </w:p>
    <w:p w:rsidR="00042039" w:rsidRPr="0069643F" w:rsidRDefault="00042039" w:rsidP="007938CE">
      <w:pPr>
        <w:pStyle w:val="23"/>
        <w:spacing w:line="276" w:lineRule="auto"/>
        <w:ind w:left="4680"/>
        <w:rPr>
          <w:sz w:val="28"/>
          <w:szCs w:val="28"/>
        </w:rPr>
      </w:pPr>
      <w:r w:rsidRPr="0069643F">
        <w:rPr>
          <w:sz w:val="28"/>
          <w:szCs w:val="28"/>
        </w:rPr>
        <w:t>до наказу департаменту</w:t>
      </w:r>
    </w:p>
    <w:p w:rsidR="00042039" w:rsidRPr="0069643F" w:rsidRDefault="00042039" w:rsidP="007938CE">
      <w:pPr>
        <w:pStyle w:val="23"/>
        <w:spacing w:line="276" w:lineRule="auto"/>
        <w:ind w:left="4680"/>
        <w:rPr>
          <w:sz w:val="28"/>
          <w:szCs w:val="28"/>
        </w:rPr>
      </w:pPr>
      <w:r w:rsidRPr="0069643F">
        <w:rPr>
          <w:sz w:val="28"/>
          <w:szCs w:val="28"/>
        </w:rPr>
        <w:t xml:space="preserve">освіти  і  науки </w:t>
      </w:r>
    </w:p>
    <w:p w:rsidR="00042039" w:rsidRPr="00321F32" w:rsidRDefault="00042039" w:rsidP="003637CD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r w:rsidRPr="0069643F">
        <w:rPr>
          <w:sz w:val="28"/>
          <w:szCs w:val="28"/>
        </w:rPr>
        <w:t>від</w:t>
      </w:r>
      <w:r>
        <w:rPr>
          <w:sz w:val="28"/>
          <w:szCs w:val="28"/>
          <w:lang w:val="ru-RU"/>
        </w:rPr>
        <w:t xml:space="preserve"> ___________ 201</w:t>
      </w:r>
      <w:r w:rsidR="004759B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р</w:t>
      </w:r>
      <w:r w:rsidR="004759B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№______</w:t>
      </w:r>
    </w:p>
    <w:p w:rsidR="00042039" w:rsidRDefault="00042039" w:rsidP="007938CE">
      <w:pPr>
        <w:ind w:firstLine="680"/>
        <w:jc w:val="both"/>
        <w:rPr>
          <w:b/>
          <w:sz w:val="28"/>
          <w:szCs w:val="28"/>
        </w:rPr>
      </w:pPr>
      <w:r w:rsidRPr="00321F32">
        <w:rPr>
          <w:sz w:val="28"/>
          <w:szCs w:val="28"/>
          <w:lang w:val="ru-RU"/>
        </w:rPr>
        <w:t xml:space="preserve">  </w:t>
      </w:r>
    </w:p>
    <w:p w:rsidR="00042039" w:rsidRDefault="00042039" w:rsidP="00EF63C3">
      <w:pPr>
        <w:pStyle w:val="23"/>
        <w:spacing w:line="276" w:lineRule="auto"/>
        <w:ind w:left="4680"/>
        <w:jc w:val="right"/>
        <w:rPr>
          <w:sz w:val="28"/>
          <w:szCs w:val="28"/>
          <w:lang w:val="ru-RU"/>
        </w:rPr>
      </w:pPr>
    </w:p>
    <w:p w:rsidR="00042039" w:rsidRPr="004759BB" w:rsidRDefault="004759BB" w:rsidP="004759BB">
      <w:pPr>
        <w:jc w:val="center"/>
        <w:rPr>
          <w:b/>
          <w:sz w:val="28"/>
          <w:szCs w:val="28"/>
        </w:rPr>
      </w:pPr>
      <w:r w:rsidRPr="004759BB">
        <w:rPr>
          <w:b/>
          <w:sz w:val="28"/>
          <w:szCs w:val="28"/>
        </w:rPr>
        <w:t>Відомості про координатора робочої групи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6157"/>
      </w:tblGrid>
      <w:tr w:rsidR="00042039" w:rsidRPr="003637CD" w:rsidTr="00FD6293">
        <w:tc>
          <w:tcPr>
            <w:tcW w:w="3624" w:type="dxa"/>
          </w:tcPr>
          <w:p w:rsidR="00042039" w:rsidRPr="00FD6293" w:rsidRDefault="00042039" w:rsidP="004759BB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Прізвище, ім’я, по батькові (</w:t>
            </w:r>
            <w:r w:rsidRPr="00FD6293">
              <w:rPr>
                <w:i/>
                <w:sz w:val="28"/>
                <w:szCs w:val="28"/>
              </w:rPr>
              <w:t>повністю</w:t>
            </w:r>
            <w:r w:rsidRPr="00FD6293">
              <w:rPr>
                <w:sz w:val="28"/>
                <w:szCs w:val="28"/>
              </w:rPr>
              <w:t>)</w:t>
            </w:r>
          </w:p>
        </w:tc>
        <w:tc>
          <w:tcPr>
            <w:tcW w:w="6157" w:type="dxa"/>
          </w:tcPr>
          <w:p w:rsidR="00042039" w:rsidRPr="003637CD" w:rsidRDefault="00042039" w:rsidP="005D51A9">
            <w:pPr>
              <w:jc w:val="both"/>
              <w:rPr>
                <w:sz w:val="28"/>
                <w:szCs w:val="28"/>
              </w:rPr>
            </w:pPr>
          </w:p>
        </w:tc>
      </w:tr>
      <w:tr w:rsidR="00042039" w:rsidRPr="003637CD" w:rsidTr="00FD6293">
        <w:tc>
          <w:tcPr>
            <w:tcW w:w="3624" w:type="dxa"/>
          </w:tcPr>
          <w:p w:rsidR="00042039" w:rsidRPr="00FD6293" w:rsidRDefault="00042039" w:rsidP="00FD6293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Місце роботи, посада</w:t>
            </w:r>
            <w:r w:rsidR="00FD6293">
              <w:rPr>
                <w:sz w:val="28"/>
                <w:szCs w:val="28"/>
              </w:rPr>
              <w:t xml:space="preserve"> </w:t>
            </w:r>
            <w:r w:rsidR="00FD6293" w:rsidRPr="00FD6293">
              <w:rPr>
                <w:i/>
                <w:sz w:val="28"/>
                <w:szCs w:val="28"/>
              </w:rPr>
              <w:t>(повністю)</w:t>
            </w:r>
            <w:r w:rsidRPr="00FD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7" w:type="dxa"/>
          </w:tcPr>
          <w:p w:rsidR="00042039" w:rsidRPr="003637CD" w:rsidRDefault="00042039" w:rsidP="005D51A9">
            <w:pPr>
              <w:jc w:val="both"/>
              <w:rPr>
                <w:sz w:val="28"/>
                <w:szCs w:val="28"/>
              </w:rPr>
            </w:pPr>
          </w:p>
        </w:tc>
      </w:tr>
      <w:tr w:rsidR="00042039" w:rsidRPr="003637CD" w:rsidTr="00FD6293">
        <w:tc>
          <w:tcPr>
            <w:tcW w:w="3624" w:type="dxa"/>
          </w:tcPr>
          <w:p w:rsidR="00042039" w:rsidRPr="00FD6293" w:rsidRDefault="00042039" w:rsidP="004759BB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 xml:space="preserve">Електронна </w:t>
            </w:r>
            <w:r w:rsidR="0069643F">
              <w:rPr>
                <w:sz w:val="28"/>
                <w:szCs w:val="28"/>
              </w:rPr>
              <w:t xml:space="preserve"> </w:t>
            </w:r>
            <w:r w:rsidRPr="00FD6293">
              <w:rPr>
                <w:sz w:val="28"/>
                <w:szCs w:val="28"/>
              </w:rPr>
              <w:t xml:space="preserve">пошта </w:t>
            </w:r>
          </w:p>
          <w:p w:rsidR="004759BB" w:rsidRPr="00FD6293" w:rsidRDefault="004759BB" w:rsidP="004759BB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:rsidR="00042039" w:rsidRPr="003637CD" w:rsidRDefault="00042039" w:rsidP="005D51A9">
            <w:pPr>
              <w:rPr>
                <w:sz w:val="28"/>
                <w:szCs w:val="28"/>
              </w:rPr>
            </w:pPr>
          </w:p>
        </w:tc>
      </w:tr>
      <w:tr w:rsidR="00042039" w:rsidRPr="003637CD" w:rsidTr="00FD6293">
        <w:tc>
          <w:tcPr>
            <w:tcW w:w="3624" w:type="dxa"/>
          </w:tcPr>
          <w:p w:rsidR="00042039" w:rsidRPr="00FD6293" w:rsidRDefault="00042039" w:rsidP="005D51A9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Мобільний телефон</w:t>
            </w:r>
          </w:p>
          <w:p w:rsidR="004759BB" w:rsidRPr="00FD6293" w:rsidRDefault="004759BB" w:rsidP="005D51A9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:rsidR="00042039" w:rsidRPr="003637CD" w:rsidRDefault="00042039" w:rsidP="005D51A9">
            <w:pPr>
              <w:rPr>
                <w:sz w:val="28"/>
                <w:szCs w:val="28"/>
              </w:rPr>
            </w:pPr>
          </w:p>
        </w:tc>
      </w:tr>
    </w:tbl>
    <w:p w:rsidR="00042039" w:rsidRPr="003637CD" w:rsidRDefault="00042039" w:rsidP="00EF63C3">
      <w:pPr>
        <w:rPr>
          <w:sz w:val="28"/>
          <w:szCs w:val="28"/>
        </w:rPr>
      </w:pPr>
    </w:p>
    <w:p w:rsidR="004759BB" w:rsidRPr="0069643F" w:rsidRDefault="004759BB" w:rsidP="004759BB">
      <w:pPr>
        <w:jc w:val="center"/>
        <w:rPr>
          <w:b/>
          <w:sz w:val="28"/>
          <w:szCs w:val="28"/>
        </w:rPr>
      </w:pPr>
      <w:r w:rsidRPr="0069643F">
        <w:rPr>
          <w:b/>
          <w:sz w:val="28"/>
          <w:szCs w:val="28"/>
        </w:rPr>
        <w:t>Анкета учасника</w:t>
      </w:r>
    </w:p>
    <w:p w:rsidR="004759BB" w:rsidRPr="0069643F" w:rsidRDefault="004759BB" w:rsidP="004759BB">
      <w:pPr>
        <w:jc w:val="center"/>
        <w:rPr>
          <w:i/>
          <w:sz w:val="28"/>
          <w:szCs w:val="28"/>
        </w:rPr>
      </w:pPr>
      <w:r w:rsidRPr="0069643F">
        <w:rPr>
          <w:i/>
          <w:sz w:val="28"/>
          <w:szCs w:val="28"/>
        </w:rPr>
        <w:t xml:space="preserve">(поміщається на одному аркуші A-4, шрифт Time New Roman,                  розмір шрифту 12) </w:t>
      </w:r>
    </w:p>
    <w:p w:rsidR="00042039" w:rsidRPr="003637CD" w:rsidRDefault="00042039" w:rsidP="00EF63C3">
      <w:pPr>
        <w:jc w:val="center"/>
        <w:rPr>
          <w:b/>
          <w:sz w:val="28"/>
          <w:szCs w:val="28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5" w:type="dxa"/>
          <w:left w:w="125" w:type="dxa"/>
          <w:bottom w:w="125" w:type="dxa"/>
          <w:right w:w="125" w:type="dxa"/>
        </w:tblCellMar>
        <w:tblLook w:val="01E0" w:firstRow="1" w:lastRow="1" w:firstColumn="1" w:lastColumn="1" w:noHBand="0" w:noVBand="0"/>
      </w:tblPr>
      <w:tblGrid>
        <w:gridCol w:w="3402"/>
        <w:gridCol w:w="6379"/>
      </w:tblGrid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4759BB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Навчальний заклад</w:t>
            </w:r>
            <w:r>
              <w:rPr>
                <w:sz w:val="28"/>
                <w:szCs w:val="28"/>
              </w:rPr>
              <w:t xml:space="preserve"> </w:t>
            </w:r>
            <w:r w:rsidRPr="00FD6293">
              <w:rPr>
                <w:i/>
                <w:sz w:val="28"/>
                <w:szCs w:val="28"/>
              </w:rPr>
              <w:t>(повністю)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sz w:val="28"/>
                <w:szCs w:val="28"/>
              </w:rPr>
            </w:pPr>
          </w:p>
        </w:tc>
      </w:tr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FD6293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 xml:space="preserve">Назва роботи (відеоролика)  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sz w:val="28"/>
                <w:szCs w:val="28"/>
              </w:rPr>
            </w:pPr>
          </w:p>
        </w:tc>
      </w:tr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FD6293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Розділ та тема фізики, які розкриваються в роботі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sz w:val="28"/>
                <w:szCs w:val="28"/>
              </w:rPr>
            </w:pPr>
          </w:p>
        </w:tc>
      </w:tr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5D51A9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Актуальність обраної тематики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5D51A9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Передбачуваний результат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EE4560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Отриманий результат роботи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59BB" w:rsidRPr="003637CD" w:rsidTr="00FD6293">
        <w:trPr>
          <w:trHeight w:val="553"/>
        </w:trPr>
        <w:tc>
          <w:tcPr>
            <w:tcW w:w="3402" w:type="dxa"/>
          </w:tcPr>
          <w:p w:rsidR="004759BB" w:rsidRPr="00FD6293" w:rsidRDefault="00FD6293" w:rsidP="00EE4560">
            <w:pPr>
              <w:rPr>
                <w:sz w:val="28"/>
                <w:szCs w:val="28"/>
              </w:rPr>
            </w:pPr>
            <w:r w:rsidRPr="00FD6293">
              <w:rPr>
                <w:sz w:val="28"/>
                <w:szCs w:val="28"/>
              </w:rPr>
              <w:t>Висновки</w:t>
            </w:r>
          </w:p>
        </w:tc>
        <w:tc>
          <w:tcPr>
            <w:tcW w:w="6379" w:type="dxa"/>
          </w:tcPr>
          <w:p w:rsidR="004759BB" w:rsidRPr="003637CD" w:rsidRDefault="004759BB" w:rsidP="005D51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2039" w:rsidRPr="003637CD" w:rsidRDefault="00042039" w:rsidP="00EF63C3">
      <w:pPr>
        <w:rPr>
          <w:sz w:val="28"/>
          <w:szCs w:val="28"/>
        </w:rPr>
      </w:pPr>
    </w:p>
    <w:p w:rsidR="00042039" w:rsidRPr="003637CD" w:rsidRDefault="00042039" w:rsidP="00EF63C3">
      <w:pPr>
        <w:rPr>
          <w:sz w:val="28"/>
          <w:szCs w:val="28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ка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</w:t>
      </w:r>
      <w:r w:rsidRPr="00ED083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АНДЗІЙ</w:t>
      </w:r>
    </w:p>
    <w:p w:rsidR="00042039" w:rsidRDefault="00042039" w:rsidP="00BC6835">
      <w:pPr>
        <w:ind w:left="360"/>
      </w:pPr>
    </w:p>
    <w:p w:rsidR="00042039" w:rsidRPr="0069643F" w:rsidRDefault="00042039" w:rsidP="00FA380F">
      <w:pPr>
        <w:pStyle w:val="23"/>
        <w:spacing w:line="276" w:lineRule="auto"/>
        <w:ind w:left="4680"/>
        <w:rPr>
          <w:sz w:val="28"/>
          <w:szCs w:val="28"/>
        </w:rPr>
      </w:pPr>
      <w:r>
        <w:rPr>
          <w:sz w:val="28"/>
          <w:szCs w:val="28"/>
          <w:lang w:val="ru-RU"/>
        </w:rPr>
        <w:br w:type="page"/>
      </w:r>
      <w:r w:rsidRPr="0069643F">
        <w:rPr>
          <w:sz w:val="28"/>
          <w:szCs w:val="28"/>
        </w:rPr>
        <w:t>Додаток  6</w:t>
      </w:r>
    </w:p>
    <w:p w:rsidR="00042039" w:rsidRPr="0069643F" w:rsidRDefault="00042039" w:rsidP="00FA380F">
      <w:pPr>
        <w:pStyle w:val="23"/>
        <w:spacing w:line="276" w:lineRule="auto"/>
        <w:ind w:left="4680"/>
        <w:rPr>
          <w:sz w:val="28"/>
          <w:szCs w:val="28"/>
        </w:rPr>
      </w:pPr>
      <w:r w:rsidRPr="0069643F">
        <w:rPr>
          <w:sz w:val="28"/>
          <w:szCs w:val="28"/>
        </w:rPr>
        <w:t>до наказу департаменту</w:t>
      </w:r>
    </w:p>
    <w:p w:rsidR="00042039" w:rsidRPr="0069643F" w:rsidRDefault="00042039" w:rsidP="00FA380F">
      <w:pPr>
        <w:pStyle w:val="23"/>
        <w:spacing w:line="276" w:lineRule="auto"/>
        <w:ind w:left="4680"/>
        <w:rPr>
          <w:sz w:val="28"/>
          <w:szCs w:val="28"/>
        </w:rPr>
      </w:pPr>
      <w:r w:rsidRPr="0069643F">
        <w:rPr>
          <w:sz w:val="28"/>
          <w:szCs w:val="28"/>
        </w:rPr>
        <w:t>освіти  і  науки</w:t>
      </w:r>
    </w:p>
    <w:p w:rsidR="00042039" w:rsidRPr="00321F32" w:rsidRDefault="00042039" w:rsidP="003637CD">
      <w:pPr>
        <w:pStyle w:val="23"/>
        <w:spacing w:line="276" w:lineRule="auto"/>
        <w:ind w:left="4680"/>
        <w:rPr>
          <w:sz w:val="28"/>
          <w:szCs w:val="28"/>
          <w:lang w:val="ru-RU"/>
        </w:rPr>
      </w:pPr>
      <w:r w:rsidRPr="0069643F">
        <w:rPr>
          <w:sz w:val="28"/>
          <w:szCs w:val="28"/>
        </w:rPr>
        <w:t>від ___________</w:t>
      </w:r>
      <w:r>
        <w:rPr>
          <w:sz w:val="28"/>
          <w:szCs w:val="28"/>
          <w:lang w:val="ru-RU"/>
        </w:rPr>
        <w:t xml:space="preserve"> 201</w:t>
      </w:r>
      <w:r w:rsidR="00A23E4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р</w:t>
      </w:r>
      <w:r w:rsidR="00A23E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№______</w:t>
      </w:r>
    </w:p>
    <w:p w:rsidR="00042039" w:rsidRDefault="00042039" w:rsidP="00FA380F">
      <w:pPr>
        <w:ind w:firstLine="680"/>
        <w:jc w:val="both"/>
        <w:rPr>
          <w:b/>
          <w:sz w:val="28"/>
          <w:szCs w:val="28"/>
        </w:rPr>
      </w:pPr>
    </w:p>
    <w:p w:rsidR="00042039" w:rsidRDefault="00042039" w:rsidP="00FA380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C2DFB">
        <w:rPr>
          <w:b/>
          <w:sz w:val="28"/>
          <w:szCs w:val="28"/>
        </w:rPr>
        <w:t xml:space="preserve">ритерії оцінювання </w:t>
      </w:r>
      <w:r w:rsidR="00FD6293">
        <w:rPr>
          <w:b/>
          <w:sz w:val="28"/>
          <w:szCs w:val="28"/>
        </w:rPr>
        <w:t xml:space="preserve">конкурсної роботи </w:t>
      </w:r>
    </w:p>
    <w:p w:rsidR="00FD6293" w:rsidRPr="00A23E46" w:rsidRDefault="00FD6293" w:rsidP="00FA380F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A23E46">
        <w:rPr>
          <w:b/>
          <w:i/>
          <w:sz w:val="28"/>
          <w:szCs w:val="28"/>
        </w:rPr>
        <w:t>(</w:t>
      </w:r>
      <w:r w:rsidR="00A23E46" w:rsidRPr="00A23E46">
        <w:rPr>
          <w:b/>
          <w:i/>
          <w:sz w:val="28"/>
          <w:szCs w:val="28"/>
        </w:rPr>
        <w:t xml:space="preserve">представлення результатів роботи) </w:t>
      </w:r>
    </w:p>
    <w:p w:rsidR="00042039" w:rsidRPr="00FA380F" w:rsidRDefault="00042039" w:rsidP="00FA380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42039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Доступність (0-2 бали)</w:t>
      </w:r>
    </w:p>
    <w:p w:rsidR="002330BB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Практичність (0-2 бали)</w:t>
      </w:r>
    </w:p>
    <w:p w:rsidR="002330BB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Креативність (0-2 бали)</w:t>
      </w:r>
    </w:p>
    <w:p w:rsidR="002330BB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Самостійність (0-2 бали)</w:t>
      </w:r>
    </w:p>
    <w:p w:rsidR="002330BB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Співпраця з </w:t>
      </w:r>
      <w:r w:rsidR="00120C87">
        <w:rPr>
          <w:sz w:val="28"/>
          <w:szCs w:val="28"/>
        </w:rPr>
        <w:t>вчителем початкових класів</w:t>
      </w:r>
      <w:r>
        <w:rPr>
          <w:sz w:val="28"/>
          <w:szCs w:val="28"/>
        </w:rPr>
        <w:t xml:space="preserve"> та класом (0-2 бали)</w:t>
      </w:r>
    </w:p>
    <w:p w:rsidR="002330BB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Оцінка уроку учнями 3-го класу (0-2 бали)</w:t>
      </w:r>
    </w:p>
    <w:p w:rsidR="002330BB" w:rsidRPr="00FA380F" w:rsidRDefault="002330BB" w:rsidP="002330BB">
      <w:pPr>
        <w:tabs>
          <w:tab w:val="left" w:pos="0"/>
        </w:tabs>
        <w:jc w:val="both"/>
        <w:rPr>
          <w:sz w:val="28"/>
          <w:szCs w:val="28"/>
        </w:rPr>
      </w:pPr>
    </w:p>
    <w:p w:rsidR="00042039" w:rsidRPr="00FA380F" w:rsidRDefault="00042039" w:rsidP="00FA380F">
      <w:pPr>
        <w:tabs>
          <w:tab w:val="left" w:pos="0"/>
        </w:tabs>
        <w:rPr>
          <w:b/>
          <w:sz w:val="28"/>
          <w:szCs w:val="28"/>
        </w:rPr>
      </w:pPr>
      <w:r w:rsidRPr="00FA380F">
        <w:rPr>
          <w:b/>
          <w:sz w:val="28"/>
          <w:szCs w:val="28"/>
        </w:rPr>
        <w:t xml:space="preserve">Максимальна кількість балів - </w:t>
      </w:r>
      <w:r w:rsidR="002330BB">
        <w:rPr>
          <w:b/>
          <w:sz w:val="28"/>
          <w:szCs w:val="28"/>
        </w:rPr>
        <w:t>12</w:t>
      </w:r>
    </w:p>
    <w:p w:rsidR="00042039" w:rsidRDefault="00042039" w:rsidP="00FA380F">
      <w:pPr>
        <w:rPr>
          <w:szCs w:val="22"/>
        </w:rPr>
      </w:pPr>
    </w:p>
    <w:p w:rsidR="00042039" w:rsidRDefault="00042039" w:rsidP="00BC6835">
      <w:pPr>
        <w:ind w:left="360"/>
      </w:pPr>
    </w:p>
    <w:p w:rsidR="00042039" w:rsidRDefault="00042039" w:rsidP="00BC6835">
      <w:pPr>
        <w:ind w:left="360"/>
      </w:pPr>
    </w:p>
    <w:p w:rsidR="002330BB" w:rsidRDefault="002330BB" w:rsidP="002330BB">
      <w:pPr>
        <w:rPr>
          <w:b/>
          <w:sz w:val="28"/>
          <w:szCs w:val="28"/>
        </w:rPr>
      </w:pPr>
    </w:p>
    <w:p w:rsidR="002A5FA0" w:rsidRPr="00B43C49" w:rsidRDefault="002A5FA0" w:rsidP="002A5FA0">
      <w:pPr>
        <w:spacing w:line="276" w:lineRule="auto"/>
        <w:jc w:val="center"/>
        <w:rPr>
          <w:sz w:val="28"/>
          <w:szCs w:val="28"/>
        </w:rPr>
      </w:pPr>
      <w:r w:rsidRPr="00ED083B">
        <w:rPr>
          <w:b/>
          <w:sz w:val="28"/>
          <w:szCs w:val="28"/>
        </w:rPr>
        <w:t>Директор</w:t>
      </w:r>
      <w:r w:rsidR="00120C87">
        <w:rPr>
          <w:b/>
          <w:sz w:val="28"/>
          <w:szCs w:val="28"/>
        </w:rPr>
        <w:t xml:space="preserve">ка </w:t>
      </w:r>
      <w:r>
        <w:rPr>
          <w:b/>
          <w:sz w:val="28"/>
          <w:szCs w:val="28"/>
        </w:rPr>
        <w:t>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Любомира</w:t>
      </w:r>
      <w:r w:rsidRPr="00ED083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АНДЗІЙ</w:t>
      </w:r>
    </w:p>
    <w:p w:rsidR="00042039" w:rsidRDefault="00042039" w:rsidP="00BC6835">
      <w:pPr>
        <w:ind w:left="360"/>
      </w:pPr>
    </w:p>
    <w:sectPr w:rsidR="00042039" w:rsidSect="00BF643A"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1907" w:h="16840"/>
      <w:pgMar w:top="1134" w:right="851" w:bottom="1134" w:left="1701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7" w:rsidRDefault="006630C7">
      <w:r>
        <w:separator/>
      </w:r>
    </w:p>
  </w:endnote>
  <w:endnote w:type="continuationSeparator" w:id="0">
    <w:p w:rsidR="006630C7" w:rsidRDefault="0066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0" w:rsidRDefault="00C62408">
    <w:pPr>
      <w:pStyle w:val="a8"/>
      <w:framePr w:wrap="around" w:vAnchor="text" w:hAnchor="margin" w:xAlign="right" w:y="1"/>
      <w:widowControl/>
      <w:rPr>
        <w:rStyle w:val="aa"/>
      </w:rPr>
    </w:pPr>
    <w:r>
      <w:rPr>
        <w:rStyle w:val="aa"/>
      </w:rPr>
      <w:fldChar w:fldCharType="begin"/>
    </w:r>
    <w:r w:rsidR="002A756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560">
      <w:rPr>
        <w:rStyle w:val="aa"/>
        <w:noProof/>
      </w:rPr>
      <w:t>1</w:t>
    </w:r>
    <w:r>
      <w:rPr>
        <w:rStyle w:val="aa"/>
      </w:rPr>
      <w:fldChar w:fldCharType="end"/>
    </w:r>
  </w:p>
  <w:p w:rsidR="002A7560" w:rsidRDefault="002A7560">
    <w:pPr>
      <w:pStyle w:val="a8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0" w:rsidRPr="00926969" w:rsidRDefault="002A7560" w:rsidP="005F1D6E">
    <w:pPr>
      <w:pStyle w:val="a8"/>
      <w:widowControl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0" w:rsidRDefault="002A7560">
    <w:pPr>
      <w:pStyle w:val="a8"/>
      <w:rPr>
        <w:sz w:val="12"/>
        <w:lang w:val="en-US"/>
      </w:rPr>
    </w:pPr>
    <w:r>
      <w:rPr>
        <w:sz w:val="12"/>
        <w:lang w:val="en-US"/>
      </w:rPr>
      <w:tab/>
    </w:r>
    <w:r>
      <w:rPr>
        <w:sz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7" w:rsidRDefault="006630C7">
      <w:r>
        <w:separator/>
      </w:r>
    </w:p>
  </w:footnote>
  <w:footnote w:type="continuationSeparator" w:id="0">
    <w:p w:rsidR="006630C7" w:rsidRDefault="0066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3F8F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7C6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867479"/>
    <w:multiLevelType w:val="hybridMultilevel"/>
    <w:tmpl w:val="1FCE9C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27491"/>
    <w:multiLevelType w:val="hybridMultilevel"/>
    <w:tmpl w:val="515A7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0D5"/>
    <w:multiLevelType w:val="hybridMultilevel"/>
    <w:tmpl w:val="6D20FC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71D"/>
    <w:multiLevelType w:val="hybridMultilevel"/>
    <w:tmpl w:val="9B28C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B6302"/>
    <w:multiLevelType w:val="hybridMultilevel"/>
    <w:tmpl w:val="8236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273B65"/>
    <w:multiLevelType w:val="hybridMultilevel"/>
    <w:tmpl w:val="AD4CD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6E6A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D782C"/>
    <w:multiLevelType w:val="hybridMultilevel"/>
    <w:tmpl w:val="55D0A3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4130"/>
    <w:multiLevelType w:val="hybridMultilevel"/>
    <w:tmpl w:val="12EC68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E629CB"/>
    <w:multiLevelType w:val="hybridMultilevel"/>
    <w:tmpl w:val="7A3EFF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23F0"/>
    <w:multiLevelType w:val="singleLevel"/>
    <w:tmpl w:val="F2D0BCAC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13" w15:restartNumberingAfterBreak="0">
    <w:nsid w:val="2BFA4283"/>
    <w:multiLevelType w:val="hybridMultilevel"/>
    <w:tmpl w:val="7CC29ADE"/>
    <w:lvl w:ilvl="0" w:tplc="B110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C8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DEC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684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3AA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9E1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C84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BCE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A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C4A4A72"/>
    <w:multiLevelType w:val="hybridMultilevel"/>
    <w:tmpl w:val="05561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5B6E"/>
    <w:multiLevelType w:val="hybridMultilevel"/>
    <w:tmpl w:val="4F68BA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A64B8D"/>
    <w:multiLevelType w:val="hybridMultilevel"/>
    <w:tmpl w:val="CCE89F12"/>
    <w:lvl w:ilvl="0" w:tplc="D0784B9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54B3165"/>
    <w:multiLevelType w:val="hybridMultilevel"/>
    <w:tmpl w:val="36167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61822"/>
    <w:multiLevelType w:val="hybridMultilevel"/>
    <w:tmpl w:val="04B4B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31797"/>
    <w:multiLevelType w:val="hybridMultilevel"/>
    <w:tmpl w:val="5EB26C54"/>
    <w:lvl w:ilvl="0" w:tplc="C32AAC88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 w15:restartNumberingAfterBreak="0">
    <w:nsid w:val="3DA101DE"/>
    <w:multiLevelType w:val="hybridMultilevel"/>
    <w:tmpl w:val="9858D9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23B26"/>
    <w:multiLevelType w:val="hybridMultilevel"/>
    <w:tmpl w:val="E384EE46"/>
    <w:lvl w:ilvl="0" w:tplc="54F46E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614200F"/>
    <w:multiLevelType w:val="hybridMultilevel"/>
    <w:tmpl w:val="51A0C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F3B55"/>
    <w:multiLevelType w:val="hybridMultilevel"/>
    <w:tmpl w:val="64465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E6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6E05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CC19E3"/>
    <w:multiLevelType w:val="hybridMultilevel"/>
    <w:tmpl w:val="1AFE0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60BB2"/>
    <w:multiLevelType w:val="hybridMultilevel"/>
    <w:tmpl w:val="BB426B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FB3ED1"/>
    <w:multiLevelType w:val="hybridMultilevel"/>
    <w:tmpl w:val="01F8F3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E1480"/>
    <w:multiLevelType w:val="hybridMultilevel"/>
    <w:tmpl w:val="A7DC2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055B"/>
    <w:multiLevelType w:val="hybridMultilevel"/>
    <w:tmpl w:val="4F68BA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B92F02"/>
    <w:multiLevelType w:val="hybridMultilevel"/>
    <w:tmpl w:val="37AE5B26"/>
    <w:lvl w:ilvl="0" w:tplc="D0784B9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61E3BFD"/>
    <w:multiLevelType w:val="hybridMultilevel"/>
    <w:tmpl w:val="2FB6A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313A39"/>
    <w:multiLevelType w:val="hybridMultilevel"/>
    <w:tmpl w:val="C6041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21"/>
  </w:num>
  <w:num w:numId="20">
    <w:abstractNumId w:val="10"/>
  </w:num>
  <w:num w:numId="21">
    <w:abstractNumId w:val="29"/>
  </w:num>
  <w:num w:numId="22">
    <w:abstractNumId w:val="13"/>
  </w:num>
  <w:num w:numId="23">
    <w:abstractNumId w:val="15"/>
  </w:num>
  <w:num w:numId="24">
    <w:abstractNumId w:val="16"/>
  </w:num>
  <w:num w:numId="25">
    <w:abstractNumId w:val="26"/>
  </w:num>
  <w:num w:numId="26">
    <w:abstractNumId w:val="23"/>
  </w:num>
  <w:num w:numId="27">
    <w:abstractNumId w:val="25"/>
  </w:num>
  <w:num w:numId="28">
    <w:abstractNumId w:val="9"/>
  </w:num>
  <w:num w:numId="29">
    <w:abstractNumId w:val="17"/>
  </w:num>
  <w:num w:numId="30">
    <w:abstractNumId w:val="20"/>
  </w:num>
  <w:num w:numId="31">
    <w:abstractNumId w:val="5"/>
  </w:num>
  <w:num w:numId="32">
    <w:abstractNumId w:val="3"/>
  </w:num>
  <w:num w:numId="33">
    <w:abstractNumId w:val="31"/>
  </w:num>
  <w:num w:numId="34">
    <w:abstractNumId w:val="6"/>
  </w:num>
  <w:num w:numId="35">
    <w:abstractNumId w:val="24"/>
  </w:num>
  <w:num w:numId="36">
    <w:abstractNumId w:val="27"/>
  </w:num>
  <w:num w:numId="37">
    <w:abstractNumId w:val="18"/>
  </w:num>
  <w:num w:numId="38">
    <w:abstractNumId w:val="4"/>
  </w:num>
  <w:num w:numId="39">
    <w:abstractNumId w:val="8"/>
  </w:num>
  <w:num w:numId="40">
    <w:abstractNumId w:val="11"/>
  </w:num>
  <w:num w:numId="41">
    <w:abstractNumId w:val="22"/>
  </w:num>
  <w:num w:numId="42">
    <w:abstractNumId w:val="2"/>
  </w:num>
  <w:num w:numId="43">
    <w:abstractNumId w:val="14"/>
  </w:num>
  <w:num w:numId="44">
    <w:abstractNumId w:val="32"/>
  </w:num>
  <w:num w:numId="45">
    <w:abstractNumId w:val="30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3"/>
    <w:rsid w:val="00002CFF"/>
    <w:rsid w:val="00007549"/>
    <w:rsid w:val="00012EA4"/>
    <w:rsid w:val="000252EE"/>
    <w:rsid w:val="000368C8"/>
    <w:rsid w:val="00036C62"/>
    <w:rsid w:val="00042039"/>
    <w:rsid w:val="00044260"/>
    <w:rsid w:val="00051D2B"/>
    <w:rsid w:val="00066467"/>
    <w:rsid w:val="00070F6B"/>
    <w:rsid w:val="0007251E"/>
    <w:rsid w:val="00075EEA"/>
    <w:rsid w:val="000862D3"/>
    <w:rsid w:val="00091F3D"/>
    <w:rsid w:val="00092190"/>
    <w:rsid w:val="000A3759"/>
    <w:rsid w:val="000C1BB7"/>
    <w:rsid w:val="000D1174"/>
    <w:rsid w:val="000D61BE"/>
    <w:rsid w:val="000D6603"/>
    <w:rsid w:val="000D6AF8"/>
    <w:rsid w:val="000F022C"/>
    <w:rsid w:val="000F0B9A"/>
    <w:rsid w:val="000F359B"/>
    <w:rsid w:val="001130E9"/>
    <w:rsid w:val="00113CE6"/>
    <w:rsid w:val="001172B2"/>
    <w:rsid w:val="0011749D"/>
    <w:rsid w:val="00120C87"/>
    <w:rsid w:val="00121213"/>
    <w:rsid w:val="0012218F"/>
    <w:rsid w:val="00124407"/>
    <w:rsid w:val="00127564"/>
    <w:rsid w:val="0013219A"/>
    <w:rsid w:val="001401E1"/>
    <w:rsid w:val="00153705"/>
    <w:rsid w:val="001629EA"/>
    <w:rsid w:val="00164F11"/>
    <w:rsid w:val="00165B50"/>
    <w:rsid w:val="00197EA6"/>
    <w:rsid w:val="001A1C21"/>
    <w:rsid w:val="001A2027"/>
    <w:rsid w:val="001A577C"/>
    <w:rsid w:val="001B5CBA"/>
    <w:rsid w:val="001E09FA"/>
    <w:rsid w:val="001E4A3E"/>
    <w:rsid w:val="002039A9"/>
    <w:rsid w:val="00204F8F"/>
    <w:rsid w:val="00212ADA"/>
    <w:rsid w:val="0021631E"/>
    <w:rsid w:val="002179BE"/>
    <w:rsid w:val="00226070"/>
    <w:rsid w:val="0023218B"/>
    <w:rsid w:val="0023225F"/>
    <w:rsid w:val="002330BB"/>
    <w:rsid w:val="00240649"/>
    <w:rsid w:val="00240E84"/>
    <w:rsid w:val="00247F57"/>
    <w:rsid w:val="0026019B"/>
    <w:rsid w:val="002609B4"/>
    <w:rsid w:val="00264E45"/>
    <w:rsid w:val="00272E11"/>
    <w:rsid w:val="00283F02"/>
    <w:rsid w:val="002A1327"/>
    <w:rsid w:val="002A3149"/>
    <w:rsid w:val="002A5FA0"/>
    <w:rsid w:val="002A7560"/>
    <w:rsid w:val="002F2D2B"/>
    <w:rsid w:val="002F37AB"/>
    <w:rsid w:val="00321F32"/>
    <w:rsid w:val="00335505"/>
    <w:rsid w:val="00346D9A"/>
    <w:rsid w:val="00354673"/>
    <w:rsid w:val="00360D44"/>
    <w:rsid w:val="003637CD"/>
    <w:rsid w:val="00363F20"/>
    <w:rsid w:val="003757D1"/>
    <w:rsid w:val="00393212"/>
    <w:rsid w:val="00396FC4"/>
    <w:rsid w:val="003A5399"/>
    <w:rsid w:val="003C12AB"/>
    <w:rsid w:val="003D1A58"/>
    <w:rsid w:val="003E22E9"/>
    <w:rsid w:val="003E3CAB"/>
    <w:rsid w:val="003E3E26"/>
    <w:rsid w:val="004134F6"/>
    <w:rsid w:val="00415406"/>
    <w:rsid w:val="004345D5"/>
    <w:rsid w:val="00437449"/>
    <w:rsid w:val="00444989"/>
    <w:rsid w:val="004559BE"/>
    <w:rsid w:val="0047019F"/>
    <w:rsid w:val="00470577"/>
    <w:rsid w:val="00474177"/>
    <w:rsid w:val="004746B3"/>
    <w:rsid w:val="004759BB"/>
    <w:rsid w:val="0047641D"/>
    <w:rsid w:val="00483A9F"/>
    <w:rsid w:val="00487755"/>
    <w:rsid w:val="004A0B43"/>
    <w:rsid w:val="004A1853"/>
    <w:rsid w:val="004B3EBC"/>
    <w:rsid w:val="004C49E0"/>
    <w:rsid w:val="004D3AD0"/>
    <w:rsid w:val="004D7238"/>
    <w:rsid w:val="004E03C8"/>
    <w:rsid w:val="005014B0"/>
    <w:rsid w:val="005024D4"/>
    <w:rsid w:val="00537A00"/>
    <w:rsid w:val="0056580A"/>
    <w:rsid w:val="00565F0F"/>
    <w:rsid w:val="00577172"/>
    <w:rsid w:val="00577ECF"/>
    <w:rsid w:val="005A64C1"/>
    <w:rsid w:val="005B07C3"/>
    <w:rsid w:val="005B7A40"/>
    <w:rsid w:val="005C2A94"/>
    <w:rsid w:val="005C57EE"/>
    <w:rsid w:val="005D51A9"/>
    <w:rsid w:val="005F1D6E"/>
    <w:rsid w:val="005F5D2D"/>
    <w:rsid w:val="00610E02"/>
    <w:rsid w:val="00612BD1"/>
    <w:rsid w:val="0062127C"/>
    <w:rsid w:val="00621594"/>
    <w:rsid w:val="00621C3B"/>
    <w:rsid w:val="00621C4D"/>
    <w:rsid w:val="00627900"/>
    <w:rsid w:val="00637196"/>
    <w:rsid w:val="00650598"/>
    <w:rsid w:val="006524FD"/>
    <w:rsid w:val="006630C7"/>
    <w:rsid w:val="00673EFA"/>
    <w:rsid w:val="00681189"/>
    <w:rsid w:val="0069155B"/>
    <w:rsid w:val="006946E6"/>
    <w:rsid w:val="0069643F"/>
    <w:rsid w:val="00697F7F"/>
    <w:rsid w:val="006A5CD8"/>
    <w:rsid w:val="006C575A"/>
    <w:rsid w:val="006D31E6"/>
    <w:rsid w:val="00702D1A"/>
    <w:rsid w:val="00704066"/>
    <w:rsid w:val="007046BB"/>
    <w:rsid w:val="0070744A"/>
    <w:rsid w:val="00711DE6"/>
    <w:rsid w:val="00713502"/>
    <w:rsid w:val="007145DE"/>
    <w:rsid w:val="00724C09"/>
    <w:rsid w:val="0073621A"/>
    <w:rsid w:val="007401BD"/>
    <w:rsid w:val="00742876"/>
    <w:rsid w:val="0074650F"/>
    <w:rsid w:val="007505DE"/>
    <w:rsid w:val="00757277"/>
    <w:rsid w:val="00770874"/>
    <w:rsid w:val="007777AF"/>
    <w:rsid w:val="00784387"/>
    <w:rsid w:val="007849EF"/>
    <w:rsid w:val="007938CE"/>
    <w:rsid w:val="00793997"/>
    <w:rsid w:val="00796B31"/>
    <w:rsid w:val="007B2558"/>
    <w:rsid w:val="007D4905"/>
    <w:rsid w:val="008065C3"/>
    <w:rsid w:val="00807E71"/>
    <w:rsid w:val="0081290A"/>
    <w:rsid w:val="008133F6"/>
    <w:rsid w:val="0081577F"/>
    <w:rsid w:val="00820662"/>
    <w:rsid w:val="00826531"/>
    <w:rsid w:val="008422B5"/>
    <w:rsid w:val="008503EE"/>
    <w:rsid w:val="0086394F"/>
    <w:rsid w:val="0087423A"/>
    <w:rsid w:val="00874EBF"/>
    <w:rsid w:val="00885962"/>
    <w:rsid w:val="00886AEF"/>
    <w:rsid w:val="008B06B6"/>
    <w:rsid w:val="008C61B6"/>
    <w:rsid w:val="008D1491"/>
    <w:rsid w:val="008D1639"/>
    <w:rsid w:val="008D4D7D"/>
    <w:rsid w:val="008D6B08"/>
    <w:rsid w:val="008E10FF"/>
    <w:rsid w:val="008E30A7"/>
    <w:rsid w:val="008F00EB"/>
    <w:rsid w:val="009021F4"/>
    <w:rsid w:val="0090293B"/>
    <w:rsid w:val="00913D71"/>
    <w:rsid w:val="009145CB"/>
    <w:rsid w:val="00914FDE"/>
    <w:rsid w:val="00922F59"/>
    <w:rsid w:val="009253F2"/>
    <w:rsid w:val="00926969"/>
    <w:rsid w:val="0094516B"/>
    <w:rsid w:val="00952524"/>
    <w:rsid w:val="00960BC1"/>
    <w:rsid w:val="00961B38"/>
    <w:rsid w:val="00981AB6"/>
    <w:rsid w:val="00987588"/>
    <w:rsid w:val="0099535F"/>
    <w:rsid w:val="009A04C2"/>
    <w:rsid w:val="009A352B"/>
    <w:rsid w:val="009B0A31"/>
    <w:rsid w:val="009D7C5F"/>
    <w:rsid w:val="009E11AF"/>
    <w:rsid w:val="009E510C"/>
    <w:rsid w:val="009F01A2"/>
    <w:rsid w:val="009F2F9C"/>
    <w:rsid w:val="009F40E0"/>
    <w:rsid w:val="00A04FBF"/>
    <w:rsid w:val="00A107E3"/>
    <w:rsid w:val="00A236E3"/>
    <w:rsid w:val="00A23D0B"/>
    <w:rsid w:val="00A23E46"/>
    <w:rsid w:val="00A329CD"/>
    <w:rsid w:val="00A41B77"/>
    <w:rsid w:val="00A60AC9"/>
    <w:rsid w:val="00A62031"/>
    <w:rsid w:val="00A62CFE"/>
    <w:rsid w:val="00A67C3C"/>
    <w:rsid w:val="00A732B0"/>
    <w:rsid w:val="00A818F7"/>
    <w:rsid w:val="00A8642E"/>
    <w:rsid w:val="00A86678"/>
    <w:rsid w:val="00A96DBE"/>
    <w:rsid w:val="00A976BA"/>
    <w:rsid w:val="00AA485E"/>
    <w:rsid w:val="00AB5AD9"/>
    <w:rsid w:val="00AB5B27"/>
    <w:rsid w:val="00AC2648"/>
    <w:rsid w:val="00AC4F84"/>
    <w:rsid w:val="00AD3163"/>
    <w:rsid w:val="00AE360A"/>
    <w:rsid w:val="00B03112"/>
    <w:rsid w:val="00B1120F"/>
    <w:rsid w:val="00B16342"/>
    <w:rsid w:val="00B23CDD"/>
    <w:rsid w:val="00B51A3F"/>
    <w:rsid w:val="00B64A20"/>
    <w:rsid w:val="00B714C6"/>
    <w:rsid w:val="00BB0CEE"/>
    <w:rsid w:val="00BB3EB2"/>
    <w:rsid w:val="00BC6835"/>
    <w:rsid w:val="00BC7304"/>
    <w:rsid w:val="00BD1595"/>
    <w:rsid w:val="00BF27DE"/>
    <w:rsid w:val="00BF643A"/>
    <w:rsid w:val="00BF7CED"/>
    <w:rsid w:val="00C015CC"/>
    <w:rsid w:val="00C01A24"/>
    <w:rsid w:val="00C14580"/>
    <w:rsid w:val="00C311D6"/>
    <w:rsid w:val="00C572A5"/>
    <w:rsid w:val="00C62408"/>
    <w:rsid w:val="00C67E9D"/>
    <w:rsid w:val="00C74FC5"/>
    <w:rsid w:val="00C95599"/>
    <w:rsid w:val="00C97BA1"/>
    <w:rsid w:val="00CB0C26"/>
    <w:rsid w:val="00CB22B3"/>
    <w:rsid w:val="00CC196C"/>
    <w:rsid w:val="00CF351F"/>
    <w:rsid w:val="00CF790E"/>
    <w:rsid w:val="00D01234"/>
    <w:rsid w:val="00D03118"/>
    <w:rsid w:val="00D31D23"/>
    <w:rsid w:val="00D32FF7"/>
    <w:rsid w:val="00D3327A"/>
    <w:rsid w:val="00D33F80"/>
    <w:rsid w:val="00D35890"/>
    <w:rsid w:val="00D42773"/>
    <w:rsid w:val="00D4540C"/>
    <w:rsid w:val="00D46FDB"/>
    <w:rsid w:val="00D74AB1"/>
    <w:rsid w:val="00D874FC"/>
    <w:rsid w:val="00D91568"/>
    <w:rsid w:val="00D9787E"/>
    <w:rsid w:val="00DA1038"/>
    <w:rsid w:val="00DA5F87"/>
    <w:rsid w:val="00DA66C4"/>
    <w:rsid w:val="00DB19F8"/>
    <w:rsid w:val="00DB6F1D"/>
    <w:rsid w:val="00DC2DFB"/>
    <w:rsid w:val="00DE5086"/>
    <w:rsid w:val="00DE6E22"/>
    <w:rsid w:val="00DF0A88"/>
    <w:rsid w:val="00DF328A"/>
    <w:rsid w:val="00E037E3"/>
    <w:rsid w:val="00E164D5"/>
    <w:rsid w:val="00E27DAA"/>
    <w:rsid w:val="00E33057"/>
    <w:rsid w:val="00E4103E"/>
    <w:rsid w:val="00E46B48"/>
    <w:rsid w:val="00E67C38"/>
    <w:rsid w:val="00E726DD"/>
    <w:rsid w:val="00E83E80"/>
    <w:rsid w:val="00E90632"/>
    <w:rsid w:val="00EA3CD3"/>
    <w:rsid w:val="00EA610A"/>
    <w:rsid w:val="00EB263B"/>
    <w:rsid w:val="00EE4560"/>
    <w:rsid w:val="00EE7EAB"/>
    <w:rsid w:val="00EF63C3"/>
    <w:rsid w:val="00F051F2"/>
    <w:rsid w:val="00F12085"/>
    <w:rsid w:val="00F23476"/>
    <w:rsid w:val="00F235E4"/>
    <w:rsid w:val="00F32846"/>
    <w:rsid w:val="00F40759"/>
    <w:rsid w:val="00F41CCD"/>
    <w:rsid w:val="00F53DA3"/>
    <w:rsid w:val="00F677CB"/>
    <w:rsid w:val="00F67C1F"/>
    <w:rsid w:val="00F704F3"/>
    <w:rsid w:val="00F70990"/>
    <w:rsid w:val="00F7559C"/>
    <w:rsid w:val="00F76FC8"/>
    <w:rsid w:val="00F8557D"/>
    <w:rsid w:val="00FA380F"/>
    <w:rsid w:val="00FA4DEC"/>
    <w:rsid w:val="00FA7806"/>
    <w:rsid w:val="00FB67EA"/>
    <w:rsid w:val="00FB7E40"/>
    <w:rsid w:val="00FC14F8"/>
    <w:rsid w:val="00FC7F33"/>
    <w:rsid w:val="00FD6293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FE9E61-0BFC-4413-AEC3-E6FC3DF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35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FC7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7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7F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7F33"/>
    <w:pPr>
      <w:keepNext/>
      <w:ind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7F33"/>
    <w:pPr>
      <w:keepNext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7F3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C7F33"/>
    <w:pPr>
      <w:keepNext/>
      <w:widowControl/>
      <w:spacing w:before="60" w:after="60"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D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0D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0D4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60D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60D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60D4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60D44"/>
    <w:rPr>
      <w:rFonts w:ascii="Calibri" w:hAnsi="Calibri" w:cs="Times New Roman"/>
      <w:sz w:val="24"/>
      <w:szCs w:val="24"/>
    </w:rPr>
  </w:style>
  <w:style w:type="character" w:customStyle="1" w:styleId="11">
    <w:name w:val="Основной шрифт абзаца1"/>
    <w:uiPriority w:val="99"/>
    <w:semiHidden/>
    <w:rsid w:val="00FC7F33"/>
    <w:rPr>
      <w:sz w:val="20"/>
    </w:rPr>
  </w:style>
  <w:style w:type="paragraph" w:styleId="a3">
    <w:name w:val="List"/>
    <w:basedOn w:val="a"/>
    <w:uiPriority w:val="99"/>
    <w:rsid w:val="00FC7F33"/>
    <w:pPr>
      <w:ind w:left="360" w:hanging="360"/>
    </w:pPr>
  </w:style>
  <w:style w:type="paragraph" w:styleId="21">
    <w:name w:val="List 2"/>
    <w:basedOn w:val="a"/>
    <w:uiPriority w:val="99"/>
    <w:rsid w:val="00FC7F33"/>
    <w:pPr>
      <w:ind w:left="720" w:hanging="360"/>
    </w:pPr>
  </w:style>
  <w:style w:type="paragraph" w:styleId="31">
    <w:name w:val="List 3"/>
    <w:basedOn w:val="a"/>
    <w:uiPriority w:val="99"/>
    <w:rsid w:val="00FC7F33"/>
    <w:pPr>
      <w:ind w:left="1080" w:hanging="360"/>
    </w:pPr>
  </w:style>
  <w:style w:type="paragraph" w:styleId="41">
    <w:name w:val="List 4"/>
    <w:basedOn w:val="a"/>
    <w:uiPriority w:val="99"/>
    <w:rsid w:val="00FC7F33"/>
    <w:pPr>
      <w:ind w:left="1440" w:hanging="360"/>
    </w:pPr>
  </w:style>
  <w:style w:type="paragraph" w:styleId="22">
    <w:name w:val="List Bullet 2"/>
    <w:basedOn w:val="a"/>
    <w:uiPriority w:val="99"/>
    <w:rsid w:val="00FC7F33"/>
    <w:pPr>
      <w:ind w:left="720" w:hanging="360"/>
    </w:pPr>
  </w:style>
  <w:style w:type="paragraph" w:styleId="51">
    <w:name w:val="List Bullet 5"/>
    <w:basedOn w:val="a"/>
    <w:uiPriority w:val="99"/>
    <w:rsid w:val="00FC7F33"/>
    <w:pPr>
      <w:ind w:left="1800" w:hanging="360"/>
    </w:pPr>
  </w:style>
  <w:style w:type="paragraph" w:styleId="52">
    <w:name w:val="List Continue 5"/>
    <w:basedOn w:val="a"/>
    <w:uiPriority w:val="99"/>
    <w:rsid w:val="00FC7F33"/>
    <w:pPr>
      <w:spacing w:after="120"/>
      <w:ind w:left="1800"/>
    </w:pPr>
  </w:style>
  <w:style w:type="paragraph" w:styleId="a4">
    <w:name w:val="Body Text"/>
    <w:basedOn w:val="a"/>
    <w:link w:val="a5"/>
    <w:uiPriority w:val="99"/>
    <w:rsid w:val="00FC7F33"/>
    <w:pPr>
      <w:spacing w:after="120"/>
    </w:pPr>
  </w:style>
  <w:style w:type="character" w:customStyle="1" w:styleId="a5">
    <w:name w:val="Основний текст Знак"/>
    <w:link w:val="a4"/>
    <w:uiPriority w:val="99"/>
    <w:locked/>
    <w:rsid w:val="00702D1A"/>
    <w:rPr>
      <w:rFonts w:ascii="Times New Roman" w:hAnsi="Times New Roman" w:cs="Times New Roman"/>
      <w:lang w:val="uk-UA" w:eastAsia="uk-UA"/>
    </w:rPr>
  </w:style>
  <w:style w:type="paragraph" w:styleId="a6">
    <w:name w:val="Body Text Indent"/>
    <w:basedOn w:val="a"/>
    <w:link w:val="a7"/>
    <w:uiPriority w:val="99"/>
    <w:rsid w:val="00FC7F33"/>
    <w:pPr>
      <w:spacing w:after="120"/>
      <w:ind w:left="360"/>
    </w:pPr>
  </w:style>
  <w:style w:type="character" w:customStyle="1" w:styleId="a7">
    <w:name w:val="Основний текст з відступом Знак"/>
    <w:link w:val="a6"/>
    <w:uiPriority w:val="99"/>
    <w:semiHidden/>
    <w:locked/>
    <w:rsid w:val="00360D44"/>
    <w:rPr>
      <w:rFonts w:cs="Times New Roman"/>
      <w:sz w:val="20"/>
      <w:szCs w:val="20"/>
    </w:rPr>
  </w:style>
  <w:style w:type="paragraph" w:customStyle="1" w:styleId="310">
    <w:name w:val="Основний текст 31"/>
    <w:basedOn w:val="a6"/>
    <w:uiPriority w:val="99"/>
    <w:rsid w:val="00FC7F33"/>
  </w:style>
  <w:style w:type="paragraph" w:styleId="a8">
    <w:name w:val="footer"/>
    <w:basedOn w:val="a"/>
    <w:link w:val="a9"/>
    <w:uiPriority w:val="99"/>
    <w:rsid w:val="00FC7F33"/>
    <w:pPr>
      <w:tabs>
        <w:tab w:val="center" w:pos="4320"/>
        <w:tab w:val="right" w:pos="8640"/>
      </w:tabs>
    </w:pPr>
  </w:style>
  <w:style w:type="character" w:customStyle="1" w:styleId="a9">
    <w:name w:val="Нижній колонтитул Знак"/>
    <w:link w:val="a8"/>
    <w:uiPriority w:val="99"/>
    <w:semiHidden/>
    <w:locked/>
    <w:rsid w:val="00360D44"/>
    <w:rPr>
      <w:rFonts w:cs="Times New Roman"/>
      <w:sz w:val="20"/>
      <w:szCs w:val="20"/>
    </w:rPr>
  </w:style>
  <w:style w:type="character" w:styleId="aa">
    <w:name w:val="page number"/>
    <w:uiPriority w:val="99"/>
    <w:rsid w:val="00FC7F33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FC7F33"/>
    <w:pPr>
      <w:ind w:firstLine="567"/>
      <w:jc w:val="both"/>
    </w:pPr>
  </w:style>
  <w:style w:type="character" w:customStyle="1" w:styleId="24">
    <w:name w:val="Основний текст з відступом 2 Знак"/>
    <w:link w:val="23"/>
    <w:uiPriority w:val="99"/>
    <w:semiHidden/>
    <w:locked/>
    <w:rsid w:val="00360D44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FC7F33"/>
    <w:pPr>
      <w:tabs>
        <w:tab w:val="center" w:pos="4153"/>
        <w:tab w:val="right" w:pos="8306"/>
      </w:tabs>
    </w:pPr>
  </w:style>
  <w:style w:type="character" w:customStyle="1" w:styleId="ac">
    <w:name w:val="Верхній колонтитул Знак"/>
    <w:link w:val="ab"/>
    <w:uiPriority w:val="99"/>
    <w:semiHidden/>
    <w:locked/>
    <w:rsid w:val="00360D44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26969"/>
    <w:rPr>
      <w:sz w:val="2"/>
    </w:rPr>
  </w:style>
  <w:style w:type="character" w:customStyle="1" w:styleId="ae">
    <w:name w:val="Текст у виносці Знак"/>
    <w:link w:val="ad"/>
    <w:uiPriority w:val="99"/>
    <w:semiHidden/>
    <w:locked/>
    <w:rsid w:val="00360D44"/>
    <w:rPr>
      <w:rFonts w:cs="Times New Roman"/>
      <w:sz w:val="2"/>
    </w:rPr>
  </w:style>
  <w:style w:type="table" w:styleId="af">
    <w:name w:val="Table Grid"/>
    <w:basedOn w:val="a1"/>
    <w:uiPriority w:val="99"/>
    <w:rsid w:val="0070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rsid w:val="00F67C1F"/>
    <w:pPr>
      <w:widowControl/>
    </w:pPr>
    <w:rPr>
      <w:rFonts w:ascii="Courier New" w:hAnsi="Courier New"/>
    </w:rPr>
  </w:style>
  <w:style w:type="character" w:customStyle="1" w:styleId="af1">
    <w:name w:val="Текст Знак"/>
    <w:link w:val="af0"/>
    <w:uiPriority w:val="99"/>
    <w:semiHidden/>
    <w:locked/>
    <w:rsid w:val="00360D44"/>
    <w:rPr>
      <w:rFonts w:ascii="Courier New" w:hAnsi="Courier New" w:cs="Courier New"/>
      <w:sz w:val="20"/>
      <w:szCs w:val="20"/>
    </w:rPr>
  </w:style>
  <w:style w:type="paragraph" w:customStyle="1" w:styleId="af2">
    <w:name w:val="Без интервала"/>
    <w:uiPriority w:val="99"/>
    <w:rsid w:val="00F051F2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у1"/>
    <w:basedOn w:val="a"/>
    <w:uiPriority w:val="99"/>
    <w:rsid w:val="00EF63C3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styleId="af3">
    <w:name w:val="List Paragraph"/>
    <w:basedOn w:val="a"/>
    <w:uiPriority w:val="99"/>
    <w:qFormat/>
    <w:rsid w:val="0057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B526-62BE-41DD-8CEC-CA82217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0</TotalTime>
  <Pages>3</Pages>
  <Words>7756</Words>
  <Characters>4422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Наказ</vt:lpstr>
    </vt:vector>
  </TitlesOfParts>
  <Company>ЛОДА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Oksana</dc:creator>
  <cp:keywords/>
  <dc:description/>
  <cp:lastModifiedBy>lviv</cp:lastModifiedBy>
  <cp:revision>2</cp:revision>
  <cp:lastPrinted>2018-08-07T13:38:00Z</cp:lastPrinted>
  <dcterms:created xsi:type="dcterms:W3CDTF">2019-09-03T11:19:00Z</dcterms:created>
  <dcterms:modified xsi:type="dcterms:W3CDTF">2019-09-03T11:19:00Z</dcterms:modified>
</cp:coreProperties>
</file>